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D8B434" w14:textId="77777777" w:rsidR="00B667EF" w:rsidRPr="00421A79" w:rsidRDefault="00B667EF" w:rsidP="00AD4721">
      <w:pPr>
        <w:spacing w:after="0"/>
        <w:rPr>
          <w:rFonts w:ascii="Arial" w:hAnsi="Arial" w:cs="Arial"/>
          <w:b/>
        </w:rPr>
      </w:pPr>
    </w:p>
    <w:p w14:paraId="69862713" w14:textId="77777777" w:rsidR="00344319" w:rsidRPr="00421A79" w:rsidRDefault="004C745C" w:rsidP="00344319">
      <w:pPr>
        <w:spacing w:after="0"/>
        <w:jc w:val="center"/>
        <w:rPr>
          <w:rFonts w:ascii="Arial" w:hAnsi="Arial" w:cs="Arial"/>
          <w:b/>
        </w:rPr>
      </w:pPr>
      <w:r w:rsidRPr="00421A79">
        <w:rPr>
          <w:rFonts w:ascii="Arial" w:hAnsi="Arial" w:cs="Arial"/>
          <w:b/>
        </w:rPr>
        <w:t xml:space="preserve">ANEXO </w:t>
      </w:r>
      <w:r w:rsidR="00F43907" w:rsidRPr="00421A79">
        <w:rPr>
          <w:rFonts w:ascii="Arial" w:hAnsi="Arial" w:cs="Arial"/>
          <w:b/>
        </w:rPr>
        <w:t>N°</w:t>
      </w:r>
      <w:r w:rsidRPr="00421A79">
        <w:rPr>
          <w:rFonts w:ascii="Arial" w:hAnsi="Arial" w:cs="Arial"/>
          <w:b/>
        </w:rPr>
        <w:t>01: Ficha de Inscripción del Plan de Proyecto</w:t>
      </w:r>
    </w:p>
    <w:p w14:paraId="5A95EB3A" w14:textId="5BA0A8FC" w:rsidR="00931C5E" w:rsidRPr="00421A79" w:rsidRDefault="00931C5E" w:rsidP="00931C5E">
      <w:pPr>
        <w:spacing w:after="0"/>
        <w:jc w:val="center"/>
        <w:rPr>
          <w:rFonts w:ascii="Arial" w:hAnsi="Arial" w:cs="Arial"/>
          <w:b/>
        </w:rPr>
      </w:pPr>
      <w:r w:rsidRPr="00421A79">
        <w:rPr>
          <w:rFonts w:ascii="Arial" w:hAnsi="Arial" w:cs="Arial"/>
          <w:b/>
        </w:rPr>
        <w:t>Fe</w:t>
      </w:r>
      <w:r w:rsidR="00EB2A75" w:rsidRPr="00421A79">
        <w:rPr>
          <w:rFonts w:ascii="Arial" w:hAnsi="Arial" w:cs="Arial"/>
          <w:b/>
        </w:rPr>
        <w:t>ria</w:t>
      </w:r>
      <w:r w:rsidR="00B8456F" w:rsidRPr="00421A79">
        <w:rPr>
          <w:rFonts w:ascii="Arial" w:hAnsi="Arial" w:cs="Arial"/>
          <w:b/>
        </w:rPr>
        <w:t xml:space="preserve"> de Proyectos 20</w:t>
      </w:r>
      <w:r w:rsidR="00275A3D" w:rsidRPr="00421A79">
        <w:rPr>
          <w:rFonts w:ascii="Arial" w:hAnsi="Arial" w:cs="Arial"/>
          <w:b/>
        </w:rPr>
        <w:t>20</w:t>
      </w:r>
      <w:r w:rsidR="00D24BDD" w:rsidRPr="00421A79">
        <w:rPr>
          <w:rFonts w:ascii="Arial" w:hAnsi="Arial" w:cs="Arial"/>
          <w:b/>
        </w:rPr>
        <w:t xml:space="preserve"> </w:t>
      </w:r>
      <w:r w:rsidR="00B8456F" w:rsidRPr="00421A79">
        <w:rPr>
          <w:rFonts w:ascii="Arial" w:hAnsi="Arial" w:cs="Arial"/>
          <w:b/>
        </w:rPr>
        <w:t>–</w:t>
      </w:r>
      <w:r w:rsidR="00D24BDD" w:rsidRPr="00421A79">
        <w:rPr>
          <w:rFonts w:ascii="Arial" w:hAnsi="Arial" w:cs="Arial"/>
          <w:b/>
        </w:rPr>
        <w:t xml:space="preserve"> </w:t>
      </w:r>
      <w:r w:rsidR="00275A3D" w:rsidRPr="00421A79">
        <w:rPr>
          <w:rFonts w:ascii="Arial" w:hAnsi="Arial" w:cs="Arial"/>
          <w:b/>
        </w:rPr>
        <w:t>1</w:t>
      </w:r>
    </w:p>
    <w:p w14:paraId="446DFC6B" w14:textId="77777777" w:rsidR="00B759C8" w:rsidRPr="00421A79" w:rsidRDefault="00B759C8" w:rsidP="00B759C8">
      <w:pPr>
        <w:spacing w:after="0"/>
        <w:jc w:val="center"/>
        <w:rPr>
          <w:rFonts w:ascii="Arial" w:hAnsi="Arial" w:cs="Arial"/>
          <w:b/>
        </w:rPr>
      </w:pPr>
    </w:p>
    <w:tbl>
      <w:tblPr>
        <w:tblW w:w="9781" w:type="dxa"/>
        <w:tblInd w:w="-5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4"/>
        <w:gridCol w:w="708"/>
        <w:gridCol w:w="834"/>
        <w:gridCol w:w="2910"/>
        <w:gridCol w:w="1116"/>
        <w:gridCol w:w="805"/>
        <w:gridCol w:w="1564"/>
      </w:tblGrid>
      <w:tr w:rsidR="00634C0B" w:rsidRPr="00421A79" w14:paraId="4BEAEA79" w14:textId="77777777" w:rsidTr="009A122A">
        <w:trPr>
          <w:trHeight w:val="645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9D380A" w14:textId="77777777" w:rsidR="00D61189" w:rsidRPr="00421A79" w:rsidRDefault="00D61189" w:rsidP="00D611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  <w:r w:rsidRPr="00421A79"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  <w:t>Título del Proyecto</w:t>
            </w:r>
          </w:p>
        </w:tc>
        <w:tc>
          <w:tcPr>
            <w:tcW w:w="7229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7B86B1" w14:textId="77777777" w:rsidR="00D61189" w:rsidRPr="00421A79" w:rsidRDefault="00D61189" w:rsidP="00D611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  <w:r w:rsidRPr="00421A79"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  <w:t> </w:t>
            </w:r>
          </w:p>
        </w:tc>
      </w:tr>
      <w:tr w:rsidR="00634C0B" w:rsidRPr="00421A79" w14:paraId="2A9781CA" w14:textId="77777777" w:rsidTr="00421A79">
        <w:trPr>
          <w:trHeight w:val="2567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320A50" w14:textId="77777777" w:rsidR="00D61189" w:rsidRPr="00421A79" w:rsidRDefault="00D61189" w:rsidP="00D611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  <w:r w:rsidRPr="00421A79"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  <w:t>Descripción del PLAN DE PROYECTO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2572F" w14:textId="77777777" w:rsidR="00D61189" w:rsidRPr="00421A79" w:rsidRDefault="00D61189" w:rsidP="00D61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421A79">
              <w:rPr>
                <w:rFonts w:ascii="Arial" w:eastAsia="Times New Roman" w:hAnsi="Arial" w:cs="Arial"/>
                <w:color w:val="000000"/>
                <w:lang w:eastAsia="es-PE"/>
              </w:rPr>
              <w:t>La descripción del Plan de Proyecto debe contemplar una pequeña justificación del trabajo, seguida de los objetivos a cumplir, metodología a utilizar y la hipótesis de los resultados esperados. No cite referencias en el resumen.</w:t>
            </w:r>
          </w:p>
        </w:tc>
      </w:tr>
      <w:tr w:rsidR="00634C0B" w:rsidRPr="00421A79" w14:paraId="5E2569F5" w14:textId="77777777" w:rsidTr="009A122A">
        <w:trPr>
          <w:trHeight w:val="315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6FEAF6" w14:textId="3DC9A41F" w:rsidR="00D61189" w:rsidRPr="00421A79" w:rsidRDefault="00634C0B" w:rsidP="00D611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  <w:r w:rsidRPr="00421A79"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  <w:t xml:space="preserve">Curso - Sección </w:t>
            </w:r>
            <w:r w:rsidR="00D61189" w:rsidRPr="00421A79"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  <w:t>Nombre y código del curso)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5C14C" w14:textId="77777777" w:rsidR="00D61189" w:rsidRPr="00421A79" w:rsidRDefault="00D61189" w:rsidP="00D611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</w:p>
        </w:tc>
      </w:tr>
      <w:tr w:rsidR="00634C0B" w:rsidRPr="00421A79" w14:paraId="539C8599" w14:textId="77777777" w:rsidTr="009A122A">
        <w:trPr>
          <w:trHeight w:val="63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5EC4D4" w14:textId="77777777" w:rsidR="00D61189" w:rsidRPr="00421A79" w:rsidRDefault="00D61189" w:rsidP="00D611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  <w:r w:rsidRPr="00421A79"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  <w:t>Profesor/ Jefe de Practica (*)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AB1D747" w14:textId="25327D69" w:rsidR="00D61189" w:rsidRPr="00421A79" w:rsidRDefault="00D61189" w:rsidP="00D611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</w:p>
        </w:tc>
      </w:tr>
      <w:tr w:rsidR="00D61189" w:rsidRPr="00421A79" w14:paraId="3978EDD7" w14:textId="77777777" w:rsidTr="009A122A">
        <w:trPr>
          <w:trHeight w:val="330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BE3160" w14:textId="77777777" w:rsidR="00D61189" w:rsidRPr="00421A79" w:rsidRDefault="00D61189" w:rsidP="00D611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  <w:r w:rsidRPr="00421A79"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  <w:t>Integrantes del Proyecto</w:t>
            </w:r>
          </w:p>
        </w:tc>
      </w:tr>
      <w:tr w:rsidR="00634C0B" w:rsidRPr="00421A79" w14:paraId="29C1C1DD" w14:textId="77777777" w:rsidTr="009A122A">
        <w:trPr>
          <w:trHeight w:val="96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493342" w14:textId="77777777" w:rsidR="00D61189" w:rsidRPr="00421A79" w:rsidRDefault="00D61189" w:rsidP="00D611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  <w:r w:rsidRPr="00421A79">
              <w:rPr>
                <w:rFonts w:ascii="Arial" w:eastAsia="Times New Roman" w:hAnsi="Arial" w:cs="Arial"/>
                <w:b/>
                <w:bCs/>
                <w:lang w:eastAsia="es-PE"/>
              </w:rPr>
              <w:t>Especialidad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40693B" w14:textId="77777777" w:rsidR="00D61189" w:rsidRPr="00421A79" w:rsidRDefault="00D61189" w:rsidP="00D611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  <w:r w:rsidRPr="00421A79"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  <w:t>Código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11D8D2" w14:textId="77777777" w:rsidR="00D61189" w:rsidRPr="00421A79" w:rsidRDefault="00D61189" w:rsidP="00D611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  <w:r w:rsidRPr="00421A79"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  <w:t>Apellidos y Nombres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B7C8B4" w14:textId="77777777" w:rsidR="00D61189" w:rsidRPr="00421A79" w:rsidRDefault="00D61189" w:rsidP="00D611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  <w:r w:rsidRPr="00421A79"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  <w:t>Correo electrónico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9B881E" w14:textId="26B0A37F" w:rsidR="00D61189" w:rsidRPr="00421A79" w:rsidRDefault="00D61189" w:rsidP="00D611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  <w:r w:rsidRPr="00421A79"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  <w:t>Cel</w:t>
            </w:r>
            <w:r w:rsidR="00634C0B" w:rsidRPr="00421A79"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  <w:t>ular</w:t>
            </w:r>
            <w:r w:rsidRPr="00421A79"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  <w:t xml:space="preserve"> / Teléfono</w:t>
            </w:r>
          </w:p>
        </w:tc>
      </w:tr>
      <w:tr w:rsidR="00634C0B" w:rsidRPr="00421A79" w14:paraId="20C66CC3" w14:textId="77777777" w:rsidTr="009A122A">
        <w:trPr>
          <w:trHeight w:val="565"/>
        </w:trPr>
        <w:tc>
          <w:tcPr>
            <w:tcW w:w="18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370265" w14:textId="77777777" w:rsidR="00D61189" w:rsidRPr="00421A79" w:rsidRDefault="00D61189" w:rsidP="00D61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421A79">
              <w:rPr>
                <w:rFonts w:ascii="Arial" w:eastAsia="Times New Roman" w:hAnsi="Arial" w:cs="Arial"/>
                <w:color w:val="000000"/>
                <w:lang w:eastAsia="es-PE"/>
              </w:rPr>
              <w:t> 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639EA1" w14:textId="77777777" w:rsidR="00D61189" w:rsidRPr="00421A79" w:rsidRDefault="00D61189" w:rsidP="00D61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421A79">
              <w:rPr>
                <w:rFonts w:ascii="Arial" w:eastAsia="Times New Roman" w:hAnsi="Arial" w:cs="Arial"/>
                <w:color w:val="000000"/>
                <w:lang w:eastAsia="es-PE"/>
              </w:rPr>
              <w:t> 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C95A55" w14:textId="77777777" w:rsidR="00D61189" w:rsidRPr="00421A79" w:rsidRDefault="00D61189" w:rsidP="00D61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421A79">
              <w:rPr>
                <w:rFonts w:ascii="Arial" w:eastAsia="Times New Roman" w:hAnsi="Arial" w:cs="Arial"/>
                <w:color w:val="000000"/>
                <w:lang w:eastAsia="es-PE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9B5289" w14:textId="77777777" w:rsidR="00D61189" w:rsidRPr="00421A79" w:rsidRDefault="00D61189" w:rsidP="00D61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421A79">
              <w:rPr>
                <w:rFonts w:ascii="Arial" w:eastAsia="Times New Roman" w:hAnsi="Arial" w:cs="Arial"/>
                <w:color w:val="000000"/>
                <w:lang w:eastAsia="es-PE"/>
              </w:rPr>
              <w:t> 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BA1BBA" w14:textId="77777777" w:rsidR="00D61189" w:rsidRPr="00421A79" w:rsidRDefault="00D61189" w:rsidP="00D61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421A79">
              <w:rPr>
                <w:rFonts w:ascii="Arial" w:eastAsia="Times New Roman" w:hAnsi="Arial" w:cs="Arial"/>
                <w:color w:val="000000"/>
                <w:lang w:eastAsia="es-PE"/>
              </w:rPr>
              <w:t> </w:t>
            </w:r>
          </w:p>
        </w:tc>
      </w:tr>
      <w:tr w:rsidR="00634C0B" w:rsidRPr="00421A79" w14:paraId="4FAFB181" w14:textId="77777777" w:rsidTr="009A122A">
        <w:trPr>
          <w:trHeight w:val="547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474589" w14:textId="77777777" w:rsidR="00D61189" w:rsidRPr="00421A79" w:rsidRDefault="00D61189" w:rsidP="00D61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421A79">
              <w:rPr>
                <w:rFonts w:ascii="Arial" w:eastAsia="Times New Roman" w:hAnsi="Arial" w:cs="Arial"/>
                <w:color w:val="000000"/>
                <w:lang w:eastAsia="es-PE"/>
              </w:rPr>
              <w:t> </w:t>
            </w:r>
          </w:p>
        </w:tc>
        <w:tc>
          <w:tcPr>
            <w:tcW w:w="15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438AAA" w14:textId="77777777" w:rsidR="00D61189" w:rsidRPr="00421A79" w:rsidRDefault="00D61189" w:rsidP="00D61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421A79">
              <w:rPr>
                <w:rFonts w:ascii="Arial" w:eastAsia="Times New Roman" w:hAnsi="Arial" w:cs="Arial"/>
                <w:color w:val="000000"/>
                <w:lang w:eastAsia="es-PE"/>
              </w:rPr>
              <w:t> 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2B52D5" w14:textId="77777777" w:rsidR="00D61189" w:rsidRPr="00421A79" w:rsidRDefault="00D61189" w:rsidP="00D61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421A79">
              <w:rPr>
                <w:rFonts w:ascii="Arial" w:eastAsia="Times New Roman" w:hAnsi="Arial" w:cs="Arial"/>
                <w:color w:val="000000"/>
                <w:lang w:eastAsia="es-PE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157C43" w14:textId="77777777" w:rsidR="00D61189" w:rsidRPr="00421A79" w:rsidRDefault="00D61189" w:rsidP="00D61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421A79">
              <w:rPr>
                <w:rFonts w:ascii="Arial" w:eastAsia="Times New Roman" w:hAnsi="Arial" w:cs="Arial"/>
                <w:color w:val="000000"/>
                <w:lang w:eastAsia="es-PE"/>
              </w:rPr>
              <w:t> </w:t>
            </w:r>
          </w:p>
        </w:tc>
        <w:tc>
          <w:tcPr>
            <w:tcW w:w="15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4CE9BD" w14:textId="77777777" w:rsidR="00D61189" w:rsidRPr="00421A79" w:rsidRDefault="00D61189" w:rsidP="00D61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421A79">
              <w:rPr>
                <w:rFonts w:ascii="Arial" w:eastAsia="Times New Roman" w:hAnsi="Arial" w:cs="Arial"/>
                <w:color w:val="000000"/>
                <w:lang w:eastAsia="es-PE"/>
              </w:rPr>
              <w:t> </w:t>
            </w:r>
          </w:p>
        </w:tc>
      </w:tr>
      <w:tr w:rsidR="00634C0B" w:rsidRPr="00421A79" w14:paraId="5A19FBCB" w14:textId="77777777" w:rsidTr="009A122A">
        <w:trPr>
          <w:trHeight w:val="541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398465" w14:textId="77777777" w:rsidR="00D61189" w:rsidRPr="00421A79" w:rsidRDefault="00D61189" w:rsidP="00D61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421A79">
              <w:rPr>
                <w:rFonts w:ascii="Arial" w:eastAsia="Times New Roman" w:hAnsi="Arial" w:cs="Arial"/>
                <w:color w:val="000000"/>
                <w:lang w:eastAsia="es-PE"/>
              </w:rPr>
              <w:t> </w:t>
            </w:r>
          </w:p>
        </w:tc>
        <w:tc>
          <w:tcPr>
            <w:tcW w:w="154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98EB10" w14:textId="77777777" w:rsidR="00D61189" w:rsidRPr="00421A79" w:rsidRDefault="00D61189" w:rsidP="00D61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421A79">
              <w:rPr>
                <w:rFonts w:ascii="Arial" w:eastAsia="Times New Roman" w:hAnsi="Arial" w:cs="Arial"/>
                <w:color w:val="000000"/>
                <w:lang w:eastAsia="es-PE"/>
              </w:rPr>
              <w:t> 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7E8C84" w14:textId="77777777" w:rsidR="00D61189" w:rsidRPr="00421A79" w:rsidRDefault="00D61189" w:rsidP="00D61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421A79">
              <w:rPr>
                <w:rFonts w:ascii="Arial" w:eastAsia="Times New Roman" w:hAnsi="Arial" w:cs="Arial"/>
                <w:color w:val="000000"/>
                <w:lang w:eastAsia="es-PE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E19DA3" w14:textId="77777777" w:rsidR="00D61189" w:rsidRPr="00421A79" w:rsidRDefault="00D61189" w:rsidP="00D61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421A79">
              <w:rPr>
                <w:rFonts w:ascii="Arial" w:eastAsia="Times New Roman" w:hAnsi="Arial" w:cs="Arial"/>
                <w:color w:val="000000"/>
                <w:lang w:eastAsia="es-PE"/>
              </w:rPr>
              <w:t> </w:t>
            </w:r>
          </w:p>
        </w:tc>
        <w:tc>
          <w:tcPr>
            <w:tcW w:w="156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694F74" w14:textId="77777777" w:rsidR="00D61189" w:rsidRPr="00421A79" w:rsidRDefault="00D61189" w:rsidP="00D61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421A79">
              <w:rPr>
                <w:rFonts w:ascii="Arial" w:eastAsia="Times New Roman" w:hAnsi="Arial" w:cs="Arial"/>
                <w:color w:val="000000"/>
                <w:lang w:eastAsia="es-PE"/>
              </w:rPr>
              <w:t> </w:t>
            </w:r>
          </w:p>
        </w:tc>
      </w:tr>
      <w:tr w:rsidR="00D61189" w:rsidRPr="00421A79" w14:paraId="16EE3A41" w14:textId="77777777" w:rsidTr="009A122A">
        <w:trPr>
          <w:trHeight w:val="330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DD6EBE" w14:textId="7B4103B6" w:rsidR="00D61189" w:rsidRPr="00421A79" w:rsidRDefault="00634C0B" w:rsidP="00D611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  <w:r w:rsidRPr="00421A79">
              <w:rPr>
                <w:rFonts w:ascii="Arial" w:eastAsia="Times New Roman" w:hAnsi="Arial" w:cs="Arial"/>
                <w:b/>
                <w:bCs/>
                <w:lang w:eastAsia="es-PE"/>
              </w:rPr>
              <w:t>Categoría</w:t>
            </w:r>
          </w:p>
        </w:tc>
      </w:tr>
      <w:tr w:rsidR="00634C0B" w:rsidRPr="00421A79" w14:paraId="139FC8C5" w14:textId="77777777" w:rsidTr="009A122A">
        <w:trPr>
          <w:trHeight w:val="43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6CA22A5" w14:textId="77777777" w:rsidR="00634C0B" w:rsidRPr="00421A79" w:rsidRDefault="00634C0B" w:rsidP="00D611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PE"/>
              </w:rPr>
            </w:pPr>
          </w:p>
        </w:tc>
      </w:tr>
      <w:tr w:rsidR="00634C0B" w:rsidRPr="00421A79" w14:paraId="29A09BDE" w14:textId="77777777" w:rsidTr="009A122A">
        <w:trPr>
          <w:trHeight w:val="330"/>
        </w:trPr>
        <w:tc>
          <w:tcPr>
            <w:tcW w:w="7412" w:type="dxa"/>
            <w:gridSpan w:val="5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BBC862" w14:textId="77777777" w:rsidR="00D61189" w:rsidRPr="00421A79" w:rsidRDefault="00D61189" w:rsidP="00D611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  <w:r w:rsidRPr="00421A79"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  <w:t xml:space="preserve">   1.      Curso del primero al séptimo ciclo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03381C" w14:textId="77777777" w:rsidR="00D61189" w:rsidRPr="00421A79" w:rsidRDefault="00D61189" w:rsidP="00D61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421A79">
              <w:rPr>
                <w:rFonts w:ascii="Arial" w:eastAsia="Times New Roman" w:hAnsi="Arial" w:cs="Arial"/>
                <w:color w:val="000000"/>
                <w:lang w:eastAsia="es-PE"/>
              </w:rPr>
              <w:t> </w:t>
            </w:r>
          </w:p>
        </w:tc>
        <w:tc>
          <w:tcPr>
            <w:tcW w:w="156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8C6236" w14:textId="77777777" w:rsidR="00D61189" w:rsidRPr="00421A79" w:rsidRDefault="00D61189" w:rsidP="00D61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421A79">
              <w:rPr>
                <w:rFonts w:ascii="Arial" w:eastAsia="Times New Roman" w:hAnsi="Arial" w:cs="Arial"/>
                <w:color w:val="000000"/>
                <w:lang w:eastAsia="es-PE"/>
              </w:rPr>
              <w:t> </w:t>
            </w:r>
          </w:p>
        </w:tc>
      </w:tr>
      <w:tr w:rsidR="00D61189" w:rsidRPr="00421A79" w14:paraId="375F02CB" w14:textId="77777777" w:rsidTr="009A122A">
        <w:trPr>
          <w:trHeight w:val="102"/>
        </w:trPr>
        <w:tc>
          <w:tcPr>
            <w:tcW w:w="9781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885CDB" w14:textId="77777777" w:rsidR="00D61189" w:rsidRPr="00421A79" w:rsidRDefault="00D61189" w:rsidP="00D611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  <w:r w:rsidRPr="00421A79"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  <w:t> </w:t>
            </w:r>
          </w:p>
        </w:tc>
      </w:tr>
      <w:tr w:rsidR="00634C0B" w:rsidRPr="00421A79" w14:paraId="28591880" w14:textId="77777777" w:rsidTr="009A122A">
        <w:trPr>
          <w:trHeight w:val="330"/>
        </w:trPr>
        <w:tc>
          <w:tcPr>
            <w:tcW w:w="741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FAF94A" w14:textId="1C792272" w:rsidR="00D61189" w:rsidRPr="00421A79" w:rsidRDefault="00D93D74" w:rsidP="00D611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  <w:t xml:space="preserve">   2.      Curso del octavo al d</w:t>
            </w:r>
            <w:r w:rsidR="00D61189" w:rsidRPr="00421A79"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  <w:t>écimo ciclo</w:t>
            </w:r>
            <w:bookmarkStart w:id="0" w:name="_GoBack"/>
            <w:bookmarkEnd w:id="0"/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3A7A08" w14:textId="77777777" w:rsidR="00D61189" w:rsidRPr="00421A79" w:rsidRDefault="00D61189" w:rsidP="00D61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421A79">
              <w:rPr>
                <w:rFonts w:ascii="Arial" w:eastAsia="Times New Roman" w:hAnsi="Arial" w:cs="Arial"/>
                <w:color w:val="000000"/>
                <w:lang w:eastAsia="es-PE"/>
              </w:rPr>
              <w:t> 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6838D5" w14:textId="77777777" w:rsidR="00D61189" w:rsidRPr="00421A79" w:rsidRDefault="00D61189" w:rsidP="00D61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421A79">
              <w:rPr>
                <w:rFonts w:ascii="Arial" w:eastAsia="Times New Roman" w:hAnsi="Arial" w:cs="Arial"/>
                <w:color w:val="000000"/>
                <w:lang w:eastAsia="es-PE"/>
              </w:rPr>
              <w:t> </w:t>
            </w:r>
          </w:p>
        </w:tc>
      </w:tr>
      <w:tr w:rsidR="00D61189" w:rsidRPr="00421A79" w14:paraId="118A92F2" w14:textId="77777777" w:rsidTr="00421A79">
        <w:trPr>
          <w:trHeight w:val="114"/>
        </w:trPr>
        <w:tc>
          <w:tcPr>
            <w:tcW w:w="978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0DB2A0" w14:textId="77777777" w:rsidR="00D61189" w:rsidRPr="00421A79" w:rsidRDefault="00D61189" w:rsidP="00D61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421A79">
              <w:rPr>
                <w:rFonts w:ascii="Arial" w:eastAsia="Times New Roman" w:hAnsi="Arial" w:cs="Arial"/>
                <w:color w:val="000000"/>
                <w:lang w:eastAsia="es-PE"/>
              </w:rPr>
              <w:t> </w:t>
            </w:r>
          </w:p>
        </w:tc>
      </w:tr>
    </w:tbl>
    <w:p w14:paraId="05EB7326" w14:textId="12D7F3F6" w:rsidR="001E4425" w:rsidRPr="00421A79" w:rsidRDefault="001E4425" w:rsidP="00931C5E">
      <w:pPr>
        <w:spacing w:after="0"/>
        <w:rPr>
          <w:rFonts w:ascii="Arial" w:hAnsi="Arial" w:cs="Arial"/>
        </w:rPr>
      </w:pPr>
      <w:r w:rsidRPr="00421A79">
        <w:rPr>
          <w:rFonts w:ascii="Arial" w:hAnsi="Arial" w:cs="Arial"/>
        </w:rPr>
        <w:t>(*) Anexar f</w:t>
      </w:r>
      <w:r w:rsidR="007B7A41" w:rsidRPr="00421A79">
        <w:rPr>
          <w:rFonts w:ascii="Arial" w:hAnsi="Arial" w:cs="Arial"/>
        </w:rPr>
        <w:t>ormato de Autorización (anexo</w:t>
      </w:r>
      <w:r w:rsidR="00654B1A" w:rsidRPr="00421A79">
        <w:rPr>
          <w:rFonts w:ascii="Arial" w:hAnsi="Arial" w:cs="Arial"/>
          <w:b/>
        </w:rPr>
        <w:t xml:space="preserve"> </w:t>
      </w:r>
      <w:r w:rsidR="00654B1A" w:rsidRPr="00421A79">
        <w:rPr>
          <w:rFonts w:ascii="Arial" w:hAnsi="Arial" w:cs="Arial"/>
        </w:rPr>
        <w:t>N°</w:t>
      </w:r>
      <w:r w:rsidR="007B7A41" w:rsidRPr="00421A79">
        <w:rPr>
          <w:rFonts w:ascii="Arial" w:hAnsi="Arial" w:cs="Arial"/>
        </w:rPr>
        <w:t>0</w:t>
      </w:r>
      <w:r w:rsidR="00C24DA7" w:rsidRPr="00421A79">
        <w:rPr>
          <w:rFonts w:ascii="Arial" w:hAnsi="Arial" w:cs="Arial"/>
        </w:rPr>
        <w:t>5</w:t>
      </w:r>
      <w:r w:rsidRPr="00421A79">
        <w:rPr>
          <w:rFonts w:ascii="Arial" w:hAnsi="Arial" w:cs="Arial"/>
        </w:rPr>
        <w:t>)</w:t>
      </w:r>
    </w:p>
    <w:p w14:paraId="2927687D" w14:textId="77777777" w:rsidR="00634C0B" w:rsidRPr="00421A79" w:rsidRDefault="00634C0B" w:rsidP="00AD4721">
      <w:pPr>
        <w:spacing w:after="0"/>
        <w:rPr>
          <w:rFonts w:ascii="Arial" w:hAnsi="Arial" w:cs="Arial"/>
        </w:rPr>
      </w:pPr>
    </w:p>
    <w:p w14:paraId="5DE19B9E" w14:textId="77777777" w:rsidR="00634C0B" w:rsidRPr="00421A79" w:rsidRDefault="00634C0B" w:rsidP="00AD4721">
      <w:pPr>
        <w:spacing w:after="0"/>
        <w:rPr>
          <w:rFonts w:ascii="Arial" w:hAnsi="Arial" w:cs="Arial"/>
        </w:rPr>
      </w:pPr>
    </w:p>
    <w:p w14:paraId="1EE0DEAB" w14:textId="0379438C" w:rsidR="00DB3766" w:rsidRPr="00421A79" w:rsidRDefault="00931C5E" w:rsidP="00AD4721">
      <w:pPr>
        <w:spacing w:after="0"/>
        <w:rPr>
          <w:rFonts w:ascii="Arial" w:hAnsi="Arial" w:cs="Arial"/>
        </w:rPr>
      </w:pPr>
      <w:r w:rsidRPr="00421A79">
        <w:rPr>
          <w:rFonts w:ascii="Arial" w:hAnsi="Arial" w:cs="Arial"/>
        </w:rPr>
        <w:t xml:space="preserve">Fecha: ……………………………………….                Firma </w:t>
      </w:r>
      <w:r w:rsidR="009A122A" w:rsidRPr="00421A79">
        <w:rPr>
          <w:rFonts w:ascii="Arial" w:hAnsi="Arial" w:cs="Arial"/>
        </w:rPr>
        <w:t xml:space="preserve">digital </w:t>
      </w:r>
      <w:r w:rsidRPr="00421A79">
        <w:rPr>
          <w:rFonts w:ascii="Arial" w:hAnsi="Arial" w:cs="Arial"/>
        </w:rPr>
        <w:t xml:space="preserve">del </w:t>
      </w:r>
      <w:r w:rsidR="003F24DD" w:rsidRPr="00421A79">
        <w:rPr>
          <w:rFonts w:ascii="Arial" w:hAnsi="Arial" w:cs="Arial"/>
        </w:rPr>
        <w:t>profesor</w:t>
      </w:r>
      <w:r w:rsidRPr="00421A79">
        <w:rPr>
          <w:rFonts w:ascii="Arial" w:hAnsi="Arial" w:cs="Arial"/>
        </w:rPr>
        <w:t>:</w:t>
      </w:r>
      <w:r w:rsidR="009A122A" w:rsidRPr="00421A79">
        <w:rPr>
          <w:rFonts w:ascii="Arial" w:hAnsi="Arial" w:cs="Arial"/>
        </w:rPr>
        <w:t xml:space="preserve">   </w:t>
      </w:r>
      <w:r w:rsidRPr="00421A79">
        <w:rPr>
          <w:rFonts w:ascii="Arial" w:hAnsi="Arial" w:cs="Arial"/>
        </w:rPr>
        <w:t>…………………………………………………….</w:t>
      </w:r>
    </w:p>
    <w:p w14:paraId="6CC2EB27" w14:textId="77777777" w:rsidR="00421A79" w:rsidRDefault="009A122A">
      <w:pPr>
        <w:spacing w:after="0"/>
        <w:jc w:val="both"/>
        <w:rPr>
          <w:rFonts w:ascii="Arial" w:hAnsi="Arial" w:cs="Arial"/>
        </w:rPr>
      </w:pPr>
      <w:r w:rsidRPr="00421A79">
        <w:rPr>
          <w:rFonts w:ascii="Arial" w:hAnsi="Arial" w:cs="Arial"/>
        </w:rPr>
        <w:t xml:space="preserve">Nota: El profesor será corresponsable de la autenticidad y calidad del trabajo de investigación.  </w:t>
      </w:r>
    </w:p>
    <w:p w14:paraId="5E210063" w14:textId="32B5351A" w:rsidR="009A122A" w:rsidRPr="00421A79" w:rsidRDefault="00931C5E">
      <w:pPr>
        <w:spacing w:after="0"/>
        <w:jc w:val="both"/>
        <w:rPr>
          <w:rFonts w:ascii="Arial" w:hAnsi="Arial" w:cs="Arial"/>
        </w:rPr>
      </w:pPr>
      <w:r w:rsidRPr="00421A79">
        <w:rPr>
          <w:rFonts w:ascii="Arial" w:hAnsi="Arial" w:cs="Arial"/>
        </w:rPr>
        <w:t xml:space="preserve">Enviar ficha de inscripción a: </w:t>
      </w:r>
      <w:hyperlink r:id="rId9" w:history="1">
        <w:r w:rsidR="00B8456F" w:rsidRPr="00421A79">
          <w:rPr>
            <w:rStyle w:val="Hipervnculo"/>
            <w:rFonts w:ascii="Arial" w:hAnsi="Arial" w:cs="Arial"/>
          </w:rPr>
          <w:t>feria.proyectos@fip.uni.edu.pe</w:t>
        </w:r>
      </w:hyperlink>
      <w:r w:rsidR="00B8456F" w:rsidRPr="00421A79">
        <w:rPr>
          <w:rFonts w:ascii="Arial" w:hAnsi="Arial" w:cs="Arial"/>
        </w:rPr>
        <w:t xml:space="preserve"> </w:t>
      </w:r>
    </w:p>
    <w:sectPr w:rsidR="009A122A" w:rsidRPr="00421A79" w:rsidSect="00034D0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2126" w:right="1701" w:bottom="1276" w:left="1701" w:header="709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38CB52" w14:textId="77777777" w:rsidR="009425C4" w:rsidRDefault="009425C4" w:rsidP="006F6738">
      <w:pPr>
        <w:spacing w:after="0" w:line="240" w:lineRule="auto"/>
      </w:pPr>
      <w:r>
        <w:separator/>
      </w:r>
    </w:p>
  </w:endnote>
  <w:endnote w:type="continuationSeparator" w:id="0">
    <w:p w14:paraId="0FCF790D" w14:textId="77777777" w:rsidR="009425C4" w:rsidRDefault="009425C4" w:rsidP="006F6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BdCn BT">
    <w:altName w:val="Arial Narrow"/>
    <w:charset w:val="00"/>
    <w:family w:val="swiss"/>
    <w:pitch w:val="variable"/>
    <w:sig w:usb0="00000087" w:usb1="00000000" w:usb2="00000000" w:usb3="00000000" w:csb0="0000001B" w:csb1="00000000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5D00A3" w14:textId="77777777" w:rsidR="00C2077C" w:rsidRPr="006572E0" w:rsidRDefault="00C2077C" w:rsidP="001A2726">
    <w:pPr>
      <w:pStyle w:val="Piedepgina"/>
      <w:rPr>
        <w:b/>
      </w:rPr>
    </w:pPr>
    <w:r>
      <w:rPr>
        <w:b/>
        <w:noProof/>
        <w:lang w:eastAsia="es-PE"/>
      </w:rPr>
      <mc:AlternateContent>
        <mc:Choice Requires="wps">
          <w:drawing>
            <wp:anchor distT="0" distB="0" distL="114300" distR="114300" simplePos="0" relativeHeight="251651072" behindDoc="0" locked="0" layoutInCell="1" allowOverlap="1" wp14:anchorId="6C98F9DB" wp14:editId="43B62CFC">
              <wp:simplePos x="0" y="0"/>
              <wp:positionH relativeFrom="column">
                <wp:posOffset>-304800</wp:posOffset>
              </wp:positionH>
              <wp:positionV relativeFrom="paragraph">
                <wp:posOffset>163830</wp:posOffset>
              </wp:positionV>
              <wp:extent cx="466725" cy="473075"/>
              <wp:effectExtent l="0" t="1905" r="0" b="1270"/>
              <wp:wrapNone/>
              <wp:docPr id="20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725" cy="473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0E4FE5" w14:textId="77777777" w:rsidR="00C2077C" w:rsidRDefault="00C2077C" w:rsidP="001A2726">
                          <w:pPr>
                            <w:pBdr>
                              <w:right w:val="single" w:sz="4" w:space="4" w:color="auto"/>
                            </w:pBd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6C98F9DB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9" type="#_x0000_t202" style="position:absolute;margin-left:-24pt;margin-top:12.9pt;width:36.75pt;height:37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" filled="f" stroked="f">
              <v:textbox>
                <w:txbxContent>
                  <w:p w14:paraId="2D0E4FE5" w14:textId="77777777" w:rsidR="00C2077C" w:rsidRDefault="00C2077C" w:rsidP="001A2726">
                    <w:pPr>
                      <w:pBdr>
                        <w:right w:val="single" w:sz="4" w:space="4" w:color="auto"/>
                      </w:pBdr>
                    </w:pPr>
                  </w:p>
                </w:txbxContent>
              </v:textbox>
            </v:shape>
          </w:pict>
        </mc:Fallback>
      </mc:AlternateContent>
    </w:r>
    <w:r>
      <w:rPr>
        <w:b/>
        <w:noProof/>
        <w:lang w:eastAsia="es-PE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3EE8A513" wp14:editId="7E11A875">
              <wp:simplePos x="0" y="0"/>
              <wp:positionH relativeFrom="column">
                <wp:posOffset>215265</wp:posOffset>
              </wp:positionH>
              <wp:positionV relativeFrom="paragraph">
                <wp:posOffset>106045</wp:posOffset>
              </wp:positionV>
              <wp:extent cx="3924300" cy="575945"/>
              <wp:effectExtent l="0" t="1270" r="3810" b="3810"/>
              <wp:wrapNone/>
              <wp:docPr id="2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24300" cy="575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F997E6" w14:textId="77777777" w:rsidR="00C2077C" w:rsidRPr="00B01DCE" w:rsidRDefault="00C2077C" w:rsidP="001A2726">
                          <w:pPr>
                            <w:spacing w:after="0" w:line="240" w:lineRule="auto"/>
                            <w:rPr>
                              <w:sz w:val="20"/>
                              <w:szCs w:val="20"/>
                              <w:lang w:val="pt-BR"/>
                            </w:rPr>
                          </w:pPr>
                          <w:r w:rsidRPr="00B01DCE">
                            <w:rPr>
                              <w:sz w:val="20"/>
                              <w:szCs w:val="20"/>
                              <w:lang w:val="pt-BR"/>
                            </w:rPr>
                            <w:t xml:space="preserve">Av. </w:t>
                          </w:r>
                          <w:proofErr w:type="spellStart"/>
                          <w:r w:rsidRPr="00B01DCE">
                            <w:rPr>
                              <w:sz w:val="20"/>
                              <w:szCs w:val="20"/>
                              <w:lang w:val="pt-BR"/>
                            </w:rPr>
                            <w:t>Túpac</w:t>
                          </w:r>
                          <w:proofErr w:type="spellEnd"/>
                          <w:r w:rsidRPr="00B01DCE">
                            <w:rPr>
                              <w:sz w:val="20"/>
                              <w:szCs w:val="20"/>
                              <w:lang w:val="pt-BR"/>
                            </w:rPr>
                            <w:t xml:space="preserve"> </w:t>
                          </w:r>
                          <w:proofErr w:type="spellStart"/>
                          <w:r w:rsidRPr="00B01DCE">
                            <w:rPr>
                              <w:sz w:val="20"/>
                              <w:szCs w:val="20"/>
                              <w:lang w:val="pt-BR"/>
                            </w:rPr>
                            <w:t>Amaru</w:t>
                          </w:r>
                          <w:proofErr w:type="spellEnd"/>
                          <w:r w:rsidRPr="00B01DCE">
                            <w:rPr>
                              <w:sz w:val="20"/>
                              <w:szCs w:val="20"/>
                              <w:lang w:val="pt-BR"/>
                            </w:rPr>
                            <w:t xml:space="preserve"> 210 –  </w:t>
                          </w:r>
                          <w:proofErr w:type="spellStart"/>
                          <w:r w:rsidRPr="00B01DCE">
                            <w:rPr>
                              <w:sz w:val="20"/>
                              <w:szCs w:val="20"/>
                              <w:lang w:val="pt-BR"/>
                            </w:rPr>
                            <w:t>Rímac</w:t>
                          </w:r>
                          <w:proofErr w:type="spellEnd"/>
                          <w:r w:rsidRPr="00B01DCE">
                            <w:rPr>
                              <w:sz w:val="20"/>
                              <w:szCs w:val="20"/>
                              <w:lang w:val="pt-BR"/>
                            </w:rPr>
                            <w:t xml:space="preserve">, Lima 25, </w:t>
                          </w:r>
                          <w:proofErr w:type="spellStart"/>
                          <w:r w:rsidRPr="00B01DCE">
                            <w:rPr>
                              <w:sz w:val="20"/>
                              <w:szCs w:val="20"/>
                              <w:lang w:val="pt-BR"/>
                            </w:rPr>
                            <w:t>Perú</w:t>
                          </w:r>
                          <w:proofErr w:type="spellEnd"/>
                        </w:p>
                        <w:p w14:paraId="11452E6C" w14:textId="77777777" w:rsidR="00C2077C" w:rsidRPr="00931C5E" w:rsidRDefault="00C2077C" w:rsidP="001A2726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cs="MS Shell Dlg"/>
                              <w:sz w:val="20"/>
                              <w:szCs w:val="20"/>
                              <w:lang w:val="pt-BR"/>
                            </w:rPr>
                          </w:pPr>
                          <w:proofErr w:type="spellStart"/>
                          <w:r w:rsidRPr="0003342C">
                            <w:rPr>
                              <w:rFonts w:cs="Arial"/>
                              <w:sz w:val="20"/>
                              <w:szCs w:val="20"/>
                              <w:lang w:val="pt-BR"/>
                            </w:rPr>
                            <w:t>Teléfonos</w:t>
                          </w:r>
                          <w:proofErr w:type="spellEnd"/>
                          <w:r w:rsidRPr="0003342C">
                            <w:rPr>
                              <w:rFonts w:cs="Arial"/>
                              <w:sz w:val="20"/>
                              <w:szCs w:val="20"/>
                              <w:lang w:val="pt-BR"/>
                            </w:rPr>
                            <w:t xml:space="preserve">: </w:t>
                          </w:r>
                          <w:r>
                            <w:rPr>
                              <w:rFonts w:cs="Arial"/>
                              <w:sz w:val="20"/>
                              <w:szCs w:val="20"/>
                              <w:lang w:val="pt-BR"/>
                            </w:rPr>
                            <w:t>381-3831</w:t>
                          </w:r>
                          <w:r w:rsidRPr="0003342C">
                            <w:rPr>
                              <w:rFonts w:cs="Arial"/>
                              <w:sz w:val="20"/>
                              <w:szCs w:val="20"/>
                              <w:lang w:val="pt-BR"/>
                            </w:rPr>
                            <w:t xml:space="preserve"> </w:t>
                          </w:r>
                          <w:r w:rsidRPr="00931C5E">
                            <w:rPr>
                              <w:rFonts w:cs="Arial"/>
                              <w:sz w:val="20"/>
                              <w:szCs w:val="20"/>
                              <w:lang w:val="pt-BR"/>
                            </w:rPr>
                            <w:t>|</w:t>
                          </w:r>
                          <w:r>
                            <w:rPr>
                              <w:rFonts w:cs="Arial"/>
                              <w:sz w:val="20"/>
                              <w:szCs w:val="20"/>
                              <w:lang w:val="pt-BR"/>
                            </w:rPr>
                            <w:t xml:space="preserve"> 481-1070 (anexo 6002)</w:t>
                          </w:r>
                          <w:r w:rsidRPr="00931C5E">
                            <w:rPr>
                              <w:rFonts w:cs="MS Shell Dlg"/>
                              <w:sz w:val="20"/>
                              <w:szCs w:val="20"/>
                              <w:lang w:val="pt-BR"/>
                            </w:rPr>
                            <w:br/>
                          </w:r>
                          <w:proofErr w:type="spellStart"/>
                          <w:r>
                            <w:rPr>
                              <w:sz w:val="20"/>
                              <w:szCs w:val="20"/>
                              <w:lang w:val="pt-BR"/>
                            </w:rPr>
                            <w:t>Correo</w:t>
                          </w:r>
                          <w:proofErr w:type="spellEnd"/>
                          <w:r>
                            <w:rPr>
                              <w:sz w:val="20"/>
                              <w:szCs w:val="20"/>
                              <w:lang w:val="pt-BR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20"/>
                              <w:szCs w:val="20"/>
                              <w:lang w:val="pt-BR"/>
                            </w:rPr>
                            <w:t>electronico</w:t>
                          </w:r>
                          <w:proofErr w:type="spellEnd"/>
                          <w:r w:rsidRPr="00931C5E">
                            <w:rPr>
                              <w:sz w:val="20"/>
                              <w:szCs w:val="20"/>
                              <w:lang w:val="pt-BR"/>
                            </w:rPr>
                            <w:t xml:space="preserve">: </w:t>
                          </w:r>
                          <w:r w:rsidRPr="007B2C66">
                            <w:rPr>
                              <w:sz w:val="20"/>
                              <w:szCs w:val="20"/>
                              <w:lang w:val="pt-BR"/>
                            </w:rPr>
                            <w:t>feria.proyectos@fip.uni.edu.pe</w:t>
                          </w:r>
                        </w:p>
                        <w:p w14:paraId="26128CE0" w14:textId="77777777" w:rsidR="00C2077C" w:rsidRPr="00931C5E" w:rsidRDefault="00C2077C" w:rsidP="001A2726">
                          <w:pPr>
                            <w:spacing w:after="0"/>
                            <w:rPr>
                              <w:lang w:val="pt-B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3EE8A513" id="Text Box 10" o:spid="_x0000_s1030" type="#_x0000_t202" style="position:absolute;margin-left:16.95pt;margin-top:8.35pt;width:309pt;height:45.3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" filled="f" stroked="f">
              <v:textbox>
                <w:txbxContent>
                  <w:p w14:paraId="5BF997E6" w14:textId="77777777" w:rsidR="00C2077C" w:rsidRPr="00B01DCE" w:rsidRDefault="00C2077C" w:rsidP="001A2726">
                    <w:pPr>
                      <w:spacing w:after="0" w:line="240" w:lineRule="auto"/>
                      <w:rPr>
                        <w:sz w:val="20"/>
                        <w:szCs w:val="20"/>
                        <w:lang w:val="pt-BR"/>
                      </w:rPr>
                    </w:pPr>
                    <w:r w:rsidRPr="00B01DCE">
                      <w:rPr>
                        <w:sz w:val="20"/>
                        <w:szCs w:val="20"/>
                        <w:lang w:val="pt-BR"/>
                      </w:rPr>
                      <w:t xml:space="preserve">Av. </w:t>
                    </w:r>
                    <w:proofErr w:type="spellStart"/>
                    <w:r w:rsidRPr="00B01DCE">
                      <w:rPr>
                        <w:sz w:val="20"/>
                        <w:szCs w:val="20"/>
                        <w:lang w:val="pt-BR"/>
                      </w:rPr>
                      <w:t>Túpac</w:t>
                    </w:r>
                    <w:proofErr w:type="spellEnd"/>
                    <w:r w:rsidRPr="00B01DCE">
                      <w:rPr>
                        <w:sz w:val="20"/>
                        <w:szCs w:val="20"/>
                        <w:lang w:val="pt-BR"/>
                      </w:rPr>
                      <w:t xml:space="preserve"> </w:t>
                    </w:r>
                    <w:proofErr w:type="spellStart"/>
                    <w:r w:rsidRPr="00B01DCE">
                      <w:rPr>
                        <w:sz w:val="20"/>
                        <w:szCs w:val="20"/>
                        <w:lang w:val="pt-BR"/>
                      </w:rPr>
                      <w:t>Amaru</w:t>
                    </w:r>
                    <w:proofErr w:type="spellEnd"/>
                    <w:r w:rsidRPr="00B01DCE">
                      <w:rPr>
                        <w:sz w:val="20"/>
                        <w:szCs w:val="20"/>
                        <w:lang w:val="pt-BR"/>
                      </w:rPr>
                      <w:t xml:space="preserve"> 210 </w:t>
                    </w:r>
                    <w:proofErr w:type="gramStart"/>
                    <w:r w:rsidRPr="00B01DCE">
                      <w:rPr>
                        <w:sz w:val="20"/>
                        <w:szCs w:val="20"/>
                        <w:lang w:val="pt-BR"/>
                      </w:rPr>
                      <w:t xml:space="preserve">–  </w:t>
                    </w:r>
                    <w:proofErr w:type="spellStart"/>
                    <w:r w:rsidRPr="00B01DCE">
                      <w:rPr>
                        <w:sz w:val="20"/>
                        <w:szCs w:val="20"/>
                        <w:lang w:val="pt-BR"/>
                      </w:rPr>
                      <w:t>Rímac</w:t>
                    </w:r>
                    <w:proofErr w:type="spellEnd"/>
                    <w:proofErr w:type="gramEnd"/>
                    <w:r w:rsidRPr="00B01DCE">
                      <w:rPr>
                        <w:sz w:val="20"/>
                        <w:szCs w:val="20"/>
                        <w:lang w:val="pt-BR"/>
                      </w:rPr>
                      <w:t xml:space="preserve">, Lima 25, </w:t>
                    </w:r>
                    <w:proofErr w:type="spellStart"/>
                    <w:r w:rsidRPr="00B01DCE">
                      <w:rPr>
                        <w:sz w:val="20"/>
                        <w:szCs w:val="20"/>
                        <w:lang w:val="pt-BR"/>
                      </w:rPr>
                      <w:t>Perú</w:t>
                    </w:r>
                    <w:proofErr w:type="spellEnd"/>
                  </w:p>
                  <w:p w14:paraId="11452E6C" w14:textId="77777777" w:rsidR="00C2077C" w:rsidRPr="00931C5E" w:rsidRDefault="00C2077C" w:rsidP="001A2726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cs="MS Shell Dlg"/>
                        <w:sz w:val="20"/>
                        <w:szCs w:val="20"/>
                        <w:lang w:val="pt-BR"/>
                      </w:rPr>
                    </w:pPr>
                    <w:proofErr w:type="spellStart"/>
                    <w:r w:rsidRPr="0003342C">
                      <w:rPr>
                        <w:rFonts w:cs="Arial"/>
                        <w:sz w:val="20"/>
                        <w:szCs w:val="20"/>
                        <w:lang w:val="pt-BR"/>
                      </w:rPr>
                      <w:t>Teléfonos</w:t>
                    </w:r>
                    <w:proofErr w:type="spellEnd"/>
                    <w:r w:rsidRPr="0003342C">
                      <w:rPr>
                        <w:rFonts w:cs="Arial"/>
                        <w:sz w:val="20"/>
                        <w:szCs w:val="20"/>
                        <w:lang w:val="pt-BR"/>
                      </w:rPr>
                      <w:t xml:space="preserve">: </w:t>
                    </w:r>
                    <w:r>
                      <w:rPr>
                        <w:rFonts w:cs="Arial"/>
                        <w:sz w:val="20"/>
                        <w:szCs w:val="20"/>
                        <w:lang w:val="pt-BR"/>
                      </w:rPr>
                      <w:t>381-3831</w:t>
                    </w:r>
                    <w:r w:rsidRPr="0003342C">
                      <w:rPr>
                        <w:rFonts w:cs="Arial"/>
                        <w:sz w:val="20"/>
                        <w:szCs w:val="20"/>
                        <w:lang w:val="pt-BR"/>
                      </w:rPr>
                      <w:t xml:space="preserve"> </w:t>
                    </w:r>
                    <w:r w:rsidRPr="00931C5E">
                      <w:rPr>
                        <w:rFonts w:cs="Arial"/>
                        <w:sz w:val="20"/>
                        <w:szCs w:val="20"/>
                        <w:lang w:val="pt-BR"/>
                      </w:rPr>
                      <w:t>|</w:t>
                    </w:r>
                    <w:r>
                      <w:rPr>
                        <w:rFonts w:cs="Arial"/>
                        <w:sz w:val="20"/>
                        <w:szCs w:val="20"/>
                        <w:lang w:val="pt-BR"/>
                      </w:rPr>
                      <w:t xml:space="preserve"> 481-1070 (anexo 6002)</w:t>
                    </w:r>
                    <w:r w:rsidRPr="00931C5E">
                      <w:rPr>
                        <w:rFonts w:cs="MS Shell Dlg"/>
                        <w:sz w:val="20"/>
                        <w:szCs w:val="20"/>
                        <w:lang w:val="pt-BR"/>
                      </w:rPr>
                      <w:br/>
                    </w:r>
                    <w:proofErr w:type="spellStart"/>
                    <w:r>
                      <w:rPr>
                        <w:sz w:val="20"/>
                        <w:szCs w:val="20"/>
                        <w:lang w:val="pt-BR"/>
                      </w:rPr>
                      <w:t>Correo</w:t>
                    </w:r>
                    <w:proofErr w:type="spellEnd"/>
                    <w:r>
                      <w:rPr>
                        <w:sz w:val="20"/>
                        <w:szCs w:val="20"/>
                        <w:lang w:val="pt-BR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  <w:lang w:val="pt-BR"/>
                      </w:rPr>
                      <w:t>electronico</w:t>
                    </w:r>
                    <w:proofErr w:type="spellEnd"/>
                    <w:r w:rsidRPr="00931C5E">
                      <w:rPr>
                        <w:sz w:val="20"/>
                        <w:szCs w:val="20"/>
                        <w:lang w:val="pt-BR"/>
                      </w:rPr>
                      <w:t xml:space="preserve">: </w:t>
                    </w:r>
                    <w:r w:rsidRPr="007B2C66">
                      <w:rPr>
                        <w:sz w:val="20"/>
                        <w:szCs w:val="20"/>
                        <w:lang w:val="pt-BR"/>
                      </w:rPr>
                      <w:t>feria.proyectos@fip.uni.edu.pe</w:t>
                    </w:r>
                  </w:p>
                  <w:p w14:paraId="26128CE0" w14:textId="77777777" w:rsidR="00C2077C" w:rsidRPr="00931C5E" w:rsidRDefault="00C2077C" w:rsidP="001A2726">
                    <w:pPr>
                      <w:spacing w:after="0"/>
                      <w:rPr>
                        <w:lang w:val="pt-BR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57EE4029" w14:textId="77777777" w:rsidR="00C2077C" w:rsidRDefault="00C2077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839EEC" w14:textId="77777777" w:rsidR="00C2077C" w:rsidRPr="006572E0" w:rsidRDefault="00C2077C" w:rsidP="001A2726">
    <w:pPr>
      <w:pStyle w:val="Piedepgina"/>
      <w:rPr>
        <w:b/>
      </w:rPr>
    </w:pPr>
    <w:r>
      <w:rPr>
        <w:b/>
        <w:noProof/>
        <w:lang w:eastAsia="es-PE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0678998D" wp14:editId="5BA7723D">
              <wp:simplePos x="0" y="0"/>
              <wp:positionH relativeFrom="column">
                <wp:posOffset>-335280</wp:posOffset>
              </wp:positionH>
              <wp:positionV relativeFrom="paragraph">
                <wp:posOffset>12700</wp:posOffset>
              </wp:positionV>
              <wp:extent cx="466725" cy="631825"/>
              <wp:effectExtent l="0" t="3175" r="1905" b="3175"/>
              <wp:wrapNone/>
              <wp:docPr id="2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725" cy="631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81770C" w14:textId="77777777" w:rsidR="00C2077C" w:rsidRDefault="00C2077C" w:rsidP="001A2726">
                          <w:pPr>
                            <w:pBdr>
                              <w:right w:val="single" w:sz="4" w:space="4" w:color="auto"/>
                            </w:pBd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0678998D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1" type="#_x0000_t202" style="position:absolute;margin-left:-26.4pt;margin-top:1pt;width:36.75pt;height:49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" filled="f" stroked="f">
              <v:textbox>
                <w:txbxContent>
                  <w:p w14:paraId="6381770C" w14:textId="77777777" w:rsidR="00C2077C" w:rsidRDefault="00C2077C" w:rsidP="001A2726">
                    <w:pPr>
                      <w:pBdr>
                        <w:right w:val="single" w:sz="4" w:space="4" w:color="auto"/>
                      </w:pBdr>
                    </w:pPr>
                  </w:p>
                </w:txbxContent>
              </v:textbox>
            </v:shape>
          </w:pict>
        </mc:Fallback>
      </mc:AlternateContent>
    </w:r>
    <w:r>
      <w:rPr>
        <w:b/>
        <w:noProof/>
        <w:lang w:eastAsia="es-P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1D67AF5" wp14:editId="5C37D8F3">
              <wp:simplePos x="0" y="0"/>
              <wp:positionH relativeFrom="column">
                <wp:posOffset>-304800</wp:posOffset>
              </wp:positionH>
              <wp:positionV relativeFrom="paragraph">
                <wp:posOffset>163830</wp:posOffset>
              </wp:positionV>
              <wp:extent cx="466725" cy="473075"/>
              <wp:effectExtent l="0" t="1905" r="0" b="1270"/>
              <wp:wrapNone/>
              <wp:docPr id="23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725" cy="473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6F48FC" w14:textId="77777777" w:rsidR="00C2077C" w:rsidRDefault="00C2077C" w:rsidP="001A2726">
                          <w:pPr>
                            <w:pBdr>
                              <w:right w:val="single" w:sz="4" w:space="4" w:color="auto"/>
                            </w:pBd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41D67AF5" id="_x0000_s1032" type="#_x0000_t202" style="position:absolute;margin-left:-24pt;margin-top:12.9pt;width:36.75pt;height:3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" filled="f" stroked="f">
              <v:textbox>
                <w:txbxContent>
                  <w:p w14:paraId="1B6F48FC" w14:textId="77777777" w:rsidR="00C2077C" w:rsidRDefault="00C2077C" w:rsidP="001A2726">
                    <w:pPr>
                      <w:pBdr>
                        <w:right w:val="single" w:sz="4" w:space="4" w:color="auto"/>
                      </w:pBdr>
                    </w:pPr>
                  </w:p>
                </w:txbxContent>
              </v:textbox>
            </v:shape>
          </w:pict>
        </mc:Fallback>
      </mc:AlternateContent>
    </w:r>
    <w:r>
      <w:rPr>
        <w:b/>
        <w:noProof/>
        <w:lang w:eastAsia="es-PE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658ADB36" wp14:editId="1B0886E7">
              <wp:simplePos x="0" y="0"/>
              <wp:positionH relativeFrom="column">
                <wp:posOffset>215265</wp:posOffset>
              </wp:positionH>
              <wp:positionV relativeFrom="paragraph">
                <wp:posOffset>106045</wp:posOffset>
              </wp:positionV>
              <wp:extent cx="3924300" cy="575945"/>
              <wp:effectExtent l="0" t="1270" r="3810" b="3810"/>
              <wp:wrapNone/>
              <wp:docPr id="24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24300" cy="575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7A197C" w14:textId="77777777" w:rsidR="00C2077C" w:rsidRPr="00B01DCE" w:rsidRDefault="00C2077C" w:rsidP="001A2726">
                          <w:pPr>
                            <w:spacing w:after="0" w:line="240" w:lineRule="auto"/>
                            <w:rPr>
                              <w:sz w:val="20"/>
                              <w:szCs w:val="20"/>
                              <w:lang w:val="pt-BR"/>
                            </w:rPr>
                          </w:pPr>
                          <w:r w:rsidRPr="00B01DCE">
                            <w:rPr>
                              <w:sz w:val="20"/>
                              <w:szCs w:val="20"/>
                              <w:lang w:val="pt-BR"/>
                            </w:rPr>
                            <w:t xml:space="preserve">Av. </w:t>
                          </w:r>
                          <w:proofErr w:type="spellStart"/>
                          <w:proofErr w:type="gramStart"/>
                          <w:r w:rsidRPr="00B01DCE">
                            <w:rPr>
                              <w:sz w:val="20"/>
                              <w:szCs w:val="20"/>
                              <w:lang w:val="pt-BR"/>
                            </w:rPr>
                            <w:t>Túpac</w:t>
                          </w:r>
                          <w:proofErr w:type="spellEnd"/>
                          <w:r w:rsidRPr="00B01DCE">
                            <w:rPr>
                              <w:sz w:val="20"/>
                              <w:szCs w:val="20"/>
                              <w:lang w:val="pt-BR"/>
                            </w:rPr>
                            <w:t xml:space="preserve">  </w:t>
                          </w:r>
                          <w:proofErr w:type="spellStart"/>
                          <w:r w:rsidRPr="00B01DCE">
                            <w:rPr>
                              <w:sz w:val="20"/>
                              <w:szCs w:val="20"/>
                              <w:lang w:val="pt-BR"/>
                            </w:rPr>
                            <w:t>Amaru</w:t>
                          </w:r>
                          <w:proofErr w:type="spellEnd"/>
                          <w:proofErr w:type="gramEnd"/>
                          <w:r w:rsidRPr="00B01DCE">
                            <w:rPr>
                              <w:sz w:val="20"/>
                              <w:szCs w:val="20"/>
                              <w:lang w:val="pt-BR"/>
                            </w:rPr>
                            <w:t xml:space="preserve"> 210 –  </w:t>
                          </w:r>
                          <w:proofErr w:type="spellStart"/>
                          <w:r w:rsidRPr="00B01DCE">
                            <w:rPr>
                              <w:sz w:val="20"/>
                              <w:szCs w:val="20"/>
                              <w:lang w:val="pt-BR"/>
                            </w:rPr>
                            <w:t>Rímac</w:t>
                          </w:r>
                          <w:proofErr w:type="spellEnd"/>
                          <w:r w:rsidRPr="00B01DCE">
                            <w:rPr>
                              <w:sz w:val="20"/>
                              <w:szCs w:val="20"/>
                              <w:lang w:val="pt-BR"/>
                            </w:rPr>
                            <w:t xml:space="preserve">, Lima 25, </w:t>
                          </w:r>
                          <w:proofErr w:type="spellStart"/>
                          <w:r w:rsidRPr="00B01DCE">
                            <w:rPr>
                              <w:sz w:val="20"/>
                              <w:szCs w:val="20"/>
                              <w:lang w:val="pt-BR"/>
                            </w:rPr>
                            <w:t>Perú</w:t>
                          </w:r>
                          <w:proofErr w:type="spellEnd"/>
                        </w:p>
                        <w:p w14:paraId="52308E60" w14:textId="77777777" w:rsidR="00C2077C" w:rsidRPr="00931C5E" w:rsidRDefault="00C2077C" w:rsidP="001A2726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cs="MS Shell Dlg"/>
                              <w:sz w:val="20"/>
                              <w:szCs w:val="20"/>
                              <w:lang w:val="pt-BR"/>
                            </w:rPr>
                          </w:pPr>
                          <w:proofErr w:type="spellStart"/>
                          <w:r w:rsidRPr="0003342C">
                            <w:rPr>
                              <w:rFonts w:cs="Arial"/>
                              <w:sz w:val="20"/>
                              <w:szCs w:val="20"/>
                              <w:lang w:val="pt-BR"/>
                            </w:rPr>
                            <w:t>Teléfonos</w:t>
                          </w:r>
                          <w:proofErr w:type="spellEnd"/>
                          <w:r w:rsidRPr="0003342C">
                            <w:rPr>
                              <w:rFonts w:cs="Arial"/>
                              <w:sz w:val="20"/>
                              <w:szCs w:val="20"/>
                              <w:lang w:val="pt-BR"/>
                            </w:rPr>
                            <w:t xml:space="preserve">: </w:t>
                          </w:r>
                          <w:r>
                            <w:rPr>
                              <w:rFonts w:cs="Arial"/>
                              <w:sz w:val="20"/>
                              <w:szCs w:val="20"/>
                              <w:lang w:val="pt-BR"/>
                            </w:rPr>
                            <w:t>381-3831</w:t>
                          </w:r>
                          <w:r w:rsidRPr="0003342C">
                            <w:rPr>
                              <w:rFonts w:cs="Arial"/>
                              <w:sz w:val="20"/>
                              <w:szCs w:val="20"/>
                              <w:lang w:val="pt-BR"/>
                            </w:rPr>
                            <w:t xml:space="preserve"> </w:t>
                          </w:r>
                          <w:r w:rsidRPr="00931C5E">
                            <w:rPr>
                              <w:rFonts w:cs="Arial"/>
                              <w:sz w:val="20"/>
                              <w:szCs w:val="20"/>
                              <w:lang w:val="pt-BR"/>
                            </w:rPr>
                            <w:t>|</w:t>
                          </w:r>
                          <w:r>
                            <w:rPr>
                              <w:rFonts w:cs="Arial"/>
                              <w:sz w:val="20"/>
                              <w:szCs w:val="20"/>
                              <w:lang w:val="pt-BR"/>
                            </w:rPr>
                            <w:t xml:space="preserve"> 481-1070 (287</w:t>
                          </w:r>
                          <w:r w:rsidRPr="00931C5E">
                            <w:rPr>
                              <w:rFonts w:cs="Arial"/>
                              <w:sz w:val="20"/>
                              <w:szCs w:val="20"/>
                              <w:lang w:val="pt-BR"/>
                            </w:rPr>
                            <w:t xml:space="preserve">) </w:t>
                          </w:r>
                          <w:r w:rsidRPr="00931C5E">
                            <w:rPr>
                              <w:rFonts w:cs="MS Shell Dlg"/>
                              <w:sz w:val="20"/>
                              <w:szCs w:val="20"/>
                              <w:lang w:val="pt-BR"/>
                            </w:rPr>
                            <w:br/>
                          </w:r>
                          <w:proofErr w:type="spellStart"/>
                          <w:r>
                            <w:rPr>
                              <w:sz w:val="20"/>
                              <w:szCs w:val="20"/>
                              <w:lang w:val="pt-BR"/>
                            </w:rPr>
                            <w:t>Correo</w:t>
                          </w:r>
                          <w:proofErr w:type="spellEnd"/>
                          <w:r>
                            <w:rPr>
                              <w:sz w:val="20"/>
                              <w:szCs w:val="20"/>
                              <w:lang w:val="pt-BR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20"/>
                              <w:szCs w:val="20"/>
                              <w:lang w:val="pt-BR"/>
                            </w:rPr>
                            <w:t>electronico</w:t>
                          </w:r>
                          <w:proofErr w:type="spellEnd"/>
                          <w:r w:rsidRPr="00931C5E">
                            <w:rPr>
                              <w:sz w:val="20"/>
                              <w:szCs w:val="20"/>
                              <w:lang w:val="pt-BR"/>
                            </w:rPr>
                            <w:t>: acreditacion</w:t>
                          </w:r>
                          <w:r>
                            <w:rPr>
                              <w:sz w:val="20"/>
                              <w:szCs w:val="20"/>
                              <w:lang w:val="pt-BR"/>
                            </w:rPr>
                            <w:t>fip</w:t>
                          </w:r>
                          <w:r w:rsidRPr="00931C5E">
                            <w:rPr>
                              <w:sz w:val="20"/>
                              <w:szCs w:val="20"/>
                              <w:lang w:val="pt-BR"/>
                            </w:rPr>
                            <w:t xml:space="preserve">@uni.edu.pe </w:t>
                          </w:r>
                        </w:p>
                        <w:p w14:paraId="2BD2DB08" w14:textId="77777777" w:rsidR="00C2077C" w:rsidRPr="00931C5E" w:rsidRDefault="00C2077C" w:rsidP="001A2726">
                          <w:pPr>
                            <w:spacing w:after="0"/>
                            <w:rPr>
                              <w:lang w:val="pt-B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658ADB36" id="_x0000_s1033" type="#_x0000_t202" style="position:absolute;margin-left:16.95pt;margin-top:8.35pt;width:309pt;height:45.3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" filled="f" stroked="f">
              <v:textbox>
                <w:txbxContent>
                  <w:p w14:paraId="677A197C" w14:textId="77777777" w:rsidR="00C2077C" w:rsidRPr="00B01DCE" w:rsidRDefault="00C2077C" w:rsidP="001A2726">
                    <w:pPr>
                      <w:spacing w:after="0" w:line="240" w:lineRule="auto"/>
                      <w:rPr>
                        <w:sz w:val="20"/>
                        <w:szCs w:val="20"/>
                        <w:lang w:val="pt-BR"/>
                      </w:rPr>
                    </w:pPr>
                    <w:r w:rsidRPr="00B01DCE">
                      <w:rPr>
                        <w:sz w:val="20"/>
                        <w:szCs w:val="20"/>
                        <w:lang w:val="pt-BR"/>
                      </w:rPr>
                      <w:t xml:space="preserve">Av. </w:t>
                    </w:r>
                    <w:proofErr w:type="spellStart"/>
                    <w:proofErr w:type="gramStart"/>
                    <w:r w:rsidRPr="00B01DCE">
                      <w:rPr>
                        <w:sz w:val="20"/>
                        <w:szCs w:val="20"/>
                        <w:lang w:val="pt-BR"/>
                      </w:rPr>
                      <w:t>Túpac</w:t>
                    </w:r>
                    <w:proofErr w:type="spellEnd"/>
                    <w:r w:rsidRPr="00B01DCE">
                      <w:rPr>
                        <w:sz w:val="20"/>
                        <w:szCs w:val="20"/>
                        <w:lang w:val="pt-BR"/>
                      </w:rPr>
                      <w:t xml:space="preserve">  </w:t>
                    </w:r>
                    <w:proofErr w:type="spellStart"/>
                    <w:r w:rsidRPr="00B01DCE">
                      <w:rPr>
                        <w:sz w:val="20"/>
                        <w:szCs w:val="20"/>
                        <w:lang w:val="pt-BR"/>
                      </w:rPr>
                      <w:t>Amaru</w:t>
                    </w:r>
                    <w:proofErr w:type="spellEnd"/>
                    <w:proofErr w:type="gramEnd"/>
                    <w:r w:rsidRPr="00B01DCE">
                      <w:rPr>
                        <w:sz w:val="20"/>
                        <w:szCs w:val="20"/>
                        <w:lang w:val="pt-BR"/>
                      </w:rPr>
                      <w:t xml:space="preserve"> 210 –  </w:t>
                    </w:r>
                    <w:proofErr w:type="spellStart"/>
                    <w:r w:rsidRPr="00B01DCE">
                      <w:rPr>
                        <w:sz w:val="20"/>
                        <w:szCs w:val="20"/>
                        <w:lang w:val="pt-BR"/>
                      </w:rPr>
                      <w:t>Rímac</w:t>
                    </w:r>
                    <w:proofErr w:type="spellEnd"/>
                    <w:r w:rsidRPr="00B01DCE">
                      <w:rPr>
                        <w:sz w:val="20"/>
                        <w:szCs w:val="20"/>
                        <w:lang w:val="pt-BR"/>
                      </w:rPr>
                      <w:t xml:space="preserve">, Lima 25, </w:t>
                    </w:r>
                    <w:proofErr w:type="spellStart"/>
                    <w:r w:rsidRPr="00B01DCE">
                      <w:rPr>
                        <w:sz w:val="20"/>
                        <w:szCs w:val="20"/>
                        <w:lang w:val="pt-BR"/>
                      </w:rPr>
                      <w:t>Perú</w:t>
                    </w:r>
                    <w:proofErr w:type="spellEnd"/>
                  </w:p>
                  <w:p w14:paraId="52308E60" w14:textId="77777777" w:rsidR="00C2077C" w:rsidRPr="00931C5E" w:rsidRDefault="00C2077C" w:rsidP="001A2726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cs="MS Shell Dlg"/>
                        <w:sz w:val="20"/>
                        <w:szCs w:val="20"/>
                        <w:lang w:val="pt-BR"/>
                      </w:rPr>
                    </w:pPr>
                    <w:proofErr w:type="spellStart"/>
                    <w:r w:rsidRPr="0003342C">
                      <w:rPr>
                        <w:rFonts w:cs="Arial"/>
                        <w:sz w:val="20"/>
                        <w:szCs w:val="20"/>
                        <w:lang w:val="pt-BR"/>
                      </w:rPr>
                      <w:t>Teléfonos</w:t>
                    </w:r>
                    <w:proofErr w:type="spellEnd"/>
                    <w:r w:rsidRPr="0003342C">
                      <w:rPr>
                        <w:rFonts w:cs="Arial"/>
                        <w:sz w:val="20"/>
                        <w:szCs w:val="20"/>
                        <w:lang w:val="pt-BR"/>
                      </w:rPr>
                      <w:t xml:space="preserve">: </w:t>
                    </w:r>
                    <w:r>
                      <w:rPr>
                        <w:rFonts w:cs="Arial"/>
                        <w:sz w:val="20"/>
                        <w:szCs w:val="20"/>
                        <w:lang w:val="pt-BR"/>
                      </w:rPr>
                      <w:t>381-3831</w:t>
                    </w:r>
                    <w:r w:rsidRPr="0003342C">
                      <w:rPr>
                        <w:rFonts w:cs="Arial"/>
                        <w:sz w:val="20"/>
                        <w:szCs w:val="20"/>
                        <w:lang w:val="pt-BR"/>
                      </w:rPr>
                      <w:t xml:space="preserve"> </w:t>
                    </w:r>
                    <w:r w:rsidRPr="00931C5E">
                      <w:rPr>
                        <w:rFonts w:cs="Arial"/>
                        <w:sz w:val="20"/>
                        <w:szCs w:val="20"/>
                        <w:lang w:val="pt-BR"/>
                      </w:rPr>
                      <w:t>|</w:t>
                    </w:r>
                    <w:r>
                      <w:rPr>
                        <w:rFonts w:cs="Arial"/>
                        <w:sz w:val="20"/>
                        <w:szCs w:val="20"/>
                        <w:lang w:val="pt-BR"/>
                      </w:rPr>
                      <w:t xml:space="preserve"> 481-1070 (287</w:t>
                    </w:r>
                    <w:r w:rsidRPr="00931C5E">
                      <w:rPr>
                        <w:rFonts w:cs="Arial"/>
                        <w:sz w:val="20"/>
                        <w:szCs w:val="20"/>
                        <w:lang w:val="pt-BR"/>
                      </w:rPr>
                      <w:t xml:space="preserve">) </w:t>
                    </w:r>
                    <w:r w:rsidRPr="00931C5E">
                      <w:rPr>
                        <w:rFonts w:cs="MS Shell Dlg"/>
                        <w:sz w:val="20"/>
                        <w:szCs w:val="20"/>
                        <w:lang w:val="pt-BR"/>
                      </w:rPr>
                      <w:br/>
                    </w:r>
                    <w:proofErr w:type="spellStart"/>
                    <w:r>
                      <w:rPr>
                        <w:sz w:val="20"/>
                        <w:szCs w:val="20"/>
                        <w:lang w:val="pt-BR"/>
                      </w:rPr>
                      <w:t>Correo</w:t>
                    </w:r>
                    <w:proofErr w:type="spellEnd"/>
                    <w:r>
                      <w:rPr>
                        <w:sz w:val="20"/>
                        <w:szCs w:val="20"/>
                        <w:lang w:val="pt-BR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  <w:lang w:val="pt-BR"/>
                      </w:rPr>
                      <w:t>electronico</w:t>
                    </w:r>
                    <w:proofErr w:type="spellEnd"/>
                    <w:r w:rsidRPr="00931C5E">
                      <w:rPr>
                        <w:sz w:val="20"/>
                        <w:szCs w:val="20"/>
                        <w:lang w:val="pt-BR"/>
                      </w:rPr>
                      <w:t>: acreditacion</w:t>
                    </w:r>
                    <w:r>
                      <w:rPr>
                        <w:sz w:val="20"/>
                        <w:szCs w:val="20"/>
                        <w:lang w:val="pt-BR"/>
                      </w:rPr>
                      <w:t>fip</w:t>
                    </w:r>
                    <w:r w:rsidRPr="00931C5E">
                      <w:rPr>
                        <w:sz w:val="20"/>
                        <w:szCs w:val="20"/>
                        <w:lang w:val="pt-BR"/>
                      </w:rPr>
                      <w:t xml:space="preserve">@uni.edu.pe </w:t>
                    </w:r>
                  </w:p>
                  <w:p w14:paraId="2BD2DB08" w14:textId="77777777" w:rsidR="00C2077C" w:rsidRPr="00931C5E" w:rsidRDefault="00C2077C" w:rsidP="001A2726">
                    <w:pPr>
                      <w:spacing w:after="0"/>
                      <w:rPr>
                        <w:lang w:val="pt-BR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3E74BC38" w14:textId="77777777" w:rsidR="00C2077C" w:rsidRPr="006572E0" w:rsidRDefault="00C2077C" w:rsidP="00596689">
    <w:pPr>
      <w:pStyle w:val="Piedepgina"/>
      <w:rPr>
        <w:b/>
      </w:rPr>
    </w:pPr>
    <w:r>
      <w:rPr>
        <w:b/>
        <w:noProof/>
        <w:lang w:eastAsia="es-PE"/>
      </w:rPr>
      <mc:AlternateContent>
        <mc:Choice Requires="wps">
          <w:drawing>
            <wp:anchor distT="0" distB="0" distL="114300" distR="114300" simplePos="0" relativeHeight="251816960" behindDoc="0" locked="0" layoutInCell="1" allowOverlap="1" wp14:anchorId="312C0F0E" wp14:editId="024A5C57">
              <wp:simplePos x="0" y="0"/>
              <wp:positionH relativeFrom="column">
                <wp:posOffset>-335280</wp:posOffset>
              </wp:positionH>
              <wp:positionV relativeFrom="paragraph">
                <wp:posOffset>12700</wp:posOffset>
              </wp:positionV>
              <wp:extent cx="466725" cy="631825"/>
              <wp:effectExtent l="0" t="3175" r="1905" b="3175"/>
              <wp:wrapNone/>
              <wp:docPr id="28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725" cy="631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FE036B" w14:textId="77777777" w:rsidR="00C2077C" w:rsidRDefault="00C2077C" w:rsidP="00596689">
                          <w:pPr>
                            <w:pBdr>
                              <w:right w:val="single" w:sz="4" w:space="4" w:color="auto"/>
                            </w:pBd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312C0F0E" id="_x0000_s1034" type="#_x0000_t202" style="position:absolute;margin-left:-26.4pt;margin-top:1pt;width:36.75pt;height:49.7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" filled="f" stroked="f">
              <v:textbox>
                <w:txbxContent>
                  <w:p w14:paraId="7DFE036B" w14:textId="77777777" w:rsidR="00C2077C" w:rsidRDefault="00C2077C" w:rsidP="00596689">
                    <w:pPr>
                      <w:pBdr>
                        <w:right w:val="single" w:sz="4" w:space="4" w:color="auto"/>
                      </w:pBdr>
                    </w:pPr>
                  </w:p>
                </w:txbxContent>
              </v:textbox>
            </v:shape>
          </w:pict>
        </mc:Fallback>
      </mc:AlternateContent>
    </w:r>
    <w:r>
      <w:rPr>
        <w:b/>
        <w:noProof/>
        <w:lang w:eastAsia="es-PE"/>
      </w:rPr>
      <mc:AlternateContent>
        <mc:Choice Requires="wps">
          <w:drawing>
            <wp:anchor distT="0" distB="0" distL="114300" distR="114300" simplePos="0" relativeHeight="251815936" behindDoc="0" locked="0" layoutInCell="1" allowOverlap="1" wp14:anchorId="79C51752" wp14:editId="191C9AF5">
              <wp:simplePos x="0" y="0"/>
              <wp:positionH relativeFrom="column">
                <wp:posOffset>215265</wp:posOffset>
              </wp:positionH>
              <wp:positionV relativeFrom="paragraph">
                <wp:posOffset>106045</wp:posOffset>
              </wp:positionV>
              <wp:extent cx="3924300" cy="575945"/>
              <wp:effectExtent l="0" t="1270" r="3810" b="3810"/>
              <wp:wrapNone/>
              <wp:docPr id="3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24300" cy="575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575921" w14:textId="77777777" w:rsidR="00C2077C" w:rsidRPr="00B01DCE" w:rsidRDefault="00C2077C" w:rsidP="00596689">
                          <w:pPr>
                            <w:spacing w:after="0" w:line="240" w:lineRule="auto"/>
                            <w:rPr>
                              <w:sz w:val="20"/>
                              <w:szCs w:val="20"/>
                              <w:lang w:val="pt-BR"/>
                            </w:rPr>
                          </w:pPr>
                          <w:r w:rsidRPr="00B01DCE">
                            <w:rPr>
                              <w:sz w:val="20"/>
                              <w:szCs w:val="20"/>
                              <w:lang w:val="pt-BR"/>
                            </w:rPr>
                            <w:t xml:space="preserve">Av. </w:t>
                          </w:r>
                          <w:proofErr w:type="spellStart"/>
                          <w:proofErr w:type="gramStart"/>
                          <w:r w:rsidRPr="00B01DCE">
                            <w:rPr>
                              <w:sz w:val="20"/>
                              <w:szCs w:val="20"/>
                              <w:lang w:val="pt-BR"/>
                            </w:rPr>
                            <w:t>Túpac</w:t>
                          </w:r>
                          <w:proofErr w:type="spellEnd"/>
                          <w:r w:rsidRPr="00B01DCE">
                            <w:rPr>
                              <w:sz w:val="20"/>
                              <w:szCs w:val="20"/>
                              <w:lang w:val="pt-BR"/>
                            </w:rPr>
                            <w:t xml:space="preserve">  </w:t>
                          </w:r>
                          <w:proofErr w:type="spellStart"/>
                          <w:r w:rsidRPr="00B01DCE">
                            <w:rPr>
                              <w:sz w:val="20"/>
                              <w:szCs w:val="20"/>
                              <w:lang w:val="pt-BR"/>
                            </w:rPr>
                            <w:t>Amaru</w:t>
                          </w:r>
                          <w:proofErr w:type="spellEnd"/>
                          <w:proofErr w:type="gramEnd"/>
                          <w:r w:rsidRPr="00B01DCE">
                            <w:rPr>
                              <w:sz w:val="20"/>
                              <w:szCs w:val="20"/>
                              <w:lang w:val="pt-BR"/>
                            </w:rPr>
                            <w:t xml:space="preserve"> 210 –  </w:t>
                          </w:r>
                          <w:proofErr w:type="spellStart"/>
                          <w:r w:rsidRPr="00B01DCE">
                            <w:rPr>
                              <w:sz w:val="20"/>
                              <w:szCs w:val="20"/>
                              <w:lang w:val="pt-BR"/>
                            </w:rPr>
                            <w:t>Rímac</w:t>
                          </w:r>
                          <w:proofErr w:type="spellEnd"/>
                          <w:r w:rsidRPr="00B01DCE">
                            <w:rPr>
                              <w:sz w:val="20"/>
                              <w:szCs w:val="20"/>
                              <w:lang w:val="pt-BR"/>
                            </w:rPr>
                            <w:t xml:space="preserve">, Lima 25, </w:t>
                          </w:r>
                          <w:proofErr w:type="spellStart"/>
                          <w:r w:rsidRPr="00B01DCE">
                            <w:rPr>
                              <w:sz w:val="20"/>
                              <w:szCs w:val="20"/>
                              <w:lang w:val="pt-BR"/>
                            </w:rPr>
                            <w:t>Perú</w:t>
                          </w:r>
                          <w:proofErr w:type="spellEnd"/>
                        </w:p>
                        <w:p w14:paraId="56034EE8" w14:textId="77777777" w:rsidR="00C2077C" w:rsidRPr="00931C5E" w:rsidRDefault="00C2077C" w:rsidP="00596689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cs="MS Shell Dlg"/>
                              <w:sz w:val="20"/>
                              <w:szCs w:val="20"/>
                              <w:lang w:val="pt-BR"/>
                            </w:rPr>
                          </w:pPr>
                          <w:proofErr w:type="spellStart"/>
                          <w:r w:rsidRPr="0003342C">
                            <w:rPr>
                              <w:rFonts w:cs="Arial"/>
                              <w:sz w:val="20"/>
                              <w:szCs w:val="20"/>
                              <w:lang w:val="pt-BR"/>
                            </w:rPr>
                            <w:t>Teléfonos</w:t>
                          </w:r>
                          <w:proofErr w:type="spellEnd"/>
                          <w:r w:rsidRPr="0003342C">
                            <w:rPr>
                              <w:rFonts w:cs="Arial"/>
                              <w:sz w:val="20"/>
                              <w:szCs w:val="20"/>
                              <w:lang w:val="pt-BR"/>
                            </w:rPr>
                            <w:t xml:space="preserve">: </w:t>
                          </w:r>
                          <w:r>
                            <w:rPr>
                              <w:rFonts w:cs="Arial"/>
                              <w:sz w:val="20"/>
                              <w:szCs w:val="20"/>
                              <w:lang w:val="pt-BR"/>
                            </w:rPr>
                            <w:t>381-3831</w:t>
                          </w:r>
                          <w:r w:rsidRPr="0003342C">
                            <w:rPr>
                              <w:rFonts w:cs="Arial"/>
                              <w:sz w:val="20"/>
                              <w:szCs w:val="20"/>
                              <w:lang w:val="pt-BR"/>
                            </w:rPr>
                            <w:t xml:space="preserve"> </w:t>
                          </w:r>
                          <w:r w:rsidRPr="00931C5E">
                            <w:rPr>
                              <w:rFonts w:cs="Arial"/>
                              <w:sz w:val="20"/>
                              <w:szCs w:val="20"/>
                              <w:lang w:val="pt-BR"/>
                            </w:rPr>
                            <w:t>|</w:t>
                          </w:r>
                          <w:r>
                            <w:rPr>
                              <w:rFonts w:cs="Arial"/>
                              <w:sz w:val="20"/>
                              <w:szCs w:val="20"/>
                              <w:lang w:val="pt-BR"/>
                            </w:rPr>
                            <w:t xml:space="preserve"> 481-1070 (287</w:t>
                          </w:r>
                          <w:r w:rsidRPr="00931C5E">
                            <w:rPr>
                              <w:rFonts w:cs="Arial"/>
                              <w:sz w:val="20"/>
                              <w:szCs w:val="20"/>
                              <w:lang w:val="pt-BR"/>
                            </w:rPr>
                            <w:t xml:space="preserve">) </w:t>
                          </w:r>
                          <w:r w:rsidRPr="00931C5E">
                            <w:rPr>
                              <w:rFonts w:cs="MS Shell Dlg"/>
                              <w:sz w:val="20"/>
                              <w:szCs w:val="20"/>
                              <w:lang w:val="pt-BR"/>
                            </w:rPr>
                            <w:br/>
                          </w:r>
                          <w:proofErr w:type="spellStart"/>
                          <w:r>
                            <w:rPr>
                              <w:sz w:val="20"/>
                              <w:szCs w:val="20"/>
                              <w:lang w:val="pt-BR"/>
                            </w:rPr>
                            <w:t>Correo</w:t>
                          </w:r>
                          <w:proofErr w:type="spellEnd"/>
                          <w:r>
                            <w:rPr>
                              <w:sz w:val="20"/>
                              <w:szCs w:val="20"/>
                              <w:lang w:val="pt-BR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20"/>
                              <w:szCs w:val="20"/>
                              <w:lang w:val="pt-BR"/>
                            </w:rPr>
                            <w:t>electronico</w:t>
                          </w:r>
                          <w:proofErr w:type="spellEnd"/>
                          <w:r w:rsidRPr="00931C5E">
                            <w:rPr>
                              <w:sz w:val="20"/>
                              <w:szCs w:val="20"/>
                              <w:lang w:val="pt-BR"/>
                            </w:rPr>
                            <w:t xml:space="preserve">: </w:t>
                          </w:r>
                          <w:r w:rsidRPr="00703A49">
                            <w:rPr>
                              <w:sz w:val="20"/>
                              <w:szCs w:val="20"/>
                              <w:lang w:val="pt-BR"/>
                            </w:rPr>
                            <w:t>feria.proyectos@fip.uni.edu.pe</w:t>
                          </w:r>
                        </w:p>
                        <w:p w14:paraId="57F7074D" w14:textId="77777777" w:rsidR="00C2077C" w:rsidRPr="00931C5E" w:rsidRDefault="00C2077C" w:rsidP="00596689">
                          <w:pPr>
                            <w:spacing w:after="0"/>
                            <w:rPr>
                              <w:lang w:val="pt-B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79C51752" id="_x0000_s1035" type="#_x0000_t202" style="position:absolute;margin-left:16.95pt;margin-top:8.35pt;width:309pt;height:45.3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" filled="f" stroked="f">
              <v:textbox>
                <w:txbxContent>
                  <w:p w14:paraId="74575921" w14:textId="77777777" w:rsidR="00C2077C" w:rsidRPr="00B01DCE" w:rsidRDefault="00C2077C" w:rsidP="00596689">
                    <w:pPr>
                      <w:spacing w:after="0" w:line="240" w:lineRule="auto"/>
                      <w:rPr>
                        <w:sz w:val="20"/>
                        <w:szCs w:val="20"/>
                        <w:lang w:val="pt-BR"/>
                      </w:rPr>
                    </w:pPr>
                    <w:r w:rsidRPr="00B01DCE">
                      <w:rPr>
                        <w:sz w:val="20"/>
                        <w:szCs w:val="20"/>
                        <w:lang w:val="pt-BR"/>
                      </w:rPr>
                      <w:t xml:space="preserve">Av. </w:t>
                    </w:r>
                    <w:proofErr w:type="spellStart"/>
                    <w:proofErr w:type="gramStart"/>
                    <w:r w:rsidRPr="00B01DCE">
                      <w:rPr>
                        <w:sz w:val="20"/>
                        <w:szCs w:val="20"/>
                        <w:lang w:val="pt-BR"/>
                      </w:rPr>
                      <w:t>Túpac</w:t>
                    </w:r>
                    <w:proofErr w:type="spellEnd"/>
                    <w:r w:rsidRPr="00B01DCE">
                      <w:rPr>
                        <w:sz w:val="20"/>
                        <w:szCs w:val="20"/>
                        <w:lang w:val="pt-BR"/>
                      </w:rPr>
                      <w:t xml:space="preserve">  </w:t>
                    </w:r>
                    <w:proofErr w:type="spellStart"/>
                    <w:r w:rsidRPr="00B01DCE">
                      <w:rPr>
                        <w:sz w:val="20"/>
                        <w:szCs w:val="20"/>
                        <w:lang w:val="pt-BR"/>
                      </w:rPr>
                      <w:t>Amaru</w:t>
                    </w:r>
                    <w:proofErr w:type="spellEnd"/>
                    <w:proofErr w:type="gramEnd"/>
                    <w:r w:rsidRPr="00B01DCE">
                      <w:rPr>
                        <w:sz w:val="20"/>
                        <w:szCs w:val="20"/>
                        <w:lang w:val="pt-BR"/>
                      </w:rPr>
                      <w:t xml:space="preserve"> 210 –  </w:t>
                    </w:r>
                    <w:proofErr w:type="spellStart"/>
                    <w:r w:rsidRPr="00B01DCE">
                      <w:rPr>
                        <w:sz w:val="20"/>
                        <w:szCs w:val="20"/>
                        <w:lang w:val="pt-BR"/>
                      </w:rPr>
                      <w:t>Rímac</w:t>
                    </w:r>
                    <w:proofErr w:type="spellEnd"/>
                    <w:r w:rsidRPr="00B01DCE">
                      <w:rPr>
                        <w:sz w:val="20"/>
                        <w:szCs w:val="20"/>
                        <w:lang w:val="pt-BR"/>
                      </w:rPr>
                      <w:t xml:space="preserve">, Lima 25, </w:t>
                    </w:r>
                    <w:proofErr w:type="spellStart"/>
                    <w:r w:rsidRPr="00B01DCE">
                      <w:rPr>
                        <w:sz w:val="20"/>
                        <w:szCs w:val="20"/>
                        <w:lang w:val="pt-BR"/>
                      </w:rPr>
                      <w:t>Perú</w:t>
                    </w:r>
                    <w:proofErr w:type="spellEnd"/>
                  </w:p>
                  <w:p w14:paraId="56034EE8" w14:textId="77777777" w:rsidR="00C2077C" w:rsidRPr="00931C5E" w:rsidRDefault="00C2077C" w:rsidP="00596689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cs="MS Shell Dlg"/>
                        <w:sz w:val="20"/>
                        <w:szCs w:val="20"/>
                        <w:lang w:val="pt-BR"/>
                      </w:rPr>
                    </w:pPr>
                    <w:proofErr w:type="spellStart"/>
                    <w:r w:rsidRPr="0003342C">
                      <w:rPr>
                        <w:rFonts w:cs="Arial"/>
                        <w:sz w:val="20"/>
                        <w:szCs w:val="20"/>
                        <w:lang w:val="pt-BR"/>
                      </w:rPr>
                      <w:t>Teléfonos</w:t>
                    </w:r>
                    <w:proofErr w:type="spellEnd"/>
                    <w:r w:rsidRPr="0003342C">
                      <w:rPr>
                        <w:rFonts w:cs="Arial"/>
                        <w:sz w:val="20"/>
                        <w:szCs w:val="20"/>
                        <w:lang w:val="pt-BR"/>
                      </w:rPr>
                      <w:t xml:space="preserve">: </w:t>
                    </w:r>
                    <w:r>
                      <w:rPr>
                        <w:rFonts w:cs="Arial"/>
                        <w:sz w:val="20"/>
                        <w:szCs w:val="20"/>
                        <w:lang w:val="pt-BR"/>
                      </w:rPr>
                      <w:t>381-3831</w:t>
                    </w:r>
                    <w:r w:rsidRPr="0003342C">
                      <w:rPr>
                        <w:rFonts w:cs="Arial"/>
                        <w:sz w:val="20"/>
                        <w:szCs w:val="20"/>
                        <w:lang w:val="pt-BR"/>
                      </w:rPr>
                      <w:t xml:space="preserve"> </w:t>
                    </w:r>
                    <w:r w:rsidRPr="00931C5E">
                      <w:rPr>
                        <w:rFonts w:cs="Arial"/>
                        <w:sz w:val="20"/>
                        <w:szCs w:val="20"/>
                        <w:lang w:val="pt-BR"/>
                      </w:rPr>
                      <w:t>|</w:t>
                    </w:r>
                    <w:r>
                      <w:rPr>
                        <w:rFonts w:cs="Arial"/>
                        <w:sz w:val="20"/>
                        <w:szCs w:val="20"/>
                        <w:lang w:val="pt-BR"/>
                      </w:rPr>
                      <w:t xml:space="preserve"> 481-1070 (287</w:t>
                    </w:r>
                    <w:r w:rsidRPr="00931C5E">
                      <w:rPr>
                        <w:rFonts w:cs="Arial"/>
                        <w:sz w:val="20"/>
                        <w:szCs w:val="20"/>
                        <w:lang w:val="pt-BR"/>
                      </w:rPr>
                      <w:t xml:space="preserve">) </w:t>
                    </w:r>
                    <w:r w:rsidRPr="00931C5E">
                      <w:rPr>
                        <w:rFonts w:cs="MS Shell Dlg"/>
                        <w:sz w:val="20"/>
                        <w:szCs w:val="20"/>
                        <w:lang w:val="pt-BR"/>
                      </w:rPr>
                      <w:br/>
                    </w:r>
                    <w:proofErr w:type="spellStart"/>
                    <w:r>
                      <w:rPr>
                        <w:sz w:val="20"/>
                        <w:szCs w:val="20"/>
                        <w:lang w:val="pt-BR"/>
                      </w:rPr>
                      <w:t>Correo</w:t>
                    </w:r>
                    <w:proofErr w:type="spellEnd"/>
                    <w:r>
                      <w:rPr>
                        <w:sz w:val="20"/>
                        <w:szCs w:val="20"/>
                        <w:lang w:val="pt-BR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  <w:lang w:val="pt-BR"/>
                      </w:rPr>
                      <w:t>electronico</w:t>
                    </w:r>
                    <w:proofErr w:type="spellEnd"/>
                    <w:r w:rsidRPr="00931C5E">
                      <w:rPr>
                        <w:sz w:val="20"/>
                        <w:szCs w:val="20"/>
                        <w:lang w:val="pt-BR"/>
                      </w:rPr>
                      <w:t xml:space="preserve">: </w:t>
                    </w:r>
                    <w:r w:rsidRPr="00703A49">
                      <w:rPr>
                        <w:sz w:val="20"/>
                        <w:szCs w:val="20"/>
                        <w:lang w:val="pt-BR"/>
                      </w:rPr>
                      <w:t>feria.proyectos@fip.uni.edu.pe</w:t>
                    </w:r>
                  </w:p>
                  <w:p w14:paraId="57F7074D" w14:textId="77777777" w:rsidR="00C2077C" w:rsidRPr="00931C5E" w:rsidRDefault="00C2077C" w:rsidP="00596689">
                    <w:pPr>
                      <w:spacing w:after="0"/>
                      <w:rPr>
                        <w:lang w:val="pt-BR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1F658D2F" w14:textId="77777777" w:rsidR="00C2077C" w:rsidRDefault="00C2077C" w:rsidP="00596689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54AED4" w14:textId="77777777" w:rsidR="00C2077C" w:rsidRPr="006572E0" w:rsidRDefault="00C2077C">
    <w:pPr>
      <w:pStyle w:val="Piedepgina"/>
      <w:rPr>
        <w:b/>
      </w:rPr>
    </w:pPr>
    <w:r>
      <w:rPr>
        <w:b/>
        <w:noProof/>
        <w:lang w:eastAsia="es-PE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A23B2B4" wp14:editId="568B7489">
              <wp:simplePos x="0" y="0"/>
              <wp:positionH relativeFrom="column">
                <wp:posOffset>-335280</wp:posOffset>
              </wp:positionH>
              <wp:positionV relativeFrom="paragraph">
                <wp:posOffset>12700</wp:posOffset>
              </wp:positionV>
              <wp:extent cx="466725" cy="631825"/>
              <wp:effectExtent l="0" t="3175" r="1905" b="3175"/>
              <wp:wrapNone/>
              <wp:docPr id="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725" cy="631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2816B0" w14:textId="77777777" w:rsidR="00C2077C" w:rsidRDefault="00C2077C" w:rsidP="00EA187B">
                          <w:pPr>
                            <w:pBdr>
                              <w:right w:val="single" w:sz="4" w:space="4" w:color="auto"/>
                            </w:pBd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4A23B2B4"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style="position:absolute;margin-left:-26.4pt;margin-top:1pt;width:36.75pt;height:4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" filled="f" stroked="f">
              <v:textbox>
                <w:txbxContent>
                  <w:p w14:paraId="062816B0" w14:textId="77777777" w:rsidR="00C2077C" w:rsidRDefault="00C2077C" w:rsidP="00EA187B">
                    <w:pPr>
                      <w:pBdr>
                        <w:right w:val="single" w:sz="4" w:space="4" w:color="auto"/>
                      </w:pBdr>
                    </w:pPr>
                  </w:p>
                </w:txbxContent>
              </v:textbox>
            </v:shape>
          </w:pict>
        </mc:Fallback>
      </mc:AlternateContent>
    </w:r>
    <w:r>
      <w:rPr>
        <w:b/>
        <w:noProof/>
        <w:lang w:eastAsia="es-P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F02A11C" wp14:editId="62EB73E1">
              <wp:simplePos x="0" y="0"/>
              <wp:positionH relativeFrom="column">
                <wp:posOffset>215265</wp:posOffset>
              </wp:positionH>
              <wp:positionV relativeFrom="paragraph">
                <wp:posOffset>106045</wp:posOffset>
              </wp:positionV>
              <wp:extent cx="3924300" cy="575945"/>
              <wp:effectExtent l="0" t="1270" r="3810" b="3810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24300" cy="575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4D905F" w14:textId="77777777" w:rsidR="00C2077C" w:rsidRPr="00B01DCE" w:rsidRDefault="00C2077C" w:rsidP="00EA187B">
                          <w:pPr>
                            <w:spacing w:after="0" w:line="240" w:lineRule="auto"/>
                            <w:rPr>
                              <w:sz w:val="20"/>
                              <w:szCs w:val="20"/>
                              <w:lang w:val="pt-BR"/>
                            </w:rPr>
                          </w:pPr>
                          <w:r w:rsidRPr="00B01DCE">
                            <w:rPr>
                              <w:sz w:val="20"/>
                              <w:szCs w:val="20"/>
                              <w:lang w:val="pt-BR"/>
                            </w:rPr>
                            <w:t xml:space="preserve">Av. </w:t>
                          </w:r>
                          <w:proofErr w:type="spellStart"/>
                          <w:proofErr w:type="gramStart"/>
                          <w:r w:rsidRPr="00B01DCE">
                            <w:rPr>
                              <w:sz w:val="20"/>
                              <w:szCs w:val="20"/>
                              <w:lang w:val="pt-BR"/>
                            </w:rPr>
                            <w:t>Túpac</w:t>
                          </w:r>
                          <w:proofErr w:type="spellEnd"/>
                          <w:r w:rsidRPr="00B01DCE">
                            <w:rPr>
                              <w:sz w:val="20"/>
                              <w:szCs w:val="20"/>
                              <w:lang w:val="pt-BR"/>
                            </w:rPr>
                            <w:t xml:space="preserve">  </w:t>
                          </w:r>
                          <w:proofErr w:type="spellStart"/>
                          <w:r w:rsidRPr="00B01DCE">
                            <w:rPr>
                              <w:sz w:val="20"/>
                              <w:szCs w:val="20"/>
                              <w:lang w:val="pt-BR"/>
                            </w:rPr>
                            <w:t>Amaru</w:t>
                          </w:r>
                          <w:proofErr w:type="spellEnd"/>
                          <w:proofErr w:type="gramEnd"/>
                          <w:r w:rsidRPr="00B01DCE">
                            <w:rPr>
                              <w:sz w:val="20"/>
                              <w:szCs w:val="20"/>
                              <w:lang w:val="pt-BR"/>
                            </w:rPr>
                            <w:t xml:space="preserve"> 210 –  </w:t>
                          </w:r>
                          <w:proofErr w:type="spellStart"/>
                          <w:r w:rsidRPr="00B01DCE">
                            <w:rPr>
                              <w:sz w:val="20"/>
                              <w:szCs w:val="20"/>
                              <w:lang w:val="pt-BR"/>
                            </w:rPr>
                            <w:t>Rímac</w:t>
                          </w:r>
                          <w:proofErr w:type="spellEnd"/>
                          <w:r w:rsidRPr="00B01DCE">
                            <w:rPr>
                              <w:sz w:val="20"/>
                              <w:szCs w:val="20"/>
                              <w:lang w:val="pt-BR"/>
                            </w:rPr>
                            <w:t xml:space="preserve">, Lima 25, </w:t>
                          </w:r>
                          <w:proofErr w:type="spellStart"/>
                          <w:r w:rsidRPr="00B01DCE">
                            <w:rPr>
                              <w:sz w:val="20"/>
                              <w:szCs w:val="20"/>
                              <w:lang w:val="pt-BR"/>
                            </w:rPr>
                            <w:t>Perú</w:t>
                          </w:r>
                          <w:proofErr w:type="spellEnd"/>
                        </w:p>
                        <w:p w14:paraId="20A840E4" w14:textId="77777777" w:rsidR="00C2077C" w:rsidRPr="00931C5E" w:rsidRDefault="00C2077C" w:rsidP="00EA187B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cs="MS Shell Dlg"/>
                              <w:sz w:val="20"/>
                              <w:szCs w:val="20"/>
                              <w:lang w:val="pt-BR"/>
                            </w:rPr>
                          </w:pPr>
                          <w:proofErr w:type="spellStart"/>
                          <w:r w:rsidRPr="0003342C">
                            <w:rPr>
                              <w:rFonts w:cs="Arial"/>
                              <w:sz w:val="20"/>
                              <w:szCs w:val="20"/>
                              <w:lang w:val="pt-BR"/>
                            </w:rPr>
                            <w:t>Teléfonos</w:t>
                          </w:r>
                          <w:proofErr w:type="spellEnd"/>
                          <w:r w:rsidRPr="0003342C">
                            <w:rPr>
                              <w:rFonts w:cs="Arial"/>
                              <w:sz w:val="20"/>
                              <w:szCs w:val="20"/>
                              <w:lang w:val="pt-BR"/>
                            </w:rPr>
                            <w:t xml:space="preserve">: </w:t>
                          </w:r>
                          <w:r>
                            <w:rPr>
                              <w:rFonts w:cs="Arial"/>
                              <w:sz w:val="20"/>
                              <w:szCs w:val="20"/>
                              <w:lang w:val="pt-BR"/>
                            </w:rPr>
                            <w:t>481-1070 (</w:t>
                          </w:r>
                          <w:r w:rsidR="006625AA">
                            <w:rPr>
                              <w:rFonts w:cs="Arial"/>
                              <w:sz w:val="20"/>
                              <w:szCs w:val="20"/>
                              <w:lang w:val="pt-BR"/>
                            </w:rPr>
                            <w:t>Anexo: 6050</w:t>
                          </w:r>
                          <w:r w:rsidRPr="00931C5E">
                            <w:rPr>
                              <w:rFonts w:cs="Arial"/>
                              <w:sz w:val="20"/>
                              <w:szCs w:val="20"/>
                              <w:lang w:val="pt-BR"/>
                            </w:rPr>
                            <w:t xml:space="preserve">) </w:t>
                          </w:r>
                          <w:r w:rsidRPr="00931C5E">
                            <w:rPr>
                              <w:rFonts w:cs="MS Shell Dlg"/>
                              <w:sz w:val="20"/>
                              <w:szCs w:val="20"/>
                              <w:lang w:val="pt-BR"/>
                            </w:rPr>
                            <w:br/>
                          </w:r>
                          <w:proofErr w:type="spellStart"/>
                          <w:r w:rsidRPr="005976D4">
                            <w:rPr>
                              <w:sz w:val="20"/>
                              <w:szCs w:val="20"/>
                              <w:lang w:val="pt-BR"/>
                            </w:rPr>
                            <w:t>Correo</w:t>
                          </w:r>
                          <w:proofErr w:type="spellEnd"/>
                          <w:r w:rsidRPr="005976D4">
                            <w:rPr>
                              <w:sz w:val="20"/>
                              <w:szCs w:val="20"/>
                              <w:lang w:val="pt-BR"/>
                            </w:rPr>
                            <w:t xml:space="preserve"> </w:t>
                          </w:r>
                          <w:proofErr w:type="spellStart"/>
                          <w:r w:rsidR="000F49FE" w:rsidRPr="005976D4">
                            <w:rPr>
                              <w:sz w:val="20"/>
                              <w:szCs w:val="20"/>
                              <w:lang w:val="pt-BR"/>
                            </w:rPr>
                            <w:t>eletr</w:t>
                          </w:r>
                          <w:r w:rsidR="000F49FE">
                            <w:rPr>
                              <w:sz w:val="20"/>
                              <w:szCs w:val="20"/>
                              <w:lang w:val="pt-BR"/>
                            </w:rPr>
                            <w:t>ó</w:t>
                          </w:r>
                          <w:r w:rsidR="000F49FE" w:rsidRPr="005976D4">
                            <w:rPr>
                              <w:sz w:val="20"/>
                              <w:szCs w:val="20"/>
                              <w:lang w:val="pt-BR"/>
                            </w:rPr>
                            <w:t>nico</w:t>
                          </w:r>
                          <w:proofErr w:type="spellEnd"/>
                          <w:r w:rsidRPr="005976D4">
                            <w:rPr>
                              <w:sz w:val="20"/>
                              <w:szCs w:val="20"/>
                              <w:lang w:val="pt-BR"/>
                            </w:rPr>
                            <w:t>: feria.proyectos@fip.uni.edu.pe</w:t>
                          </w:r>
                        </w:p>
                        <w:p w14:paraId="71CE1D07" w14:textId="77777777" w:rsidR="00C2077C" w:rsidRPr="00931C5E" w:rsidRDefault="00C2077C" w:rsidP="00EA187B">
                          <w:pPr>
                            <w:spacing w:after="0"/>
                            <w:rPr>
                              <w:lang w:val="pt-B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3F02A11C" id="_x0000_s1039" type="#_x0000_t202" style="position:absolute;margin-left:16.95pt;margin-top:8.35pt;width:309pt;height:45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" filled="f" stroked="f">
              <v:textbox>
                <w:txbxContent>
                  <w:p w14:paraId="1E4D905F" w14:textId="77777777" w:rsidR="00C2077C" w:rsidRPr="00B01DCE" w:rsidRDefault="00C2077C" w:rsidP="00EA187B">
                    <w:pPr>
                      <w:spacing w:after="0" w:line="240" w:lineRule="auto"/>
                      <w:rPr>
                        <w:sz w:val="20"/>
                        <w:szCs w:val="20"/>
                        <w:lang w:val="pt-BR"/>
                      </w:rPr>
                    </w:pPr>
                    <w:r w:rsidRPr="00B01DCE">
                      <w:rPr>
                        <w:sz w:val="20"/>
                        <w:szCs w:val="20"/>
                        <w:lang w:val="pt-BR"/>
                      </w:rPr>
                      <w:t xml:space="preserve">Av. </w:t>
                    </w:r>
                    <w:proofErr w:type="spellStart"/>
                    <w:proofErr w:type="gramStart"/>
                    <w:r w:rsidRPr="00B01DCE">
                      <w:rPr>
                        <w:sz w:val="20"/>
                        <w:szCs w:val="20"/>
                        <w:lang w:val="pt-BR"/>
                      </w:rPr>
                      <w:t>Túpac</w:t>
                    </w:r>
                    <w:proofErr w:type="spellEnd"/>
                    <w:r w:rsidRPr="00B01DCE">
                      <w:rPr>
                        <w:sz w:val="20"/>
                        <w:szCs w:val="20"/>
                        <w:lang w:val="pt-BR"/>
                      </w:rPr>
                      <w:t xml:space="preserve">  </w:t>
                    </w:r>
                    <w:proofErr w:type="spellStart"/>
                    <w:r w:rsidRPr="00B01DCE">
                      <w:rPr>
                        <w:sz w:val="20"/>
                        <w:szCs w:val="20"/>
                        <w:lang w:val="pt-BR"/>
                      </w:rPr>
                      <w:t>Amaru</w:t>
                    </w:r>
                    <w:proofErr w:type="spellEnd"/>
                    <w:proofErr w:type="gramEnd"/>
                    <w:r w:rsidRPr="00B01DCE">
                      <w:rPr>
                        <w:sz w:val="20"/>
                        <w:szCs w:val="20"/>
                        <w:lang w:val="pt-BR"/>
                      </w:rPr>
                      <w:t xml:space="preserve"> 210 –  </w:t>
                    </w:r>
                    <w:proofErr w:type="spellStart"/>
                    <w:r w:rsidRPr="00B01DCE">
                      <w:rPr>
                        <w:sz w:val="20"/>
                        <w:szCs w:val="20"/>
                        <w:lang w:val="pt-BR"/>
                      </w:rPr>
                      <w:t>Rímac</w:t>
                    </w:r>
                    <w:proofErr w:type="spellEnd"/>
                    <w:r w:rsidRPr="00B01DCE">
                      <w:rPr>
                        <w:sz w:val="20"/>
                        <w:szCs w:val="20"/>
                        <w:lang w:val="pt-BR"/>
                      </w:rPr>
                      <w:t xml:space="preserve">, Lima 25, </w:t>
                    </w:r>
                    <w:proofErr w:type="spellStart"/>
                    <w:r w:rsidRPr="00B01DCE">
                      <w:rPr>
                        <w:sz w:val="20"/>
                        <w:szCs w:val="20"/>
                        <w:lang w:val="pt-BR"/>
                      </w:rPr>
                      <w:t>Perú</w:t>
                    </w:r>
                    <w:proofErr w:type="spellEnd"/>
                  </w:p>
                  <w:p w14:paraId="20A840E4" w14:textId="77777777" w:rsidR="00C2077C" w:rsidRPr="00931C5E" w:rsidRDefault="00C2077C" w:rsidP="00EA187B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cs="MS Shell Dlg"/>
                        <w:sz w:val="20"/>
                        <w:szCs w:val="20"/>
                        <w:lang w:val="pt-BR"/>
                      </w:rPr>
                    </w:pPr>
                    <w:proofErr w:type="spellStart"/>
                    <w:r w:rsidRPr="0003342C">
                      <w:rPr>
                        <w:rFonts w:cs="Arial"/>
                        <w:sz w:val="20"/>
                        <w:szCs w:val="20"/>
                        <w:lang w:val="pt-BR"/>
                      </w:rPr>
                      <w:t>Teléfonos</w:t>
                    </w:r>
                    <w:proofErr w:type="spellEnd"/>
                    <w:r w:rsidRPr="0003342C">
                      <w:rPr>
                        <w:rFonts w:cs="Arial"/>
                        <w:sz w:val="20"/>
                        <w:szCs w:val="20"/>
                        <w:lang w:val="pt-BR"/>
                      </w:rPr>
                      <w:t xml:space="preserve">: </w:t>
                    </w:r>
                    <w:r>
                      <w:rPr>
                        <w:rFonts w:cs="Arial"/>
                        <w:sz w:val="20"/>
                        <w:szCs w:val="20"/>
                        <w:lang w:val="pt-BR"/>
                      </w:rPr>
                      <w:t>481-1070 (</w:t>
                    </w:r>
                    <w:r w:rsidR="006625AA">
                      <w:rPr>
                        <w:rFonts w:cs="Arial"/>
                        <w:sz w:val="20"/>
                        <w:szCs w:val="20"/>
                        <w:lang w:val="pt-BR"/>
                      </w:rPr>
                      <w:t>Anexo: 6050</w:t>
                    </w:r>
                    <w:r w:rsidRPr="00931C5E">
                      <w:rPr>
                        <w:rFonts w:cs="Arial"/>
                        <w:sz w:val="20"/>
                        <w:szCs w:val="20"/>
                        <w:lang w:val="pt-BR"/>
                      </w:rPr>
                      <w:t xml:space="preserve">) </w:t>
                    </w:r>
                    <w:r w:rsidRPr="00931C5E">
                      <w:rPr>
                        <w:rFonts w:cs="MS Shell Dlg"/>
                        <w:sz w:val="20"/>
                        <w:szCs w:val="20"/>
                        <w:lang w:val="pt-BR"/>
                      </w:rPr>
                      <w:br/>
                    </w:r>
                    <w:proofErr w:type="spellStart"/>
                    <w:r w:rsidRPr="005976D4">
                      <w:rPr>
                        <w:sz w:val="20"/>
                        <w:szCs w:val="20"/>
                        <w:lang w:val="pt-BR"/>
                      </w:rPr>
                      <w:t>Correo</w:t>
                    </w:r>
                    <w:proofErr w:type="spellEnd"/>
                    <w:r w:rsidRPr="005976D4">
                      <w:rPr>
                        <w:sz w:val="20"/>
                        <w:szCs w:val="20"/>
                        <w:lang w:val="pt-BR"/>
                      </w:rPr>
                      <w:t xml:space="preserve"> </w:t>
                    </w:r>
                    <w:proofErr w:type="spellStart"/>
                    <w:r w:rsidR="000F49FE" w:rsidRPr="005976D4">
                      <w:rPr>
                        <w:sz w:val="20"/>
                        <w:szCs w:val="20"/>
                        <w:lang w:val="pt-BR"/>
                      </w:rPr>
                      <w:t>eletr</w:t>
                    </w:r>
                    <w:r w:rsidR="000F49FE">
                      <w:rPr>
                        <w:sz w:val="20"/>
                        <w:szCs w:val="20"/>
                        <w:lang w:val="pt-BR"/>
                      </w:rPr>
                      <w:t>ó</w:t>
                    </w:r>
                    <w:r w:rsidR="000F49FE" w:rsidRPr="005976D4">
                      <w:rPr>
                        <w:sz w:val="20"/>
                        <w:szCs w:val="20"/>
                        <w:lang w:val="pt-BR"/>
                      </w:rPr>
                      <w:t>nico</w:t>
                    </w:r>
                    <w:proofErr w:type="spellEnd"/>
                    <w:r w:rsidRPr="005976D4">
                      <w:rPr>
                        <w:sz w:val="20"/>
                        <w:szCs w:val="20"/>
                        <w:lang w:val="pt-BR"/>
                      </w:rPr>
                      <w:t>: feria.proyectos@fip.uni.edu.pe</w:t>
                    </w:r>
                  </w:p>
                  <w:p w14:paraId="71CE1D07" w14:textId="77777777" w:rsidR="00C2077C" w:rsidRPr="00931C5E" w:rsidRDefault="00C2077C" w:rsidP="00EA187B">
                    <w:pPr>
                      <w:spacing w:after="0"/>
                      <w:rPr>
                        <w:lang w:val="pt-BR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5F4A07" w14:textId="77777777" w:rsidR="009425C4" w:rsidRDefault="009425C4" w:rsidP="006F6738">
      <w:pPr>
        <w:spacing w:after="0" w:line="240" w:lineRule="auto"/>
      </w:pPr>
      <w:r>
        <w:separator/>
      </w:r>
    </w:p>
  </w:footnote>
  <w:footnote w:type="continuationSeparator" w:id="0">
    <w:p w14:paraId="52862E64" w14:textId="77777777" w:rsidR="009425C4" w:rsidRDefault="009425C4" w:rsidP="006F67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6865B4" w14:textId="77777777" w:rsidR="00C2077C" w:rsidRDefault="00C2077C">
    <w:pPr>
      <w:pStyle w:val="Encabezado"/>
    </w:pPr>
    <w:r w:rsidRPr="001A2726">
      <w:rPr>
        <w:noProof/>
        <w:lang w:eastAsia="es-PE"/>
      </w:rPr>
      <w:drawing>
        <wp:anchor distT="0" distB="0" distL="114300" distR="114300" simplePos="0" relativeHeight="251813888" behindDoc="1" locked="0" layoutInCell="1" allowOverlap="1" wp14:anchorId="1BE1C8EE" wp14:editId="3FE60FAD">
          <wp:simplePos x="0" y="0"/>
          <wp:positionH relativeFrom="column">
            <wp:posOffset>-657225</wp:posOffset>
          </wp:positionH>
          <wp:positionV relativeFrom="paragraph">
            <wp:posOffset>-57785</wp:posOffset>
          </wp:positionV>
          <wp:extent cx="777875" cy="990600"/>
          <wp:effectExtent l="0" t="0" r="3175" b="0"/>
          <wp:wrapNone/>
          <wp:docPr id="9" name="Imagen 9" descr="6..SELLO INSTITUCIONAL CON 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6..SELLO INSTITUCIONAL CON C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566" t="27153" r="22437" b="25435"/>
                  <a:stretch>
                    <a:fillRect/>
                  </a:stretch>
                </pic:blipFill>
                <pic:spPr bwMode="auto">
                  <a:xfrm>
                    <a:off x="0" y="0"/>
                    <a:ext cx="777875" cy="990600"/>
                  </a:xfrm>
                  <a:prstGeom prst="rect">
                    <a:avLst/>
                  </a:prstGeom>
                  <a:solidFill>
                    <a:srgbClr val="000000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A2726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718656" behindDoc="0" locked="0" layoutInCell="1" allowOverlap="1" wp14:anchorId="77F4490B" wp14:editId="71A32C18">
              <wp:simplePos x="0" y="0"/>
              <wp:positionH relativeFrom="column">
                <wp:posOffset>223520</wp:posOffset>
              </wp:positionH>
              <wp:positionV relativeFrom="paragraph">
                <wp:posOffset>352425</wp:posOffset>
              </wp:positionV>
              <wp:extent cx="5663565" cy="7620"/>
              <wp:effectExtent l="15240" t="14605" r="17145" b="15875"/>
              <wp:wrapNone/>
              <wp:docPr id="26" name="AutoShap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663565" cy="762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7D78000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5" o:spid="_x0000_s1026" type="#_x0000_t32" style="position:absolute;margin-left:17.6pt;margin-top:27.75pt;width:445.95pt;height:.6pt;flip:y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" strokeweight="1.5pt"/>
          </w:pict>
        </mc:Fallback>
      </mc:AlternateContent>
    </w:r>
    <w:r w:rsidRPr="001A2726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00896" behindDoc="0" locked="0" layoutInCell="1" allowOverlap="1" wp14:anchorId="1BDF93BA" wp14:editId="6B32F58C">
              <wp:simplePos x="0" y="0"/>
              <wp:positionH relativeFrom="column">
                <wp:posOffset>128270</wp:posOffset>
              </wp:positionH>
              <wp:positionV relativeFrom="paragraph">
                <wp:posOffset>-23495</wp:posOffset>
              </wp:positionV>
              <wp:extent cx="5934075" cy="1079500"/>
              <wp:effectExtent l="0" t="0" r="3810" b="0"/>
              <wp:wrapNone/>
              <wp:docPr id="25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34075" cy="1079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C96E3A" w14:textId="77777777" w:rsidR="00C2077C" w:rsidRPr="0003342C" w:rsidRDefault="00C2077C" w:rsidP="001A2726">
                          <w:pPr>
                            <w:spacing w:after="0" w:line="240" w:lineRule="auto"/>
                            <w:jc w:val="both"/>
                            <w:rPr>
                              <w:rFonts w:ascii="Futura BdCn BT" w:hAnsi="Futura BdCn BT"/>
                              <w:b/>
                              <w:color w:val="595959"/>
                              <w:spacing w:val="24"/>
                              <w:sz w:val="40"/>
                              <w:szCs w:val="42"/>
                            </w:rPr>
                          </w:pPr>
                          <w:r w:rsidRPr="0003342C">
                            <w:rPr>
                              <w:rFonts w:ascii="Futura BdCn BT" w:hAnsi="Futura BdCn BT"/>
                              <w:b/>
                              <w:color w:val="595959"/>
                              <w:spacing w:val="24"/>
                              <w:sz w:val="40"/>
                              <w:szCs w:val="42"/>
                            </w:rPr>
                            <w:t>U</w:t>
                          </w:r>
                          <w:r>
                            <w:rPr>
                              <w:rFonts w:ascii="Futura BdCn BT" w:hAnsi="Futura BdCn BT"/>
                              <w:b/>
                              <w:color w:val="595959"/>
                              <w:spacing w:val="24"/>
                              <w:sz w:val="40"/>
                              <w:szCs w:val="42"/>
                            </w:rPr>
                            <w:t>NIVERSIDAD NACIONAL DE INGENIERI</w:t>
                          </w:r>
                          <w:r w:rsidRPr="0003342C">
                            <w:rPr>
                              <w:rFonts w:ascii="Futura BdCn BT" w:hAnsi="Futura BdCn BT"/>
                              <w:b/>
                              <w:color w:val="595959"/>
                              <w:spacing w:val="24"/>
                              <w:sz w:val="40"/>
                              <w:szCs w:val="42"/>
                            </w:rPr>
                            <w:t>A</w:t>
                          </w:r>
                        </w:p>
                        <w:p w14:paraId="3396B210" w14:textId="77777777" w:rsidR="00C2077C" w:rsidRPr="0003342C" w:rsidRDefault="00C2077C" w:rsidP="001A2726">
                          <w:pPr>
                            <w:spacing w:after="0" w:line="240" w:lineRule="auto"/>
                            <w:jc w:val="both"/>
                            <w:rPr>
                              <w:rFonts w:ascii="Futura BdCn BT" w:hAnsi="Futura BdCn BT"/>
                              <w:b/>
                              <w:spacing w:val="24"/>
                              <w:sz w:val="14"/>
                              <w:szCs w:val="16"/>
                            </w:rPr>
                          </w:pPr>
                        </w:p>
                        <w:p w14:paraId="3739E78E" w14:textId="77777777" w:rsidR="00C2077C" w:rsidRPr="0003342C" w:rsidRDefault="00C2077C" w:rsidP="001A2726">
                          <w:pPr>
                            <w:spacing w:after="0" w:line="240" w:lineRule="auto"/>
                            <w:jc w:val="both"/>
                            <w:rPr>
                              <w:rFonts w:ascii="Futura BdCn BT" w:hAnsi="Futura BdCn BT"/>
                              <w:b/>
                              <w:sz w:val="36"/>
                              <w:szCs w:val="38"/>
                            </w:rPr>
                          </w:pPr>
                          <w:r w:rsidRPr="0003342C">
                            <w:rPr>
                              <w:rFonts w:ascii="Futura BdCn BT" w:hAnsi="Futura BdCn BT"/>
                              <w:b/>
                              <w:sz w:val="36"/>
                              <w:szCs w:val="38"/>
                            </w:rPr>
                            <w:t xml:space="preserve">Facultad de </w:t>
                          </w:r>
                          <w:r w:rsidRPr="00B22DAF">
                            <w:rPr>
                              <w:rFonts w:ascii="Futura BdCn BT" w:hAnsi="Futura BdCn BT"/>
                              <w:b/>
                              <w:sz w:val="36"/>
                              <w:szCs w:val="38"/>
                            </w:rPr>
                            <w:t>Ingeniería</w:t>
                          </w:r>
                          <w:r>
                            <w:rPr>
                              <w:rFonts w:ascii="Futura BdCn BT" w:hAnsi="Futura BdCn BT"/>
                              <w:b/>
                              <w:sz w:val="36"/>
                              <w:szCs w:val="38"/>
                            </w:rPr>
                            <w:t xml:space="preserve"> de Petróleo, Gas Natural y Petroquímica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1BDF93BA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margin-left:10.1pt;margin-top:-1.85pt;width:467.25pt;height:85pt;z-index: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" filled="f" stroked="f">
              <v:textbox>
                <w:txbxContent>
                  <w:p w14:paraId="7DC96E3A" w14:textId="77777777" w:rsidR="00C2077C" w:rsidRPr="0003342C" w:rsidRDefault="00C2077C" w:rsidP="001A2726">
                    <w:pPr>
                      <w:spacing w:after="0" w:line="240" w:lineRule="auto"/>
                      <w:jc w:val="both"/>
                      <w:rPr>
                        <w:rFonts w:ascii="Futura BdCn BT" w:hAnsi="Futura BdCn BT"/>
                        <w:b/>
                        <w:color w:val="595959"/>
                        <w:spacing w:val="24"/>
                        <w:sz w:val="40"/>
                        <w:szCs w:val="42"/>
                      </w:rPr>
                    </w:pPr>
                    <w:r w:rsidRPr="0003342C">
                      <w:rPr>
                        <w:rFonts w:ascii="Futura BdCn BT" w:hAnsi="Futura BdCn BT"/>
                        <w:b/>
                        <w:color w:val="595959"/>
                        <w:spacing w:val="24"/>
                        <w:sz w:val="40"/>
                        <w:szCs w:val="42"/>
                      </w:rPr>
                      <w:t>U</w:t>
                    </w:r>
                    <w:r>
                      <w:rPr>
                        <w:rFonts w:ascii="Futura BdCn BT" w:hAnsi="Futura BdCn BT"/>
                        <w:b/>
                        <w:color w:val="595959"/>
                        <w:spacing w:val="24"/>
                        <w:sz w:val="40"/>
                        <w:szCs w:val="42"/>
                      </w:rPr>
                      <w:t>NIVERSIDAD NACIONAL DE INGENIERI</w:t>
                    </w:r>
                    <w:r w:rsidRPr="0003342C">
                      <w:rPr>
                        <w:rFonts w:ascii="Futura BdCn BT" w:hAnsi="Futura BdCn BT"/>
                        <w:b/>
                        <w:color w:val="595959"/>
                        <w:spacing w:val="24"/>
                        <w:sz w:val="40"/>
                        <w:szCs w:val="42"/>
                      </w:rPr>
                      <w:t>A</w:t>
                    </w:r>
                  </w:p>
                  <w:p w14:paraId="3396B210" w14:textId="77777777" w:rsidR="00C2077C" w:rsidRPr="0003342C" w:rsidRDefault="00C2077C" w:rsidP="001A2726">
                    <w:pPr>
                      <w:spacing w:after="0" w:line="240" w:lineRule="auto"/>
                      <w:jc w:val="both"/>
                      <w:rPr>
                        <w:rFonts w:ascii="Futura BdCn BT" w:hAnsi="Futura BdCn BT"/>
                        <w:b/>
                        <w:spacing w:val="24"/>
                        <w:sz w:val="14"/>
                        <w:szCs w:val="16"/>
                      </w:rPr>
                    </w:pPr>
                  </w:p>
                  <w:p w14:paraId="3739E78E" w14:textId="77777777" w:rsidR="00C2077C" w:rsidRPr="0003342C" w:rsidRDefault="00C2077C" w:rsidP="001A2726">
                    <w:pPr>
                      <w:spacing w:after="0" w:line="240" w:lineRule="auto"/>
                      <w:jc w:val="both"/>
                      <w:rPr>
                        <w:rFonts w:ascii="Futura BdCn BT" w:hAnsi="Futura BdCn BT"/>
                        <w:b/>
                        <w:sz w:val="36"/>
                        <w:szCs w:val="38"/>
                      </w:rPr>
                    </w:pPr>
                    <w:r w:rsidRPr="0003342C">
                      <w:rPr>
                        <w:rFonts w:ascii="Futura BdCn BT" w:hAnsi="Futura BdCn BT"/>
                        <w:b/>
                        <w:sz w:val="36"/>
                        <w:szCs w:val="38"/>
                      </w:rPr>
                      <w:t xml:space="preserve">Facultad de </w:t>
                    </w:r>
                    <w:r w:rsidRPr="00B22DAF">
                      <w:rPr>
                        <w:rFonts w:ascii="Futura BdCn BT" w:hAnsi="Futura BdCn BT"/>
                        <w:b/>
                        <w:sz w:val="36"/>
                        <w:szCs w:val="38"/>
                      </w:rPr>
                      <w:t>Ingeniería</w:t>
                    </w:r>
                    <w:r>
                      <w:rPr>
                        <w:rFonts w:ascii="Futura BdCn BT" w:hAnsi="Futura BdCn BT"/>
                        <w:b/>
                        <w:sz w:val="36"/>
                        <w:szCs w:val="38"/>
                      </w:rPr>
                      <w:t xml:space="preserve"> de Petróleo, Gas Natural y Petroquímica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87102C" w14:textId="77777777" w:rsidR="00C2077C" w:rsidRDefault="00C2077C" w:rsidP="004A4E8B">
    <w:pPr>
      <w:pStyle w:val="Encabezado"/>
    </w:pPr>
    <w:r>
      <w:rPr>
        <w:noProof/>
        <w:lang w:eastAsia="es-PE"/>
      </w:rPr>
      <w:drawing>
        <wp:anchor distT="0" distB="0" distL="114300" distR="114300" simplePos="0" relativeHeight="251644928" behindDoc="1" locked="0" layoutInCell="1" allowOverlap="1" wp14:anchorId="1D02F7CB" wp14:editId="15E8EB02">
          <wp:simplePos x="0" y="0"/>
          <wp:positionH relativeFrom="column">
            <wp:posOffset>-693420</wp:posOffset>
          </wp:positionH>
          <wp:positionV relativeFrom="paragraph">
            <wp:posOffset>-21590</wp:posOffset>
          </wp:positionV>
          <wp:extent cx="658202" cy="838200"/>
          <wp:effectExtent l="0" t="0" r="8890" b="0"/>
          <wp:wrapNone/>
          <wp:docPr id="10" name="Imagen 10" descr="6..SELLO INSTITUCIONAL CON 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6..SELLO INSTITUCIONAL CON C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566" t="27153" r="22437" b="25435"/>
                  <a:stretch>
                    <a:fillRect/>
                  </a:stretch>
                </pic:blipFill>
                <pic:spPr bwMode="auto">
                  <a:xfrm>
                    <a:off x="0" y="0"/>
                    <a:ext cx="658202" cy="838200"/>
                  </a:xfrm>
                  <a:prstGeom prst="rect">
                    <a:avLst/>
                  </a:prstGeom>
                  <a:solidFill>
                    <a:srgbClr val="000000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38784" behindDoc="0" locked="0" layoutInCell="1" allowOverlap="1" wp14:anchorId="238C7169" wp14:editId="5DE7A023">
              <wp:simplePos x="0" y="0"/>
              <wp:positionH relativeFrom="column">
                <wp:posOffset>-60960</wp:posOffset>
              </wp:positionH>
              <wp:positionV relativeFrom="paragraph">
                <wp:posOffset>27940</wp:posOffset>
              </wp:positionV>
              <wp:extent cx="5934075" cy="1079500"/>
              <wp:effectExtent l="0" t="0" r="3810" b="0"/>
              <wp:wrapNone/>
              <wp:docPr id="16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34075" cy="1079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B2B70E" w14:textId="77777777" w:rsidR="00C2077C" w:rsidRPr="0003342C" w:rsidRDefault="00C2077C" w:rsidP="004A4E8B">
                          <w:pPr>
                            <w:spacing w:after="0" w:line="240" w:lineRule="auto"/>
                            <w:jc w:val="both"/>
                            <w:rPr>
                              <w:rFonts w:ascii="Futura BdCn BT" w:hAnsi="Futura BdCn BT"/>
                              <w:b/>
                              <w:color w:val="595959"/>
                              <w:spacing w:val="24"/>
                              <w:sz w:val="40"/>
                              <w:szCs w:val="42"/>
                            </w:rPr>
                          </w:pPr>
                          <w:r w:rsidRPr="0003342C">
                            <w:rPr>
                              <w:rFonts w:ascii="Futura BdCn BT" w:hAnsi="Futura BdCn BT"/>
                              <w:b/>
                              <w:color w:val="595959"/>
                              <w:spacing w:val="24"/>
                              <w:sz w:val="40"/>
                              <w:szCs w:val="42"/>
                            </w:rPr>
                            <w:t>U</w:t>
                          </w:r>
                          <w:r>
                            <w:rPr>
                              <w:rFonts w:ascii="Futura BdCn BT" w:hAnsi="Futura BdCn BT"/>
                              <w:b/>
                              <w:color w:val="595959"/>
                              <w:spacing w:val="24"/>
                              <w:sz w:val="40"/>
                              <w:szCs w:val="42"/>
                            </w:rPr>
                            <w:t>NIVERSIDAD NACIONAL DE INGENIERI</w:t>
                          </w:r>
                          <w:r w:rsidRPr="0003342C">
                            <w:rPr>
                              <w:rFonts w:ascii="Futura BdCn BT" w:hAnsi="Futura BdCn BT"/>
                              <w:b/>
                              <w:color w:val="595959"/>
                              <w:spacing w:val="24"/>
                              <w:sz w:val="40"/>
                              <w:szCs w:val="42"/>
                            </w:rPr>
                            <w:t>A</w:t>
                          </w:r>
                        </w:p>
                        <w:p w14:paraId="35257E2F" w14:textId="77777777" w:rsidR="00C2077C" w:rsidRPr="0003342C" w:rsidRDefault="00C2077C" w:rsidP="004A4E8B">
                          <w:pPr>
                            <w:spacing w:after="0" w:line="240" w:lineRule="auto"/>
                            <w:jc w:val="both"/>
                            <w:rPr>
                              <w:rFonts w:ascii="Futura BdCn BT" w:hAnsi="Futura BdCn BT"/>
                              <w:b/>
                              <w:spacing w:val="24"/>
                              <w:sz w:val="14"/>
                              <w:szCs w:val="16"/>
                            </w:rPr>
                          </w:pPr>
                        </w:p>
                        <w:p w14:paraId="7A66B2B4" w14:textId="77777777" w:rsidR="00C2077C" w:rsidRPr="0003342C" w:rsidRDefault="00C2077C" w:rsidP="004A4E8B">
                          <w:pPr>
                            <w:spacing w:after="0" w:line="240" w:lineRule="auto"/>
                            <w:jc w:val="both"/>
                            <w:rPr>
                              <w:rFonts w:ascii="Futura BdCn BT" w:hAnsi="Futura BdCn BT"/>
                              <w:b/>
                              <w:sz w:val="36"/>
                              <w:szCs w:val="38"/>
                            </w:rPr>
                          </w:pPr>
                          <w:r w:rsidRPr="0003342C">
                            <w:rPr>
                              <w:rFonts w:ascii="Futura BdCn BT" w:hAnsi="Futura BdCn BT"/>
                              <w:b/>
                              <w:sz w:val="36"/>
                              <w:szCs w:val="38"/>
                            </w:rPr>
                            <w:t xml:space="preserve">Facultad de </w:t>
                          </w:r>
                          <w:r w:rsidRPr="00B22DAF">
                            <w:rPr>
                              <w:rFonts w:ascii="Futura BdCn BT" w:hAnsi="Futura BdCn BT"/>
                              <w:b/>
                              <w:sz w:val="36"/>
                              <w:szCs w:val="38"/>
                            </w:rPr>
                            <w:t>Ingeniería</w:t>
                          </w:r>
                          <w:r>
                            <w:rPr>
                              <w:rFonts w:ascii="Futura BdCn BT" w:hAnsi="Futura BdCn BT"/>
                              <w:b/>
                              <w:sz w:val="36"/>
                              <w:szCs w:val="38"/>
                            </w:rPr>
                            <w:t xml:space="preserve"> de Petróleo, Gas Natural y Petroquímica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238C7169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4.8pt;margin-top:2.2pt;width:467.25pt;height:8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" filled="f" stroked="f">
              <v:textbox>
                <w:txbxContent>
                  <w:p w14:paraId="7AB2B70E" w14:textId="77777777" w:rsidR="00C2077C" w:rsidRPr="0003342C" w:rsidRDefault="00C2077C" w:rsidP="004A4E8B">
                    <w:pPr>
                      <w:spacing w:after="0" w:line="240" w:lineRule="auto"/>
                      <w:jc w:val="both"/>
                      <w:rPr>
                        <w:rFonts w:ascii="Futura BdCn BT" w:hAnsi="Futura BdCn BT"/>
                        <w:b/>
                        <w:color w:val="595959"/>
                        <w:spacing w:val="24"/>
                        <w:sz w:val="40"/>
                        <w:szCs w:val="42"/>
                      </w:rPr>
                    </w:pPr>
                    <w:r w:rsidRPr="0003342C">
                      <w:rPr>
                        <w:rFonts w:ascii="Futura BdCn BT" w:hAnsi="Futura BdCn BT"/>
                        <w:b/>
                        <w:color w:val="595959"/>
                        <w:spacing w:val="24"/>
                        <w:sz w:val="40"/>
                        <w:szCs w:val="42"/>
                      </w:rPr>
                      <w:t>U</w:t>
                    </w:r>
                    <w:r>
                      <w:rPr>
                        <w:rFonts w:ascii="Futura BdCn BT" w:hAnsi="Futura BdCn BT"/>
                        <w:b/>
                        <w:color w:val="595959"/>
                        <w:spacing w:val="24"/>
                        <w:sz w:val="40"/>
                        <w:szCs w:val="42"/>
                      </w:rPr>
                      <w:t>NIVERSIDAD NACIONAL DE INGENIERI</w:t>
                    </w:r>
                    <w:r w:rsidRPr="0003342C">
                      <w:rPr>
                        <w:rFonts w:ascii="Futura BdCn BT" w:hAnsi="Futura BdCn BT"/>
                        <w:b/>
                        <w:color w:val="595959"/>
                        <w:spacing w:val="24"/>
                        <w:sz w:val="40"/>
                        <w:szCs w:val="42"/>
                      </w:rPr>
                      <w:t>A</w:t>
                    </w:r>
                  </w:p>
                  <w:p w14:paraId="35257E2F" w14:textId="77777777" w:rsidR="00C2077C" w:rsidRPr="0003342C" w:rsidRDefault="00C2077C" w:rsidP="004A4E8B">
                    <w:pPr>
                      <w:spacing w:after="0" w:line="240" w:lineRule="auto"/>
                      <w:jc w:val="both"/>
                      <w:rPr>
                        <w:rFonts w:ascii="Futura BdCn BT" w:hAnsi="Futura BdCn BT"/>
                        <w:b/>
                        <w:spacing w:val="24"/>
                        <w:sz w:val="14"/>
                        <w:szCs w:val="16"/>
                      </w:rPr>
                    </w:pPr>
                  </w:p>
                  <w:p w14:paraId="7A66B2B4" w14:textId="77777777" w:rsidR="00C2077C" w:rsidRPr="0003342C" w:rsidRDefault="00C2077C" w:rsidP="004A4E8B">
                    <w:pPr>
                      <w:spacing w:after="0" w:line="240" w:lineRule="auto"/>
                      <w:jc w:val="both"/>
                      <w:rPr>
                        <w:rFonts w:ascii="Futura BdCn BT" w:hAnsi="Futura BdCn BT"/>
                        <w:b/>
                        <w:sz w:val="36"/>
                        <w:szCs w:val="38"/>
                      </w:rPr>
                    </w:pPr>
                    <w:r w:rsidRPr="0003342C">
                      <w:rPr>
                        <w:rFonts w:ascii="Futura BdCn BT" w:hAnsi="Futura BdCn BT"/>
                        <w:b/>
                        <w:sz w:val="36"/>
                        <w:szCs w:val="38"/>
                      </w:rPr>
                      <w:t xml:space="preserve">Facultad de </w:t>
                    </w:r>
                    <w:r w:rsidRPr="00B22DAF">
                      <w:rPr>
                        <w:rFonts w:ascii="Futura BdCn BT" w:hAnsi="Futura BdCn BT"/>
                        <w:b/>
                        <w:sz w:val="36"/>
                        <w:szCs w:val="38"/>
                      </w:rPr>
                      <w:t>Ingeniería</w:t>
                    </w:r>
                    <w:r>
                      <w:rPr>
                        <w:rFonts w:ascii="Futura BdCn BT" w:hAnsi="Futura BdCn BT"/>
                        <w:b/>
                        <w:sz w:val="36"/>
                        <w:szCs w:val="38"/>
                      </w:rPr>
                      <w:t xml:space="preserve"> de Petróleo, Gas Natural y Petroquímica</w:t>
                    </w:r>
                  </w:p>
                </w:txbxContent>
              </v:textbox>
            </v:shape>
          </w:pict>
        </mc:Fallback>
      </mc:AlternateContent>
    </w:r>
  </w:p>
  <w:p w14:paraId="65844B43" w14:textId="77777777" w:rsidR="00C2077C" w:rsidRDefault="00C2077C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41856" behindDoc="0" locked="0" layoutInCell="1" allowOverlap="1" wp14:anchorId="19F73423" wp14:editId="3B97D8E3">
              <wp:simplePos x="0" y="0"/>
              <wp:positionH relativeFrom="column">
                <wp:posOffset>43815</wp:posOffset>
              </wp:positionH>
              <wp:positionV relativeFrom="paragraph">
                <wp:posOffset>72390</wp:posOffset>
              </wp:positionV>
              <wp:extent cx="5663565" cy="7620"/>
              <wp:effectExtent l="15240" t="14605" r="17145" b="15875"/>
              <wp:wrapNone/>
              <wp:docPr id="17" name="AutoShap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663565" cy="762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6238D7B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5" o:spid="_x0000_s1026" type="#_x0000_t32" style="position:absolute;margin-left:3.45pt;margin-top:5.7pt;width:445.95pt;height:.6pt;flip:y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" strokeweight="1.5pt"/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B6862D1" wp14:editId="7EA3CA68">
              <wp:simplePos x="0" y="0"/>
              <wp:positionH relativeFrom="column">
                <wp:posOffset>-344170</wp:posOffset>
              </wp:positionH>
              <wp:positionV relativeFrom="paragraph">
                <wp:posOffset>1212215</wp:posOffset>
              </wp:positionV>
              <wp:extent cx="6436995" cy="8039735"/>
              <wp:effectExtent l="0" t="0" r="20955" b="18415"/>
              <wp:wrapNone/>
              <wp:docPr id="6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36995" cy="8039735"/>
                      </a:xfrm>
                      <a:prstGeom prst="roundRect">
                        <a:avLst>
                          <a:gd name="adj" fmla="val 5787"/>
                        </a:avLst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1FD08562" w14:textId="77777777" w:rsidR="00C2077C" w:rsidRDefault="00C2077C" w:rsidP="001A2726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oundrect w14:anchorId="4B6862D1" id="AutoShape 7" o:spid="_x0000_s1028" style="position:absolute;margin-left:-27.1pt;margin-top:95.45pt;width:506.85pt;height:633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79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" strokecolor="white" strokeweight="1pt">
              <v:textbox>
                <w:txbxContent>
                  <w:p w14:paraId="1FD08562" w14:textId="77777777" w:rsidR="00C2077C" w:rsidRDefault="00C2077C" w:rsidP="001A2726">
                    <w:pPr>
                      <w:jc w:val="center"/>
                    </w:pPr>
                  </w:p>
                </w:txbxContent>
              </v:textbox>
            </v:round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9CD143" w14:textId="75072A96" w:rsidR="00FE3C34" w:rsidRDefault="00FE3C34" w:rsidP="00FE3C34">
    <w:pPr>
      <w:pStyle w:val="Encabezado"/>
      <w:rPr>
        <w:rFonts w:ascii="Tw Cen MT Condensed Extra Bold" w:hAnsi="Tw Cen MT Condensed Extra Bold" w:cs="Arial"/>
        <w:bCs/>
        <w:spacing w:val="20"/>
        <w:sz w:val="28"/>
        <w:szCs w:val="40"/>
      </w:rPr>
    </w:pPr>
    <w:r w:rsidRPr="00D31A72">
      <w:rPr>
        <w:rFonts w:ascii="Tw Cen MT Condensed Extra Bold" w:hAnsi="Tw Cen MT Condensed Extra Bold" w:cs="Arial"/>
        <w:bCs/>
        <w:noProof/>
        <w:spacing w:val="20"/>
        <w:sz w:val="28"/>
        <w:szCs w:val="40"/>
        <w:lang w:eastAsia="es-PE"/>
      </w:rPr>
      <mc:AlternateContent>
        <mc:Choice Requires="wps">
          <w:drawing>
            <wp:anchor distT="45720" distB="45720" distL="114300" distR="114300" simplePos="0" relativeHeight="251823104" behindDoc="0" locked="0" layoutInCell="1" allowOverlap="1" wp14:anchorId="4C7F5EE0" wp14:editId="216FF7F3">
              <wp:simplePos x="0" y="0"/>
              <wp:positionH relativeFrom="margin">
                <wp:posOffset>62865</wp:posOffset>
              </wp:positionH>
              <wp:positionV relativeFrom="paragraph">
                <wp:posOffset>323215</wp:posOffset>
              </wp:positionV>
              <wp:extent cx="5540375" cy="259080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40375" cy="2590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260CED" w14:textId="77777777" w:rsidR="00FE3C34" w:rsidRPr="00D31A72" w:rsidRDefault="00FE3C34" w:rsidP="00FE3C34">
                          <w:pPr>
                            <w:rPr>
                              <w:sz w:val="26"/>
                              <w:szCs w:val="26"/>
                            </w:rPr>
                          </w:pPr>
                          <w:r w:rsidRPr="00D31A72">
                            <w:rPr>
                              <w:rFonts w:ascii="Tw Cen MT Condensed Extra Bold" w:hAnsi="Tw Cen MT Condensed Extra Bold" w:cs="Arial"/>
                              <w:color w:val="000000" w:themeColor="text1"/>
                              <w:spacing w:val="20"/>
                              <w:sz w:val="26"/>
                              <w:szCs w:val="26"/>
                            </w:rPr>
                            <w:t>FACULTAD DE INGENIERÍA DE PETRÓLEO, GAS NATURAL Y PETROQUÍMICA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4C7F5EE0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36" type="#_x0000_t202" style="position:absolute;margin-left:4.95pt;margin-top:25.45pt;width:436.25pt;height:20.4pt;z-index:2518231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" filled="f" stroked="f">
              <v:textbox>
                <w:txbxContent>
                  <w:p w14:paraId="29260CED" w14:textId="77777777" w:rsidR="00FE3C34" w:rsidRPr="00D31A72" w:rsidRDefault="00FE3C34" w:rsidP="00FE3C34">
                    <w:pPr>
                      <w:rPr>
                        <w:sz w:val="26"/>
                        <w:szCs w:val="26"/>
                      </w:rPr>
                    </w:pPr>
                    <w:r w:rsidRPr="00D31A72">
                      <w:rPr>
                        <w:rFonts w:ascii="Tw Cen MT Condensed Extra Bold" w:hAnsi="Tw Cen MT Condensed Extra Bold" w:cs="Arial"/>
                        <w:color w:val="000000" w:themeColor="text1"/>
                        <w:spacing w:val="20"/>
                        <w:sz w:val="26"/>
                        <w:szCs w:val="26"/>
                      </w:rPr>
                      <w:t>FACULTAD DE INGENIERÍA DE PETRÓLEO, GAS NATURAL Y PETROQUÍMICA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820032" behindDoc="0" locked="0" layoutInCell="1" allowOverlap="1" wp14:anchorId="11AB6ADB" wp14:editId="0BCD5B33">
              <wp:simplePos x="0" y="0"/>
              <wp:positionH relativeFrom="margin">
                <wp:posOffset>5715</wp:posOffset>
              </wp:positionH>
              <wp:positionV relativeFrom="paragraph">
                <wp:posOffset>-69215</wp:posOffset>
              </wp:positionV>
              <wp:extent cx="5429250" cy="416579"/>
              <wp:effectExtent l="0" t="0" r="0" b="2540"/>
              <wp:wrapNone/>
              <wp:docPr id="5" name="5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29250" cy="41657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33CAAEB3" w14:textId="77777777" w:rsidR="00FE3C34" w:rsidRPr="00D31A72" w:rsidRDefault="00FE3C34" w:rsidP="00FE3C34">
                          <w:pPr>
                            <w:jc w:val="center"/>
                            <w:rPr>
                              <w:rFonts w:ascii="Tw Cen MT Condensed Extra Bold" w:hAnsi="Tw Cen MT Condensed Extra Bold" w:cs="Arial"/>
                              <w:b/>
                              <w:bCs/>
                              <w:color w:val="9A999D"/>
                              <w:spacing w:val="20"/>
                              <w:sz w:val="48"/>
                              <w:szCs w:val="40"/>
                            </w:rPr>
                          </w:pPr>
                          <w:r w:rsidRPr="00D31A72">
                            <w:rPr>
                              <w:rFonts w:ascii="Tw Cen MT Condensed Extra Bold" w:hAnsi="Tw Cen MT Condensed Extra Bold" w:cs="Arial"/>
                              <w:b/>
                              <w:bCs/>
                              <w:color w:val="9A999D"/>
                              <w:spacing w:val="20"/>
                              <w:sz w:val="48"/>
                              <w:szCs w:val="40"/>
                            </w:rPr>
                            <w:t>UNIVERSIDAD NACIONAL DE INGENIERÍA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11AB6ADB" id="5 Cuadro de texto" o:spid="_x0000_s1037" type="#_x0000_t202" style="position:absolute;margin-left:.45pt;margin-top:-5.45pt;width:427.5pt;height:32.8pt;z-index:251820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" filled="f" stroked="f">
              <v:textbox>
                <w:txbxContent>
                  <w:p w14:paraId="33CAAEB3" w14:textId="77777777" w:rsidR="00FE3C34" w:rsidRPr="00D31A72" w:rsidRDefault="00FE3C34" w:rsidP="00FE3C34">
                    <w:pPr>
                      <w:jc w:val="center"/>
                      <w:rPr>
                        <w:rFonts w:ascii="Tw Cen MT Condensed Extra Bold" w:hAnsi="Tw Cen MT Condensed Extra Bold" w:cs="Arial"/>
                        <w:b/>
                        <w:bCs/>
                        <w:color w:val="9A999D"/>
                        <w:spacing w:val="20"/>
                        <w:sz w:val="48"/>
                        <w:szCs w:val="40"/>
                      </w:rPr>
                    </w:pPr>
                    <w:r w:rsidRPr="00D31A72">
                      <w:rPr>
                        <w:rFonts w:ascii="Tw Cen MT Condensed Extra Bold" w:hAnsi="Tw Cen MT Condensed Extra Bold" w:cs="Arial"/>
                        <w:b/>
                        <w:bCs/>
                        <w:color w:val="9A999D"/>
                        <w:spacing w:val="20"/>
                        <w:sz w:val="48"/>
                        <w:szCs w:val="40"/>
                      </w:rPr>
                      <w:t>UNIVERSIDAD NACIONAL DE INGENIERÍA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es-PE"/>
      </w:rPr>
      <w:drawing>
        <wp:anchor distT="0" distB="0" distL="114300" distR="114300" simplePos="0" relativeHeight="251822080" behindDoc="0" locked="0" layoutInCell="1" allowOverlap="1" wp14:anchorId="0276235A" wp14:editId="3CE110F8">
          <wp:simplePos x="0" y="0"/>
          <wp:positionH relativeFrom="column">
            <wp:posOffset>5619115</wp:posOffset>
          </wp:positionH>
          <wp:positionV relativeFrom="paragraph">
            <wp:posOffset>2540</wp:posOffset>
          </wp:positionV>
          <wp:extent cx="547736" cy="570865"/>
          <wp:effectExtent l="0" t="0" r="5080" b="635"/>
          <wp:wrapNone/>
          <wp:docPr id="11" name="25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25 Imagen"/>
                  <pic:cNvPicPr>
                    <a:picLocks noChangeAspect="1"/>
                  </pic:cNvPicPr>
                </pic:nvPicPr>
                <pic:blipFill>
                  <a:blip r:embed="rId1" cstate="print">
                    <a:clrChange>
                      <a:clrFrom>
                        <a:srgbClr val="FFFFFE"/>
                      </a:clrFrom>
                      <a:clrTo>
                        <a:srgbClr val="FFFFFE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7736" cy="570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43A62">
      <w:rPr>
        <w:rFonts w:ascii="Tw Cen MT Condensed Extra Bold" w:hAnsi="Tw Cen MT Condensed Extra Bold" w:cs="Arial"/>
        <w:b/>
        <w:bCs/>
        <w:noProof/>
        <w:sz w:val="36"/>
        <w:szCs w:val="36"/>
        <w:lang w:eastAsia="es-PE"/>
      </w:rPr>
      <mc:AlternateContent>
        <mc:Choice Requires="wps">
          <w:drawing>
            <wp:anchor distT="0" distB="0" distL="114300" distR="114300" simplePos="0" relativeHeight="251819008" behindDoc="0" locked="0" layoutInCell="1" allowOverlap="1" wp14:anchorId="1785D050" wp14:editId="3069730F">
              <wp:simplePos x="0" y="0"/>
              <wp:positionH relativeFrom="margin">
                <wp:posOffset>159385</wp:posOffset>
              </wp:positionH>
              <wp:positionV relativeFrom="paragraph">
                <wp:posOffset>321310</wp:posOffset>
              </wp:positionV>
              <wp:extent cx="5356746" cy="6824"/>
              <wp:effectExtent l="0" t="0" r="34925" b="31750"/>
              <wp:wrapNone/>
              <wp:docPr id="7" name="6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56746" cy="6824"/>
                      </a:xfrm>
                      <a:prstGeom prst="line">
                        <a:avLst/>
                      </a:prstGeom>
                      <a:ln w="19050">
                        <a:solidFill>
                          <a:srgbClr val="71161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09CD4B89" id="6 Conector recto" o:spid="_x0000_s1026" style="position:absolute;z-index:251819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2.55pt,25.3pt" to="434.35pt,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" strokecolor="#711610" strokeweight="1.5pt">
              <w10:wrap anchorx="margin"/>
            </v:line>
          </w:pict>
        </mc:Fallback>
      </mc:AlternateContent>
    </w:r>
    <w:r w:rsidRPr="00443A62">
      <w:rPr>
        <w:rFonts w:ascii="Arial" w:hAnsi="Arial" w:cs="Arial"/>
        <w:b/>
        <w:bCs/>
        <w:noProof/>
        <w:szCs w:val="36"/>
        <w:lang w:eastAsia="es-PE"/>
      </w:rPr>
      <w:drawing>
        <wp:anchor distT="0" distB="0" distL="114300" distR="114300" simplePos="0" relativeHeight="251821056" behindDoc="0" locked="0" layoutInCell="1" allowOverlap="1" wp14:anchorId="428C0F25" wp14:editId="73924033">
          <wp:simplePos x="0" y="0"/>
          <wp:positionH relativeFrom="column">
            <wp:posOffset>-579755</wp:posOffset>
          </wp:positionH>
          <wp:positionV relativeFrom="paragraph">
            <wp:posOffset>-105410</wp:posOffset>
          </wp:positionV>
          <wp:extent cx="663575" cy="760730"/>
          <wp:effectExtent l="0" t="0" r="3175" b="1270"/>
          <wp:wrapNone/>
          <wp:docPr id="1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7092930_1588723967823580_171625021_o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3348"/>
                  <a:stretch/>
                </pic:blipFill>
                <pic:spPr bwMode="auto">
                  <a:xfrm>
                    <a:off x="0" y="0"/>
                    <a:ext cx="663575" cy="7607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31A72">
      <w:rPr>
        <w:rFonts w:ascii="Tw Cen MT Condensed Extra Bold" w:hAnsi="Tw Cen MT Condensed Extra Bold" w:cs="Arial"/>
        <w:bCs/>
        <w:spacing w:val="20"/>
        <w:sz w:val="28"/>
        <w:szCs w:val="40"/>
      </w:rPr>
      <w:tab/>
    </w:r>
    <w:r w:rsidRPr="00D31A72">
      <w:rPr>
        <w:rFonts w:ascii="Tw Cen MT Condensed Extra Bold" w:hAnsi="Tw Cen MT Condensed Extra Bold" w:cs="Arial"/>
        <w:bCs/>
        <w:spacing w:val="20"/>
        <w:sz w:val="28"/>
        <w:szCs w:val="4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D"/>
      </v:shape>
    </w:pict>
  </w:numPicBullet>
  <w:abstractNum w:abstractNumId="0" w15:restartNumberingAfterBreak="0">
    <w:nsid w:val="FFFFFF83"/>
    <w:multiLevelType w:val="singleLevel"/>
    <w:tmpl w:val="70E09F8E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DCAAF212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D80348"/>
    <w:multiLevelType w:val="hybridMultilevel"/>
    <w:tmpl w:val="CD2E06BA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684A25"/>
    <w:multiLevelType w:val="hybridMultilevel"/>
    <w:tmpl w:val="80862F9E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1E4436"/>
    <w:multiLevelType w:val="hybridMultilevel"/>
    <w:tmpl w:val="B22CF0BC"/>
    <w:lvl w:ilvl="0" w:tplc="A5AEB74A">
      <w:start w:val="1"/>
      <w:numFmt w:val="decimal"/>
      <w:lvlText w:val="%1."/>
      <w:lvlJc w:val="left"/>
      <w:pPr>
        <w:ind w:left="2160" w:hanging="180"/>
      </w:pPr>
      <w:rPr>
        <w:rFonts w:ascii="Calibri" w:hAnsi="Calibri" w:cs="Calibr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4C435A"/>
    <w:multiLevelType w:val="hybridMultilevel"/>
    <w:tmpl w:val="CEA418D0"/>
    <w:lvl w:ilvl="0" w:tplc="9B8E3B26">
      <w:start w:val="1"/>
      <w:numFmt w:val="bullet"/>
      <w:lvlText w:val="-"/>
      <w:lvlJc w:val="left"/>
      <w:pPr>
        <w:ind w:left="2130" w:hanging="360"/>
      </w:pPr>
      <w:rPr>
        <w:rFonts w:ascii="Calibri" w:eastAsia="Calibr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6" w15:restartNumberingAfterBreak="0">
    <w:nsid w:val="106932FB"/>
    <w:multiLevelType w:val="hybridMultilevel"/>
    <w:tmpl w:val="13F2AD80"/>
    <w:lvl w:ilvl="0" w:tplc="0C0A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7" w15:restartNumberingAfterBreak="0">
    <w:nsid w:val="1551021B"/>
    <w:multiLevelType w:val="hybridMultilevel"/>
    <w:tmpl w:val="38D23A1E"/>
    <w:lvl w:ilvl="0" w:tplc="0E6A4BF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401846F0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D71C86"/>
    <w:multiLevelType w:val="hybridMultilevel"/>
    <w:tmpl w:val="CD2E06BA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907C7C"/>
    <w:multiLevelType w:val="hybridMultilevel"/>
    <w:tmpl w:val="DE6A1D2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8212C9"/>
    <w:multiLevelType w:val="hybridMultilevel"/>
    <w:tmpl w:val="C57262BC"/>
    <w:lvl w:ilvl="0" w:tplc="4E9AD2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EF73A6"/>
    <w:multiLevelType w:val="hybridMultilevel"/>
    <w:tmpl w:val="CD2E06BA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3B78DE"/>
    <w:multiLevelType w:val="hybridMultilevel"/>
    <w:tmpl w:val="7642370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88D6B02"/>
    <w:multiLevelType w:val="hybridMultilevel"/>
    <w:tmpl w:val="4554FA12"/>
    <w:lvl w:ilvl="0" w:tplc="2F9CD59C">
      <w:start w:val="1"/>
      <w:numFmt w:val="decimal"/>
      <w:lvlText w:val="%1)"/>
      <w:lvlJc w:val="left"/>
      <w:pPr>
        <w:ind w:left="885" w:hanging="52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CB2646"/>
    <w:multiLevelType w:val="hybridMultilevel"/>
    <w:tmpl w:val="21B46BBE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4D3AC4"/>
    <w:multiLevelType w:val="hybridMultilevel"/>
    <w:tmpl w:val="4EE87A28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7075A7"/>
    <w:multiLevelType w:val="hybridMultilevel"/>
    <w:tmpl w:val="CD2E06BA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610822"/>
    <w:multiLevelType w:val="multilevel"/>
    <w:tmpl w:val="A9C46996"/>
    <w:styleLink w:val="Estilo1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730E81"/>
    <w:multiLevelType w:val="hybridMultilevel"/>
    <w:tmpl w:val="72629032"/>
    <w:lvl w:ilvl="0" w:tplc="637E658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832FB9"/>
    <w:multiLevelType w:val="hybridMultilevel"/>
    <w:tmpl w:val="CD2E06BA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B7080A"/>
    <w:multiLevelType w:val="hybridMultilevel"/>
    <w:tmpl w:val="4F2E2A3E"/>
    <w:lvl w:ilvl="0" w:tplc="2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31EB4817"/>
    <w:multiLevelType w:val="hybridMultilevel"/>
    <w:tmpl w:val="61DE045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F36A54"/>
    <w:multiLevelType w:val="hybridMultilevel"/>
    <w:tmpl w:val="21B46BBE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FD6AD5"/>
    <w:multiLevelType w:val="hybridMultilevel"/>
    <w:tmpl w:val="8710096A"/>
    <w:lvl w:ilvl="0" w:tplc="E9FE320A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A10303"/>
    <w:multiLevelType w:val="hybridMultilevel"/>
    <w:tmpl w:val="21B46BBE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BC7F86"/>
    <w:multiLevelType w:val="hybridMultilevel"/>
    <w:tmpl w:val="15B421DC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3D622A57"/>
    <w:multiLevelType w:val="hybridMultilevel"/>
    <w:tmpl w:val="03FC4FD2"/>
    <w:lvl w:ilvl="0" w:tplc="280A000D">
      <w:start w:val="1"/>
      <w:numFmt w:val="bullet"/>
      <w:lvlText w:val=""/>
      <w:lvlJc w:val="left"/>
      <w:pPr>
        <w:ind w:left="1104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27" w15:restartNumberingAfterBreak="0">
    <w:nsid w:val="3F126336"/>
    <w:multiLevelType w:val="hybridMultilevel"/>
    <w:tmpl w:val="ADDEB76E"/>
    <w:lvl w:ilvl="0" w:tplc="28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F556739"/>
    <w:multiLevelType w:val="hybridMultilevel"/>
    <w:tmpl w:val="F404E7A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3E10A3"/>
    <w:multiLevelType w:val="hybridMultilevel"/>
    <w:tmpl w:val="D396A05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1B5F6C"/>
    <w:multiLevelType w:val="hybridMultilevel"/>
    <w:tmpl w:val="8C26FA70"/>
    <w:lvl w:ilvl="0" w:tplc="33187D9E">
      <w:start w:val="1"/>
      <w:numFmt w:val="decimal"/>
      <w:lvlText w:val="%1."/>
      <w:lvlJc w:val="left"/>
      <w:pPr>
        <w:ind w:left="1224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944" w:hanging="360"/>
      </w:pPr>
    </w:lvl>
    <w:lvl w:ilvl="2" w:tplc="280A001B" w:tentative="1">
      <w:start w:val="1"/>
      <w:numFmt w:val="lowerRoman"/>
      <w:lvlText w:val="%3."/>
      <w:lvlJc w:val="right"/>
      <w:pPr>
        <w:ind w:left="2664" w:hanging="180"/>
      </w:pPr>
    </w:lvl>
    <w:lvl w:ilvl="3" w:tplc="280A000F" w:tentative="1">
      <w:start w:val="1"/>
      <w:numFmt w:val="decimal"/>
      <w:lvlText w:val="%4."/>
      <w:lvlJc w:val="left"/>
      <w:pPr>
        <w:ind w:left="3384" w:hanging="360"/>
      </w:pPr>
    </w:lvl>
    <w:lvl w:ilvl="4" w:tplc="280A0019" w:tentative="1">
      <w:start w:val="1"/>
      <w:numFmt w:val="lowerLetter"/>
      <w:lvlText w:val="%5."/>
      <w:lvlJc w:val="left"/>
      <w:pPr>
        <w:ind w:left="4104" w:hanging="360"/>
      </w:pPr>
    </w:lvl>
    <w:lvl w:ilvl="5" w:tplc="280A001B" w:tentative="1">
      <w:start w:val="1"/>
      <w:numFmt w:val="lowerRoman"/>
      <w:lvlText w:val="%6."/>
      <w:lvlJc w:val="right"/>
      <w:pPr>
        <w:ind w:left="4824" w:hanging="180"/>
      </w:pPr>
    </w:lvl>
    <w:lvl w:ilvl="6" w:tplc="280A000F" w:tentative="1">
      <w:start w:val="1"/>
      <w:numFmt w:val="decimal"/>
      <w:lvlText w:val="%7."/>
      <w:lvlJc w:val="left"/>
      <w:pPr>
        <w:ind w:left="5544" w:hanging="360"/>
      </w:pPr>
    </w:lvl>
    <w:lvl w:ilvl="7" w:tplc="280A0019" w:tentative="1">
      <w:start w:val="1"/>
      <w:numFmt w:val="lowerLetter"/>
      <w:lvlText w:val="%8."/>
      <w:lvlJc w:val="left"/>
      <w:pPr>
        <w:ind w:left="6264" w:hanging="360"/>
      </w:pPr>
    </w:lvl>
    <w:lvl w:ilvl="8" w:tplc="280A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31" w15:restartNumberingAfterBreak="0">
    <w:nsid w:val="474F70AB"/>
    <w:multiLevelType w:val="hybridMultilevel"/>
    <w:tmpl w:val="5934A0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7A95658"/>
    <w:multiLevelType w:val="hybridMultilevel"/>
    <w:tmpl w:val="27F094DC"/>
    <w:lvl w:ilvl="0" w:tplc="5E6CBDC8">
      <w:start w:val="1"/>
      <w:numFmt w:val="lowerLetter"/>
      <w:lvlText w:val="%1."/>
      <w:lvlJc w:val="left"/>
      <w:pPr>
        <w:ind w:left="786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4C260BB0"/>
    <w:multiLevelType w:val="hybridMultilevel"/>
    <w:tmpl w:val="21B46BBE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E7B1821"/>
    <w:multiLevelType w:val="hybridMultilevel"/>
    <w:tmpl w:val="C53042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EC936E8"/>
    <w:multiLevelType w:val="hybridMultilevel"/>
    <w:tmpl w:val="616A7F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FCA44F0"/>
    <w:multiLevelType w:val="hybridMultilevel"/>
    <w:tmpl w:val="00E00736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0336F0E"/>
    <w:multiLevelType w:val="hybridMultilevel"/>
    <w:tmpl w:val="B13CC8A0"/>
    <w:lvl w:ilvl="0" w:tplc="194C02B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125" w:hanging="360"/>
      </w:pPr>
    </w:lvl>
    <w:lvl w:ilvl="2" w:tplc="280A001B" w:tentative="1">
      <w:start w:val="1"/>
      <w:numFmt w:val="lowerRoman"/>
      <w:lvlText w:val="%3."/>
      <w:lvlJc w:val="right"/>
      <w:pPr>
        <w:ind w:left="1845" w:hanging="180"/>
      </w:pPr>
    </w:lvl>
    <w:lvl w:ilvl="3" w:tplc="280A000F" w:tentative="1">
      <w:start w:val="1"/>
      <w:numFmt w:val="decimal"/>
      <w:lvlText w:val="%4."/>
      <w:lvlJc w:val="left"/>
      <w:pPr>
        <w:ind w:left="2565" w:hanging="360"/>
      </w:pPr>
    </w:lvl>
    <w:lvl w:ilvl="4" w:tplc="280A0019" w:tentative="1">
      <w:start w:val="1"/>
      <w:numFmt w:val="lowerLetter"/>
      <w:lvlText w:val="%5."/>
      <w:lvlJc w:val="left"/>
      <w:pPr>
        <w:ind w:left="3285" w:hanging="360"/>
      </w:pPr>
    </w:lvl>
    <w:lvl w:ilvl="5" w:tplc="280A001B" w:tentative="1">
      <w:start w:val="1"/>
      <w:numFmt w:val="lowerRoman"/>
      <w:lvlText w:val="%6."/>
      <w:lvlJc w:val="right"/>
      <w:pPr>
        <w:ind w:left="4005" w:hanging="180"/>
      </w:pPr>
    </w:lvl>
    <w:lvl w:ilvl="6" w:tplc="280A000F" w:tentative="1">
      <w:start w:val="1"/>
      <w:numFmt w:val="decimal"/>
      <w:lvlText w:val="%7."/>
      <w:lvlJc w:val="left"/>
      <w:pPr>
        <w:ind w:left="4725" w:hanging="360"/>
      </w:pPr>
    </w:lvl>
    <w:lvl w:ilvl="7" w:tplc="280A0019" w:tentative="1">
      <w:start w:val="1"/>
      <w:numFmt w:val="lowerLetter"/>
      <w:lvlText w:val="%8."/>
      <w:lvlJc w:val="left"/>
      <w:pPr>
        <w:ind w:left="5445" w:hanging="360"/>
      </w:pPr>
    </w:lvl>
    <w:lvl w:ilvl="8" w:tplc="28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8" w15:restartNumberingAfterBreak="0">
    <w:nsid w:val="52ED2580"/>
    <w:multiLevelType w:val="hybridMultilevel"/>
    <w:tmpl w:val="A956EBEA"/>
    <w:lvl w:ilvl="0" w:tplc="002261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5FD0F27"/>
    <w:multiLevelType w:val="hybridMultilevel"/>
    <w:tmpl w:val="1FBA7E88"/>
    <w:lvl w:ilvl="0" w:tplc="BA643DF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6460843"/>
    <w:multiLevelType w:val="hybridMultilevel"/>
    <w:tmpl w:val="21B46BBE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7715C84"/>
    <w:multiLevelType w:val="hybridMultilevel"/>
    <w:tmpl w:val="58843E7E"/>
    <w:lvl w:ilvl="0" w:tplc="C3B0D358">
      <w:start w:val="1"/>
      <w:numFmt w:val="upperRoman"/>
      <w:lvlText w:val="%1."/>
      <w:lvlJc w:val="right"/>
      <w:pPr>
        <w:ind w:left="360" w:hanging="360"/>
      </w:pPr>
      <w:rPr>
        <w:b/>
        <w:u w:val="none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9CA55A1"/>
    <w:multiLevelType w:val="hybridMultilevel"/>
    <w:tmpl w:val="0E8C55F8"/>
    <w:lvl w:ilvl="0" w:tplc="D3EED1C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B5B7608"/>
    <w:multiLevelType w:val="hybridMultilevel"/>
    <w:tmpl w:val="D31C90E2"/>
    <w:lvl w:ilvl="0" w:tplc="0E6A4BF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6BE48BD"/>
    <w:multiLevelType w:val="hybridMultilevel"/>
    <w:tmpl w:val="B22CF0BC"/>
    <w:lvl w:ilvl="0" w:tplc="A5AEB74A">
      <w:start w:val="1"/>
      <w:numFmt w:val="decimal"/>
      <w:lvlText w:val="%1."/>
      <w:lvlJc w:val="left"/>
      <w:pPr>
        <w:ind w:left="2160" w:hanging="180"/>
      </w:pPr>
      <w:rPr>
        <w:rFonts w:ascii="Calibri" w:hAnsi="Calibri" w:cs="Calibr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B643754"/>
    <w:multiLevelType w:val="hybridMultilevel"/>
    <w:tmpl w:val="F086CF7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CFD6DE4"/>
    <w:multiLevelType w:val="hybridMultilevel"/>
    <w:tmpl w:val="075EFF3E"/>
    <w:lvl w:ilvl="0" w:tplc="6C4C142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0937C85"/>
    <w:multiLevelType w:val="hybridMultilevel"/>
    <w:tmpl w:val="B22CF0BC"/>
    <w:lvl w:ilvl="0" w:tplc="A5AEB74A">
      <w:start w:val="1"/>
      <w:numFmt w:val="decimal"/>
      <w:lvlText w:val="%1."/>
      <w:lvlJc w:val="left"/>
      <w:pPr>
        <w:ind w:left="2160" w:hanging="180"/>
      </w:pPr>
      <w:rPr>
        <w:rFonts w:ascii="Calibri" w:hAnsi="Calibri" w:cs="Calibr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2C71F34"/>
    <w:multiLevelType w:val="hybridMultilevel"/>
    <w:tmpl w:val="2EF82854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A5AEB74A">
      <w:start w:val="1"/>
      <w:numFmt w:val="decimal"/>
      <w:lvlText w:val="%3."/>
      <w:lvlJc w:val="left"/>
      <w:pPr>
        <w:ind w:left="2160" w:hanging="180"/>
      </w:pPr>
      <w:rPr>
        <w:rFonts w:ascii="Calibri" w:hAnsi="Calibri" w:cs="Calibri" w:hint="default"/>
      </w:r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6921B9F"/>
    <w:multiLevelType w:val="hybridMultilevel"/>
    <w:tmpl w:val="CD2E06BA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74B485F"/>
    <w:multiLevelType w:val="hybridMultilevel"/>
    <w:tmpl w:val="21B46BBE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93C4942"/>
    <w:multiLevelType w:val="hybridMultilevel"/>
    <w:tmpl w:val="85E2D512"/>
    <w:lvl w:ilvl="0" w:tplc="9B8E3B26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2" w15:restartNumberingAfterBreak="0">
    <w:nsid w:val="7BFC35D8"/>
    <w:multiLevelType w:val="hybridMultilevel"/>
    <w:tmpl w:val="D11CB434"/>
    <w:lvl w:ilvl="0" w:tplc="5DF2A120">
      <w:start w:val="1"/>
      <w:numFmt w:val="decimal"/>
      <w:lvlText w:val="%1."/>
      <w:lvlJc w:val="left"/>
      <w:pPr>
        <w:ind w:left="391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7"/>
  </w:num>
  <w:num w:numId="4">
    <w:abstractNumId w:val="7"/>
  </w:num>
  <w:num w:numId="5">
    <w:abstractNumId w:val="29"/>
  </w:num>
  <w:num w:numId="6">
    <w:abstractNumId w:val="39"/>
  </w:num>
  <w:num w:numId="7">
    <w:abstractNumId w:val="12"/>
  </w:num>
  <w:num w:numId="8">
    <w:abstractNumId w:val="34"/>
  </w:num>
  <w:num w:numId="9">
    <w:abstractNumId w:val="52"/>
  </w:num>
  <w:num w:numId="10">
    <w:abstractNumId w:val="48"/>
  </w:num>
  <w:num w:numId="11">
    <w:abstractNumId w:val="47"/>
  </w:num>
  <w:num w:numId="12">
    <w:abstractNumId w:val="44"/>
  </w:num>
  <w:num w:numId="13">
    <w:abstractNumId w:val="4"/>
  </w:num>
  <w:num w:numId="14">
    <w:abstractNumId w:val="23"/>
  </w:num>
  <w:num w:numId="15">
    <w:abstractNumId w:val="6"/>
  </w:num>
  <w:num w:numId="16">
    <w:abstractNumId w:val="33"/>
  </w:num>
  <w:num w:numId="17">
    <w:abstractNumId w:val="24"/>
  </w:num>
  <w:num w:numId="18">
    <w:abstractNumId w:val="22"/>
  </w:num>
  <w:num w:numId="19">
    <w:abstractNumId w:val="50"/>
  </w:num>
  <w:num w:numId="20">
    <w:abstractNumId w:val="14"/>
  </w:num>
  <w:num w:numId="21">
    <w:abstractNumId w:val="8"/>
  </w:num>
  <w:num w:numId="22">
    <w:abstractNumId w:val="19"/>
  </w:num>
  <w:num w:numId="23">
    <w:abstractNumId w:val="11"/>
  </w:num>
  <w:num w:numId="24">
    <w:abstractNumId w:val="2"/>
  </w:num>
  <w:num w:numId="25">
    <w:abstractNumId w:val="49"/>
  </w:num>
  <w:num w:numId="26">
    <w:abstractNumId w:val="16"/>
  </w:num>
  <w:num w:numId="27">
    <w:abstractNumId w:val="46"/>
  </w:num>
  <w:num w:numId="28">
    <w:abstractNumId w:val="23"/>
  </w:num>
  <w:num w:numId="29">
    <w:abstractNumId w:val="13"/>
  </w:num>
  <w:num w:numId="30">
    <w:abstractNumId w:val="40"/>
  </w:num>
  <w:num w:numId="31">
    <w:abstractNumId w:val="38"/>
  </w:num>
  <w:num w:numId="32">
    <w:abstractNumId w:val="51"/>
  </w:num>
  <w:num w:numId="33">
    <w:abstractNumId w:val="9"/>
  </w:num>
  <w:num w:numId="34">
    <w:abstractNumId w:val="21"/>
  </w:num>
  <w:num w:numId="35">
    <w:abstractNumId w:val="43"/>
  </w:num>
  <w:num w:numId="36">
    <w:abstractNumId w:val="25"/>
  </w:num>
  <w:num w:numId="37">
    <w:abstractNumId w:val="31"/>
  </w:num>
  <w:num w:numId="38">
    <w:abstractNumId w:val="27"/>
  </w:num>
  <w:num w:numId="39">
    <w:abstractNumId w:val="45"/>
  </w:num>
  <w:num w:numId="40">
    <w:abstractNumId w:val="32"/>
  </w:num>
  <w:num w:numId="41">
    <w:abstractNumId w:val="42"/>
  </w:num>
  <w:num w:numId="42">
    <w:abstractNumId w:val="15"/>
  </w:num>
  <w:num w:numId="43">
    <w:abstractNumId w:val="36"/>
  </w:num>
  <w:num w:numId="44">
    <w:abstractNumId w:val="18"/>
  </w:num>
  <w:num w:numId="45">
    <w:abstractNumId w:val="41"/>
  </w:num>
  <w:num w:numId="46">
    <w:abstractNumId w:val="30"/>
  </w:num>
  <w:num w:numId="47">
    <w:abstractNumId w:val="3"/>
  </w:num>
  <w:num w:numId="48">
    <w:abstractNumId w:val="10"/>
  </w:num>
  <w:num w:numId="49">
    <w:abstractNumId w:val="35"/>
  </w:num>
  <w:num w:numId="50">
    <w:abstractNumId w:val="5"/>
  </w:num>
  <w:num w:numId="51">
    <w:abstractNumId w:val="20"/>
  </w:num>
  <w:num w:numId="52">
    <w:abstractNumId w:val="26"/>
  </w:num>
  <w:num w:numId="53">
    <w:abstractNumId w:val="28"/>
  </w:num>
  <w:num w:numId="54">
    <w:abstractNumId w:val="37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es-PE" w:vendorID="64" w:dllVersion="6" w:nlCheck="1" w:checkStyle="0"/>
  <w:activeWritingStyle w:appName="MSWord" w:lang="es-ES" w:vendorID="64" w:dllVersion="6" w:nlCheck="1" w:checkStyle="1"/>
  <w:activeWritingStyle w:appName="MSWord" w:lang="es-MX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es-PE" w:vendorID="64" w:dllVersion="4096" w:nlCheck="1" w:checkStyle="0"/>
  <w:activeWritingStyle w:appName="MSWord" w:lang="es-MX" w:vendorID="64" w:dllVersion="4096" w:nlCheck="1" w:checkStyle="0"/>
  <w:activeWritingStyle w:appName="MSWord" w:lang="es-PE" w:vendorID="64" w:dllVersion="0" w:nlCheck="1" w:checkStyle="0"/>
  <w:activeWritingStyle w:appName="MSWord" w:lang="es-MX" w:vendorID="64" w:dllVersion="0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activeWritingStyle w:appName="MSWord" w:lang="es-PE" w:vendorID="64" w:dllVersion="131078" w:nlCheck="1" w:checkStyle="0"/>
  <w:proofState w:spelling="clean" w:grammar="clean"/>
  <w:attachedTemplate r:id="rId1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51F"/>
    <w:rsid w:val="000006A8"/>
    <w:rsid w:val="00000E1F"/>
    <w:rsid w:val="00002C33"/>
    <w:rsid w:val="00002D1E"/>
    <w:rsid w:val="00002E70"/>
    <w:rsid w:val="00003503"/>
    <w:rsid w:val="00004176"/>
    <w:rsid w:val="00004F42"/>
    <w:rsid w:val="000059A0"/>
    <w:rsid w:val="00005EFD"/>
    <w:rsid w:val="0000617F"/>
    <w:rsid w:val="000066B3"/>
    <w:rsid w:val="000067B0"/>
    <w:rsid w:val="000067CC"/>
    <w:rsid w:val="00006B1E"/>
    <w:rsid w:val="00007308"/>
    <w:rsid w:val="000075B3"/>
    <w:rsid w:val="00007C11"/>
    <w:rsid w:val="00011011"/>
    <w:rsid w:val="0001147D"/>
    <w:rsid w:val="0001179B"/>
    <w:rsid w:val="00011D46"/>
    <w:rsid w:val="00012075"/>
    <w:rsid w:val="00012204"/>
    <w:rsid w:val="00012668"/>
    <w:rsid w:val="00012FD0"/>
    <w:rsid w:val="0001341F"/>
    <w:rsid w:val="00013B38"/>
    <w:rsid w:val="0001414A"/>
    <w:rsid w:val="00014DD3"/>
    <w:rsid w:val="000155F7"/>
    <w:rsid w:val="00016B26"/>
    <w:rsid w:val="00016EC2"/>
    <w:rsid w:val="0001716A"/>
    <w:rsid w:val="00020A84"/>
    <w:rsid w:val="00020EDB"/>
    <w:rsid w:val="00021460"/>
    <w:rsid w:val="0002155A"/>
    <w:rsid w:val="00022C0D"/>
    <w:rsid w:val="00023026"/>
    <w:rsid w:val="00023CFA"/>
    <w:rsid w:val="00024104"/>
    <w:rsid w:val="00024410"/>
    <w:rsid w:val="00024916"/>
    <w:rsid w:val="00025292"/>
    <w:rsid w:val="00025DC5"/>
    <w:rsid w:val="00026A6E"/>
    <w:rsid w:val="00027329"/>
    <w:rsid w:val="000302FD"/>
    <w:rsid w:val="00030B56"/>
    <w:rsid w:val="00030F67"/>
    <w:rsid w:val="0003120E"/>
    <w:rsid w:val="000317BE"/>
    <w:rsid w:val="00032631"/>
    <w:rsid w:val="00032A46"/>
    <w:rsid w:val="00032B67"/>
    <w:rsid w:val="00032F37"/>
    <w:rsid w:val="0003319F"/>
    <w:rsid w:val="00033343"/>
    <w:rsid w:val="0003342C"/>
    <w:rsid w:val="00034091"/>
    <w:rsid w:val="000340F9"/>
    <w:rsid w:val="00034287"/>
    <w:rsid w:val="000343FE"/>
    <w:rsid w:val="000346D2"/>
    <w:rsid w:val="00034703"/>
    <w:rsid w:val="00034879"/>
    <w:rsid w:val="00034A49"/>
    <w:rsid w:val="00034D0D"/>
    <w:rsid w:val="00035601"/>
    <w:rsid w:val="00035AC3"/>
    <w:rsid w:val="00035FE1"/>
    <w:rsid w:val="000369ED"/>
    <w:rsid w:val="00036E8A"/>
    <w:rsid w:val="00036F5D"/>
    <w:rsid w:val="00040599"/>
    <w:rsid w:val="00040C6C"/>
    <w:rsid w:val="0004114C"/>
    <w:rsid w:val="000416C5"/>
    <w:rsid w:val="000430F1"/>
    <w:rsid w:val="000436F0"/>
    <w:rsid w:val="00043748"/>
    <w:rsid w:val="00046DD1"/>
    <w:rsid w:val="00046EE4"/>
    <w:rsid w:val="000478E6"/>
    <w:rsid w:val="00047F77"/>
    <w:rsid w:val="000500BC"/>
    <w:rsid w:val="000500CA"/>
    <w:rsid w:val="00050209"/>
    <w:rsid w:val="00050CCC"/>
    <w:rsid w:val="0005116B"/>
    <w:rsid w:val="00051A53"/>
    <w:rsid w:val="00051A7C"/>
    <w:rsid w:val="00052E35"/>
    <w:rsid w:val="00053024"/>
    <w:rsid w:val="00054B81"/>
    <w:rsid w:val="00054CA8"/>
    <w:rsid w:val="00055B1E"/>
    <w:rsid w:val="00056136"/>
    <w:rsid w:val="0005654B"/>
    <w:rsid w:val="00057AC3"/>
    <w:rsid w:val="00057EDA"/>
    <w:rsid w:val="00057FD7"/>
    <w:rsid w:val="0006026A"/>
    <w:rsid w:val="000604BB"/>
    <w:rsid w:val="00060C7C"/>
    <w:rsid w:val="00061415"/>
    <w:rsid w:val="00062B69"/>
    <w:rsid w:val="00062C22"/>
    <w:rsid w:val="00063A36"/>
    <w:rsid w:val="00063B21"/>
    <w:rsid w:val="00064A9F"/>
    <w:rsid w:val="00065923"/>
    <w:rsid w:val="00065FBB"/>
    <w:rsid w:val="00065FE8"/>
    <w:rsid w:val="00066689"/>
    <w:rsid w:val="000674F0"/>
    <w:rsid w:val="00067D85"/>
    <w:rsid w:val="000702E3"/>
    <w:rsid w:val="00070A3A"/>
    <w:rsid w:val="000711DE"/>
    <w:rsid w:val="00071A59"/>
    <w:rsid w:val="00071AC4"/>
    <w:rsid w:val="00071BB6"/>
    <w:rsid w:val="00071FF2"/>
    <w:rsid w:val="00072CE7"/>
    <w:rsid w:val="00073848"/>
    <w:rsid w:val="00073A7D"/>
    <w:rsid w:val="00073C25"/>
    <w:rsid w:val="00073D1A"/>
    <w:rsid w:val="000744D7"/>
    <w:rsid w:val="0007456A"/>
    <w:rsid w:val="00074F99"/>
    <w:rsid w:val="00075143"/>
    <w:rsid w:val="00075662"/>
    <w:rsid w:val="000764D5"/>
    <w:rsid w:val="000764FF"/>
    <w:rsid w:val="00077AE2"/>
    <w:rsid w:val="00080233"/>
    <w:rsid w:val="000803E5"/>
    <w:rsid w:val="000805E6"/>
    <w:rsid w:val="00081BAF"/>
    <w:rsid w:val="00081C0B"/>
    <w:rsid w:val="00081CB6"/>
    <w:rsid w:val="00082427"/>
    <w:rsid w:val="000824B3"/>
    <w:rsid w:val="00082DA6"/>
    <w:rsid w:val="000830DA"/>
    <w:rsid w:val="00085C98"/>
    <w:rsid w:val="000879EF"/>
    <w:rsid w:val="0009054A"/>
    <w:rsid w:val="000923B4"/>
    <w:rsid w:val="00092819"/>
    <w:rsid w:val="000947D8"/>
    <w:rsid w:val="00094A4B"/>
    <w:rsid w:val="000965DA"/>
    <w:rsid w:val="00097849"/>
    <w:rsid w:val="000978DF"/>
    <w:rsid w:val="00097C93"/>
    <w:rsid w:val="000A018C"/>
    <w:rsid w:val="000A050E"/>
    <w:rsid w:val="000A065B"/>
    <w:rsid w:val="000A1129"/>
    <w:rsid w:val="000A3007"/>
    <w:rsid w:val="000A31BE"/>
    <w:rsid w:val="000A4C39"/>
    <w:rsid w:val="000A4E65"/>
    <w:rsid w:val="000A5208"/>
    <w:rsid w:val="000A6386"/>
    <w:rsid w:val="000A6A48"/>
    <w:rsid w:val="000A703F"/>
    <w:rsid w:val="000A7215"/>
    <w:rsid w:val="000A735F"/>
    <w:rsid w:val="000A74D8"/>
    <w:rsid w:val="000A74E7"/>
    <w:rsid w:val="000A7DF9"/>
    <w:rsid w:val="000A7E8F"/>
    <w:rsid w:val="000B1D8D"/>
    <w:rsid w:val="000B22B4"/>
    <w:rsid w:val="000B28F3"/>
    <w:rsid w:val="000B315E"/>
    <w:rsid w:val="000B345D"/>
    <w:rsid w:val="000B59EB"/>
    <w:rsid w:val="000B6081"/>
    <w:rsid w:val="000B6DB4"/>
    <w:rsid w:val="000B6F89"/>
    <w:rsid w:val="000B761A"/>
    <w:rsid w:val="000B7BF8"/>
    <w:rsid w:val="000B7DCB"/>
    <w:rsid w:val="000C0436"/>
    <w:rsid w:val="000C326A"/>
    <w:rsid w:val="000C38A0"/>
    <w:rsid w:val="000C3953"/>
    <w:rsid w:val="000C3A2F"/>
    <w:rsid w:val="000C3F6A"/>
    <w:rsid w:val="000C4A09"/>
    <w:rsid w:val="000C50E0"/>
    <w:rsid w:val="000C5EAF"/>
    <w:rsid w:val="000C6458"/>
    <w:rsid w:val="000C6C56"/>
    <w:rsid w:val="000C6E91"/>
    <w:rsid w:val="000C714E"/>
    <w:rsid w:val="000C77DA"/>
    <w:rsid w:val="000C78FB"/>
    <w:rsid w:val="000C7930"/>
    <w:rsid w:val="000D0462"/>
    <w:rsid w:val="000D09C6"/>
    <w:rsid w:val="000D102E"/>
    <w:rsid w:val="000D14B0"/>
    <w:rsid w:val="000D15DE"/>
    <w:rsid w:val="000D21D2"/>
    <w:rsid w:val="000D2E00"/>
    <w:rsid w:val="000D31DC"/>
    <w:rsid w:val="000D3756"/>
    <w:rsid w:val="000D37CE"/>
    <w:rsid w:val="000D4C46"/>
    <w:rsid w:val="000D5B05"/>
    <w:rsid w:val="000D5CDD"/>
    <w:rsid w:val="000D5EF0"/>
    <w:rsid w:val="000D5FC1"/>
    <w:rsid w:val="000D680E"/>
    <w:rsid w:val="000D7028"/>
    <w:rsid w:val="000D788D"/>
    <w:rsid w:val="000D7B19"/>
    <w:rsid w:val="000D7E1E"/>
    <w:rsid w:val="000E0CE7"/>
    <w:rsid w:val="000E17E4"/>
    <w:rsid w:val="000E1A62"/>
    <w:rsid w:val="000E240F"/>
    <w:rsid w:val="000E3E78"/>
    <w:rsid w:val="000E42A7"/>
    <w:rsid w:val="000E44A6"/>
    <w:rsid w:val="000E4AC8"/>
    <w:rsid w:val="000E64D7"/>
    <w:rsid w:val="000E69B6"/>
    <w:rsid w:val="000E74E6"/>
    <w:rsid w:val="000E76EC"/>
    <w:rsid w:val="000E7A34"/>
    <w:rsid w:val="000F0BE3"/>
    <w:rsid w:val="000F218E"/>
    <w:rsid w:val="000F2BAC"/>
    <w:rsid w:val="000F49FE"/>
    <w:rsid w:val="000F4AEC"/>
    <w:rsid w:val="000F599C"/>
    <w:rsid w:val="000F5D24"/>
    <w:rsid w:val="000F6260"/>
    <w:rsid w:val="000F63CF"/>
    <w:rsid w:val="000F64D4"/>
    <w:rsid w:val="000F7428"/>
    <w:rsid w:val="00100427"/>
    <w:rsid w:val="00100DDD"/>
    <w:rsid w:val="001012D5"/>
    <w:rsid w:val="00102553"/>
    <w:rsid w:val="00102F23"/>
    <w:rsid w:val="00103B32"/>
    <w:rsid w:val="00103E78"/>
    <w:rsid w:val="00104452"/>
    <w:rsid w:val="00104B41"/>
    <w:rsid w:val="00104FD1"/>
    <w:rsid w:val="001062B3"/>
    <w:rsid w:val="0010640D"/>
    <w:rsid w:val="00110739"/>
    <w:rsid w:val="001110D9"/>
    <w:rsid w:val="00111276"/>
    <w:rsid w:val="00111862"/>
    <w:rsid w:val="00112195"/>
    <w:rsid w:val="00112555"/>
    <w:rsid w:val="00113622"/>
    <w:rsid w:val="00113654"/>
    <w:rsid w:val="00114A06"/>
    <w:rsid w:val="00114FE5"/>
    <w:rsid w:val="00115C16"/>
    <w:rsid w:val="00116C77"/>
    <w:rsid w:val="00120199"/>
    <w:rsid w:val="0012087B"/>
    <w:rsid w:val="00120C64"/>
    <w:rsid w:val="00120E26"/>
    <w:rsid w:val="00121435"/>
    <w:rsid w:val="00121541"/>
    <w:rsid w:val="001220B7"/>
    <w:rsid w:val="001222AF"/>
    <w:rsid w:val="00122320"/>
    <w:rsid w:val="00122567"/>
    <w:rsid w:val="00122927"/>
    <w:rsid w:val="00124522"/>
    <w:rsid w:val="0012471E"/>
    <w:rsid w:val="00124A85"/>
    <w:rsid w:val="00125048"/>
    <w:rsid w:val="00125280"/>
    <w:rsid w:val="00125B91"/>
    <w:rsid w:val="00125DBE"/>
    <w:rsid w:val="00125E3E"/>
    <w:rsid w:val="00125F8A"/>
    <w:rsid w:val="00126161"/>
    <w:rsid w:val="001261E1"/>
    <w:rsid w:val="00130959"/>
    <w:rsid w:val="00131137"/>
    <w:rsid w:val="00131667"/>
    <w:rsid w:val="0013274D"/>
    <w:rsid w:val="00132D46"/>
    <w:rsid w:val="00133567"/>
    <w:rsid w:val="001335EE"/>
    <w:rsid w:val="001336DD"/>
    <w:rsid w:val="00133830"/>
    <w:rsid w:val="00134E43"/>
    <w:rsid w:val="0013552A"/>
    <w:rsid w:val="00135627"/>
    <w:rsid w:val="00135812"/>
    <w:rsid w:val="00136449"/>
    <w:rsid w:val="00137109"/>
    <w:rsid w:val="00140C01"/>
    <w:rsid w:val="00141336"/>
    <w:rsid w:val="00141F71"/>
    <w:rsid w:val="0014348E"/>
    <w:rsid w:val="00144216"/>
    <w:rsid w:val="00144AE9"/>
    <w:rsid w:val="0014542D"/>
    <w:rsid w:val="00150169"/>
    <w:rsid w:val="001502BD"/>
    <w:rsid w:val="00151AA5"/>
    <w:rsid w:val="00151B4C"/>
    <w:rsid w:val="00152D3B"/>
    <w:rsid w:val="001531D7"/>
    <w:rsid w:val="001532CB"/>
    <w:rsid w:val="0015403E"/>
    <w:rsid w:val="001542BA"/>
    <w:rsid w:val="00154387"/>
    <w:rsid w:val="001546E7"/>
    <w:rsid w:val="0015491A"/>
    <w:rsid w:val="00154938"/>
    <w:rsid w:val="001554A5"/>
    <w:rsid w:val="00155D5C"/>
    <w:rsid w:val="00155F53"/>
    <w:rsid w:val="00156ABA"/>
    <w:rsid w:val="00156BD4"/>
    <w:rsid w:val="00157181"/>
    <w:rsid w:val="00157E4B"/>
    <w:rsid w:val="00157E93"/>
    <w:rsid w:val="00160ED6"/>
    <w:rsid w:val="0016113F"/>
    <w:rsid w:val="00161F5E"/>
    <w:rsid w:val="001624C4"/>
    <w:rsid w:val="00164498"/>
    <w:rsid w:val="001648AE"/>
    <w:rsid w:val="00164C4E"/>
    <w:rsid w:val="00164D58"/>
    <w:rsid w:val="00164FBB"/>
    <w:rsid w:val="001654AF"/>
    <w:rsid w:val="00165FF0"/>
    <w:rsid w:val="001669C8"/>
    <w:rsid w:val="00166DC8"/>
    <w:rsid w:val="00170539"/>
    <w:rsid w:val="001713DC"/>
    <w:rsid w:val="001721CB"/>
    <w:rsid w:val="001727B6"/>
    <w:rsid w:val="001733CB"/>
    <w:rsid w:val="00173436"/>
    <w:rsid w:val="0017583B"/>
    <w:rsid w:val="00176374"/>
    <w:rsid w:val="00176420"/>
    <w:rsid w:val="00176A55"/>
    <w:rsid w:val="00176FE7"/>
    <w:rsid w:val="001777AA"/>
    <w:rsid w:val="00177EAA"/>
    <w:rsid w:val="001801ED"/>
    <w:rsid w:val="00180732"/>
    <w:rsid w:val="00180E8A"/>
    <w:rsid w:val="00181355"/>
    <w:rsid w:val="001817CD"/>
    <w:rsid w:val="00181CD4"/>
    <w:rsid w:val="001829B3"/>
    <w:rsid w:val="00182B9B"/>
    <w:rsid w:val="00183350"/>
    <w:rsid w:val="0018385B"/>
    <w:rsid w:val="001839E4"/>
    <w:rsid w:val="0018408F"/>
    <w:rsid w:val="00184F92"/>
    <w:rsid w:val="00185CF5"/>
    <w:rsid w:val="00185F35"/>
    <w:rsid w:val="00186509"/>
    <w:rsid w:val="001869CC"/>
    <w:rsid w:val="00186BDC"/>
    <w:rsid w:val="00186FFF"/>
    <w:rsid w:val="00187A11"/>
    <w:rsid w:val="00190D08"/>
    <w:rsid w:val="00190D11"/>
    <w:rsid w:val="0019119D"/>
    <w:rsid w:val="0019132E"/>
    <w:rsid w:val="001913F9"/>
    <w:rsid w:val="00191987"/>
    <w:rsid w:val="00191DF4"/>
    <w:rsid w:val="0019290F"/>
    <w:rsid w:val="0019338F"/>
    <w:rsid w:val="0019389E"/>
    <w:rsid w:val="00193C02"/>
    <w:rsid w:val="00194265"/>
    <w:rsid w:val="001943D1"/>
    <w:rsid w:val="00194DDE"/>
    <w:rsid w:val="00194F8A"/>
    <w:rsid w:val="00194FC9"/>
    <w:rsid w:val="00195ACB"/>
    <w:rsid w:val="0019697C"/>
    <w:rsid w:val="00197919"/>
    <w:rsid w:val="00197C2B"/>
    <w:rsid w:val="001A01D4"/>
    <w:rsid w:val="001A02C0"/>
    <w:rsid w:val="001A19F9"/>
    <w:rsid w:val="001A2726"/>
    <w:rsid w:val="001A2800"/>
    <w:rsid w:val="001A285C"/>
    <w:rsid w:val="001A340B"/>
    <w:rsid w:val="001A355A"/>
    <w:rsid w:val="001A3AF9"/>
    <w:rsid w:val="001A409B"/>
    <w:rsid w:val="001A4DAE"/>
    <w:rsid w:val="001A54F8"/>
    <w:rsid w:val="001A57BD"/>
    <w:rsid w:val="001A75BD"/>
    <w:rsid w:val="001A79CB"/>
    <w:rsid w:val="001B045D"/>
    <w:rsid w:val="001B04D6"/>
    <w:rsid w:val="001B154E"/>
    <w:rsid w:val="001B1B25"/>
    <w:rsid w:val="001B22D3"/>
    <w:rsid w:val="001B2353"/>
    <w:rsid w:val="001B29C2"/>
    <w:rsid w:val="001B2CD2"/>
    <w:rsid w:val="001B2EA0"/>
    <w:rsid w:val="001B30F4"/>
    <w:rsid w:val="001B341C"/>
    <w:rsid w:val="001B368F"/>
    <w:rsid w:val="001B4029"/>
    <w:rsid w:val="001B4042"/>
    <w:rsid w:val="001B4B8F"/>
    <w:rsid w:val="001B5240"/>
    <w:rsid w:val="001B546A"/>
    <w:rsid w:val="001B55A1"/>
    <w:rsid w:val="001B57BE"/>
    <w:rsid w:val="001B5AE0"/>
    <w:rsid w:val="001B5D89"/>
    <w:rsid w:val="001B62D9"/>
    <w:rsid w:val="001B644D"/>
    <w:rsid w:val="001B6494"/>
    <w:rsid w:val="001C14A6"/>
    <w:rsid w:val="001C14FF"/>
    <w:rsid w:val="001C1728"/>
    <w:rsid w:val="001C3BB1"/>
    <w:rsid w:val="001C3C4D"/>
    <w:rsid w:val="001C4DE0"/>
    <w:rsid w:val="001C54B4"/>
    <w:rsid w:val="001C5A2C"/>
    <w:rsid w:val="001C66E4"/>
    <w:rsid w:val="001D062A"/>
    <w:rsid w:val="001D0766"/>
    <w:rsid w:val="001D1628"/>
    <w:rsid w:val="001D17E4"/>
    <w:rsid w:val="001D1B47"/>
    <w:rsid w:val="001D1C92"/>
    <w:rsid w:val="001D25A7"/>
    <w:rsid w:val="001D2C26"/>
    <w:rsid w:val="001D4981"/>
    <w:rsid w:val="001D4F2E"/>
    <w:rsid w:val="001D5536"/>
    <w:rsid w:val="001D61C4"/>
    <w:rsid w:val="001D68D1"/>
    <w:rsid w:val="001D7D8C"/>
    <w:rsid w:val="001E1E5F"/>
    <w:rsid w:val="001E2174"/>
    <w:rsid w:val="001E2C42"/>
    <w:rsid w:val="001E3CA6"/>
    <w:rsid w:val="001E407A"/>
    <w:rsid w:val="001E4425"/>
    <w:rsid w:val="001E567F"/>
    <w:rsid w:val="001E580C"/>
    <w:rsid w:val="001E6351"/>
    <w:rsid w:val="001E6983"/>
    <w:rsid w:val="001E6EF0"/>
    <w:rsid w:val="001E7707"/>
    <w:rsid w:val="001E7A7F"/>
    <w:rsid w:val="001E7C66"/>
    <w:rsid w:val="001E7DE2"/>
    <w:rsid w:val="001E7E34"/>
    <w:rsid w:val="001F00FE"/>
    <w:rsid w:val="001F01EC"/>
    <w:rsid w:val="001F09A4"/>
    <w:rsid w:val="001F0DB1"/>
    <w:rsid w:val="001F1863"/>
    <w:rsid w:val="001F1DD7"/>
    <w:rsid w:val="001F20B6"/>
    <w:rsid w:val="001F3146"/>
    <w:rsid w:val="001F381D"/>
    <w:rsid w:val="001F4EB3"/>
    <w:rsid w:val="001F5191"/>
    <w:rsid w:val="001F56B4"/>
    <w:rsid w:val="001F651E"/>
    <w:rsid w:val="001F6A6C"/>
    <w:rsid w:val="001F6B11"/>
    <w:rsid w:val="001F718D"/>
    <w:rsid w:val="001F7223"/>
    <w:rsid w:val="001F7F76"/>
    <w:rsid w:val="0020002A"/>
    <w:rsid w:val="00201565"/>
    <w:rsid w:val="0020365B"/>
    <w:rsid w:val="00203F3B"/>
    <w:rsid w:val="00204BD7"/>
    <w:rsid w:val="002052B6"/>
    <w:rsid w:val="002053FC"/>
    <w:rsid w:val="0020618E"/>
    <w:rsid w:val="002069EF"/>
    <w:rsid w:val="0020714B"/>
    <w:rsid w:val="00210D4E"/>
    <w:rsid w:val="00210F4B"/>
    <w:rsid w:val="0021159D"/>
    <w:rsid w:val="00211B17"/>
    <w:rsid w:val="002120A7"/>
    <w:rsid w:val="0021234A"/>
    <w:rsid w:val="00212425"/>
    <w:rsid w:val="00212A97"/>
    <w:rsid w:val="00212D1E"/>
    <w:rsid w:val="00213185"/>
    <w:rsid w:val="0021391A"/>
    <w:rsid w:val="0021393A"/>
    <w:rsid w:val="002140B4"/>
    <w:rsid w:val="00216BB0"/>
    <w:rsid w:val="00216F9E"/>
    <w:rsid w:val="00217B38"/>
    <w:rsid w:val="00217BAE"/>
    <w:rsid w:val="002200F9"/>
    <w:rsid w:val="00220ACC"/>
    <w:rsid w:val="002219B3"/>
    <w:rsid w:val="002219F3"/>
    <w:rsid w:val="00221B1F"/>
    <w:rsid w:val="0022280E"/>
    <w:rsid w:val="00223E24"/>
    <w:rsid w:val="0022496B"/>
    <w:rsid w:val="00224D88"/>
    <w:rsid w:val="00224EB1"/>
    <w:rsid w:val="00225228"/>
    <w:rsid w:val="002253BB"/>
    <w:rsid w:val="00226054"/>
    <w:rsid w:val="00226825"/>
    <w:rsid w:val="00226A4C"/>
    <w:rsid w:val="00226EBB"/>
    <w:rsid w:val="0022728D"/>
    <w:rsid w:val="0022759F"/>
    <w:rsid w:val="00227A74"/>
    <w:rsid w:val="00227E56"/>
    <w:rsid w:val="00230576"/>
    <w:rsid w:val="0023088A"/>
    <w:rsid w:val="00230C37"/>
    <w:rsid w:val="00230D66"/>
    <w:rsid w:val="00230F94"/>
    <w:rsid w:val="00230FB1"/>
    <w:rsid w:val="0023141E"/>
    <w:rsid w:val="00231E18"/>
    <w:rsid w:val="00231F79"/>
    <w:rsid w:val="0023345E"/>
    <w:rsid w:val="002346CA"/>
    <w:rsid w:val="00234E0F"/>
    <w:rsid w:val="00235EFC"/>
    <w:rsid w:val="00236B69"/>
    <w:rsid w:val="00236B87"/>
    <w:rsid w:val="00236C3A"/>
    <w:rsid w:val="0024069A"/>
    <w:rsid w:val="00241366"/>
    <w:rsid w:val="00241CD1"/>
    <w:rsid w:val="002438F7"/>
    <w:rsid w:val="0024425F"/>
    <w:rsid w:val="002449D0"/>
    <w:rsid w:val="00245659"/>
    <w:rsid w:val="002460CE"/>
    <w:rsid w:val="00246BC0"/>
    <w:rsid w:val="00250CAB"/>
    <w:rsid w:val="00251F00"/>
    <w:rsid w:val="00252AA3"/>
    <w:rsid w:val="00252DBD"/>
    <w:rsid w:val="0025456B"/>
    <w:rsid w:val="002548EA"/>
    <w:rsid w:val="00254CE1"/>
    <w:rsid w:val="00254F6A"/>
    <w:rsid w:val="002555CD"/>
    <w:rsid w:val="00255DD9"/>
    <w:rsid w:val="002560A2"/>
    <w:rsid w:val="002571DD"/>
    <w:rsid w:val="00257421"/>
    <w:rsid w:val="00260A0C"/>
    <w:rsid w:val="00260F4F"/>
    <w:rsid w:val="00261040"/>
    <w:rsid w:val="002617CF"/>
    <w:rsid w:val="00262A74"/>
    <w:rsid w:val="00262BBF"/>
    <w:rsid w:val="00263C03"/>
    <w:rsid w:val="00264282"/>
    <w:rsid w:val="002644F7"/>
    <w:rsid w:val="00265894"/>
    <w:rsid w:val="002659EA"/>
    <w:rsid w:val="00265B27"/>
    <w:rsid w:val="00265E84"/>
    <w:rsid w:val="00266195"/>
    <w:rsid w:val="00266506"/>
    <w:rsid w:val="00266C10"/>
    <w:rsid w:val="00266D3E"/>
    <w:rsid w:val="00266D4C"/>
    <w:rsid w:val="002675E7"/>
    <w:rsid w:val="002677C6"/>
    <w:rsid w:val="002703FF"/>
    <w:rsid w:val="00270A9F"/>
    <w:rsid w:val="00271468"/>
    <w:rsid w:val="00271961"/>
    <w:rsid w:val="0027255E"/>
    <w:rsid w:val="002727FE"/>
    <w:rsid w:val="00272F3F"/>
    <w:rsid w:val="0027346A"/>
    <w:rsid w:val="00273693"/>
    <w:rsid w:val="00273815"/>
    <w:rsid w:val="00273D15"/>
    <w:rsid w:val="00273DAF"/>
    <w:rsid w:val="00274C79"/>
    <w:rsid w:val="00274EB3"/>
    <w:rsid w:val="0027511C"/>
    <w:rsid w:val="00275197"/>
    <w:rsid w:val="00275A3D"/>
    <w:rsid w:val="00275E58"/>
    <w:rsid w:val="00276031"/>
    <w:rsid w:val="002764B5"/>
    <w:rsid w:val="00276981"/>
    <w:rsid w:val="002771FD"/>
    <w:rsid w:val="002773B2"/>
    <w:rsid w:val="002774AB"/>
    <w:rsid w:val="002800EE"/>
    <w:rsid w:val="00280248"/>
    <w:rsid w:val="00280D46"/>
    <w:rsid w:val="00281037"/>
    <w:rsid w:val="002815EC"/>
    <w:rsid w:val="00281AAD"/>
    <w:rsid w:val="00281C9F"/>
    <w:rsid w:val="00282279"/>
    <w:rsid w:val="002836CF"/>
    <w:rsid w:val="00285983"/>
    <w:rsid w:val="0028637B"/>
    <w:rsid w:val="002864A6"/>
    <w:rsid w:val="002871FB"/>
    <w:rsid w:val="002872DE"/>
    <w:rsid w:val="002908EA"/>
    <w:rsid w:val="00290B60"/>
    <w:rsid w:val="00290D5D"/>
    <w:rsid w:val="002917EC"/>
    <w:rsid w:val="00292541"/>
    <w:rsid w:val="00292CB3"/>
    <w:rsid w:val="00294C5E"/>
    <w:rsid w:val="0029500C"/>
    <w:rsid w:val="00295BF4"/>
    <w:rsid w:val="00295E09"/>
    <w:rsid w:val="002966AE"/>
    <w:rsid w:val="002A063F"/>
    <w:rsid w:val="002A06C6"/>
    <w:rsid w:val="002A1092"/>
    <w:rsid w:val="002A1DF3"/>
    <w:rsid w:val="002A2D16"/>
    <w:rsid w:val="002A3625"/>
    <w:rsid w:val="002A3653"/>
    <w:rsid w:val="002A52A1"/>
    <w:rsid w:val="002A6762"/>
    <w:rsid w:val="002A6B9B"/>
    <w:rsid w:val="002B00A1"/>
    <w:rsid w:val="002B07CB"/>
    <w:rsid w:val="002B10C3"/>
    <w:rsid w:val="002B1841"/>
    <w:rsid w:val="002B236A"/>
    <w:rsid w:val="002B2A1A"/>
    <w:rsid w:val="002B2FB8"/>
    <w:rsid w:val="002B32D6"/>
    <w:rsid w:val="002B34A7"/>
    <w:rsid w:val="002B3580"/>
    <w:rsid w:val="002B3DCE"/>
    <w:rsid w:val="002B4403"/>
    <w:rsid w:val="002B545C"/>
    <w:rsid w:val="002B60DC"/>
    <w:rsid w:val="002B7308"/>
    <w:rsid w:val="002B7616"/>
    <w:rsid w:val="002C01CF"/>
    <w:rsid w:val="002C05D4"/>
    <w:rsid w:val="002C1494"/>
    <w:rsid w:val="002C14AF"/>
    <w:rsid w:val="002C1CC5"/>
    <w:rsid w:val="002C391D"/>
    <w:rsid w:val="002C43AD"/>
    <w:rsid w:val="002C4939"/>
    <w:rsid w:val="002C78CB"/>
    <w:rsid w:val="002D0529"/>
    <w:rsid w:val="002D081F"/>
    <w:rsid w:val="002D096F"/>
    <w:rsid w:val="002D22C9"/>
    <w:rsid w:val="002D2B53"/>
    <w:rsid w:val="002D2EA5"/>
    <w:rsid w:val="002D3A37"/>
    <w:rsid w:val="002D4422"/>
    <w:rsid w:val="002D50D7"/>
    <w:rsid w:val="002D5B48"/>
    <w:rsid w:val="002D5EEE"/>
    <w:rsid w:val="002D6507"/>
    <w:rsid w:val="002D674B"/>
    <w:rsid w:val="002D6FC2"/>
    <w:rsid w:val="002D7AA7"/>
    <w:rsid w:val="002E0745"/>
    <w:rsid w:val="002E2D79"/>
    <w:rsid w:val="002E2F4E"/>
    <w:rsid w:val="002E3622"/>
    <w:rsid w:val="002E4D39"/>
    <w:rsid w:val="002E580C"/>
    <w:rsid w:val="002E6AFD"/>
    <w:rsid w:val="002F0A26"/>
    <w:rsid w:val="002F1C14"/>
    <w:rsid w:val="002F22B9"/>
    <w:rsid w:val="002F286E"/>
    <w:rsid w:val="002F28A8"/>
    <w:rsid w:val="002F2A99"/>
    <w:rsid w:val="002F2E55"/>
    <w:rsid w:val="002F31CC"/>
    <w:rsid w:val="002F3582"/>
    <w:rsid w:val="002F3A6A"/>
    <w:rsid w:val="002F4DDE"/>
    <w:rsid w:val="002F6264"/>
    <w:rsid w:val="002F6C6B"/>
    <w:rsid w:val="002F6DCC"/>
    <w:rsid w:val="002F7222"/>
    <w:rsid w:val="002F7668"/>
    <w:rsid w:val="002F7F34"/>
    <w:rsid w:val="003005DD"/>
    <w:rsid w:val="00301AA9"/>
    <w:rsid w:val="00302EDF"/>
    <w:rsid w:val="00303FAD"/>
    <w:rsid w:val="00304721"/>
    <w:rsid w:val="00305767"/>
    <w:rsid w:val="00306284"/>
    <w:rsid w:val="003102FE"/>
    <w:rsid w:val="0031068E"/>
    <w:rsid w:val="003111FA"/>
    <w:rsid w:val="003114F5"/>
    <w:rsid w:val="0031155F"/>
    <w:rsid w:val="00312135"/>
    <w:rsid w:val="0031224B"/>
    <w:rsid w:val="003126F3"/>
    <w:rsid w:val="00312960"/>
    <w:rsid w:val="003145EB"/>
    <w:rsid w:val="00315619"/>
    <w:rsid w:val="00317404"/>
    <w:rsid w:val="00320385"/>
    <w:rsid w:val="00320493"/>
    <w:rsid w:val="00320584"/>
    <w:rsid w:val="003209D6"/>
    <w:rsid w:val="00321D7A"/>
    <w:rsid w:val="00323240"/>
    <w:rsid w:val="00323424"/>
    <w:rsid w:val="003236FE"/>
    <w:rsid w:val="00324809"/>
    <w:rsid w:val="00324A6A"/>
    <w:rsid w:val="00324D97"/>
    <w:rsid w:val="003253EA"/>
    <w:rsid w:val="003254B5"/>
    <w:rsid w:val="003257E0"/>
    <w:rsid w:val="00326C6F"/>
    <w:rsid w:val="00326FEA"/>
    <w:rsid w:val="00327C37"/>
    <w:rsid w:val="00330247"/>
    <w:rsid w:val="00331790"/>
    <w:rsid w:val="00331908"/>
    <w:rsid w:val="00331D59"/>
    <w:rsid w:val="0033220A"/>
    <w:rsid w:val="003323D1"/>
    <w:rsid w:val="00332F73"/>
    <w:rsid w:val="0033354A"/>
    <w:rsid w:val="003341CA"/>
    <w:rsid w:val="003344AE"/>
    <w:rsid w:val="00335AD2"/>
    <w:rsid w:val="00336E5A"/>
    <w:rsid w:val="0033718F"/>
    <w:rsid w:val="00337C77"/>
    <w:rsid w:val="00340AE2"/>
    <w:rsid w:val="00341F1F"/>
    <w:rsid w:val="00343401"/>
    <w:rsid w:val="00343458"/>
    <w:rsid w:val="003439AD"/>
    <w:rsid w:val="00344243"/>
    <w:rsid w:val="00344319"/>
    <w:rsid w:val="003449FA"/>
    <w:rsid w:val="0034511D"/>
    <w:rsid w:val="0034576A"/>
    <w:rsid w:val="00345D02"/>
    <w:rsid w:val="0034614E"/>
    <w:rsid w:val="0034660E"/>
    <w:rsid w:val="00346FF7"/>
    <w:rsid w:val="00351914"/>
    <w:rsid w:val="00352665"/>
    <w:rsid w:val="00352C18"/>
    <w:rsid w:val="003534B3"/>
    <w:rsid w:val="00354024"/>
    <w:rsid w:val="003543D7"/>
    <w:rsid w:val="00356753"/>
    <w:rsid w:val="00356A24"/>
    <w:rsid w:val="00356DDF"/>
    <w:rsid w:val="0035772C"/>
    <w:rsid w:val="0036049C"/>
    <w:rsid w:val="003616B5"/>
    <w:rsid w:val="00361F93"/>
    <w:rsid w:val="00362497"/>
    <w:rsid w:val="00362DCC"/>
    <w:rsid w:val="00363573"/>
    <w:rsid w:val="00363591"/>
    <w:rsid w:val="00364731"/>
    <w:rsid w:val="0036505F"/>
    <w:rsid w:val="00365B8E"/>
    <w:rsid w:val="0036629F"/>
    <w:rsid w:val="00366A02"/>
    <w:rsid w:val="003677D1"/>
    <w:rsid w:val="003714ED"/>
    <w:rsid w:val="003715F9"/>
    <w:rsid w:val="00372144"/>
    <w:rsid w:val="00372367"/>
    <w:rsid w:val="003725DA"/>
    <w:rsid w:val="0037286A"/>
    <w:rsid w:val="00373EE4"/>
    <w:rsid w:val="00374106"/>
    <w:rsid w:val="003741BC"/>
    <w:rsid w:val="0037451B"/>
    <w:rsid w:val="00375256"/>
    <w:rsid w:val="00375FB7"/>
    <w:rsid w:val="003763D0"/>
    <w:rsid w:val="00376533"/>
    <w:rsid w:val="00376F14"/>
    <w:rsid w:val="003776A9"/>
    <w:rsid w:val="00380A80"/>
    <w:rsid w:val="0038114D"/>
    <w:rsid w:val="00381DC4"/>
    <w:rsid w:val="00382C37"/>
    <w:rsid w:val="003833C1"/>
    <w:rsid w:val="003835EA"/>
    <w:rsid w:val="00384589"/>
    <w:rsid w:val="00384692"/>
    <w:rsid w:val="00384EA0"/>
    <w:rsid w:val="0038546F"/>
    <w:rsid w:val="00386CA5"/>
    <w:rsid w:val="00386D7D"/>
    <w:rsid w:val="003874FF"/>
    <w:rsid w:val="0038764A"/>
    <w:rsid w:val="00390B17"/>
    <w:rsid w:val="00391AA5"/>
    <w:rsid w:val="00391B3D"/>
    <w:rsid w:val="00391C8A"/>
    <w:rsid w:val="0039368A"/>
    <w:rsid w:val="00394E19"/>
    <w:rsid w:val="00395780"/>
    <w:rsid w:val="003967C9"/>
    <w:rsid w:val="00396897"/>
    <w:rsid w:val="003975AA"/>
    <w:rsid w:val="00397B47"/>
    <w:rsid w:val="003A081C"/>
    <w:rsid w:val="003A1181"/>
    <w:rsid w:val="003A1A3A"/>
    <w:rsid w:val="003A2389"/>
    <w:rsid w:val="003A23F9"/>
    <w:rsid w:val="003A2BE5"/>
    <w:rsid w:val="003A4174"/>
    <w:rsid w:val="003A43BA"/>
    <w:rsid w:val="003A48DD"/>
    <w:rsid w:val="003A4B15"/>
    <w:rsid w:val="003A5456"/>
    <w:rsid w:val="003A553F"/>
    <w:rsid w:val="003A60B6"/>
    <w:rsid w:val="003A61C3"/>
    <w:rsid w:val="003A650D"/>
    <w:rsid w:val="003A7171"/>
    <w:rsid w:val="003B004C"/>
    <w:rsid w:val="003B18D3"/>
    <w:rsid w:val="003B1974"/>
    <w:rsid w:val="003B1A34"/>
    <w:rsid w:val="003B2661"/>
    <w:rsid w:val="003B2DA0"/>
    <w:rsid w:val="003B2F3E"/>
    <w:rsid w:val="003B42A2"/>
    <w:rsid w:val="003B44E2"/>
    <w:rsid w:val="003B4FB4"/>
    <w:rsid w:val="003B514C"/>
    <w:rsid w:val="003B5B04"/>
    <w:rsid w:val="003B6484"/>
    <w:rsid w:val="003B64A1"/>
    <w:rsid w:val="003B6CED"/>
    <w:rsid w:val="003C0B6C"/>
    <w:rsid w:val="003C2DAD"/>
    <w:rsid w:val="003C33AF"/>
    <w:rsid w:val="003C4415"/>
    <w:rsid w:val="003C4673"/>
    <w:rsid w:val="003C57B4"/>
    <w:rsid w:val="003C59B2"/>
    <w:rsid w:val="003C5BC4"/>
    <w:rsid w:val="003C6F67"/>
    <w:rsid w:val="003C7E6E"/>
    <w:rsid w:val="003D0088"/>
    <w:rsid w:val="003D05E1"/>
    <w:rsid w:val="003D089F"/>
    <w:rsid w:val="003D08F9"/>
    <w:rsid w:val="003D1A3E"/>
    <w:rsid w:val="003D2234"/>
    <w:rsid w:val="003D28F3"/>
    <w:rsid w:val="003D3853"/>
    <w:rsid w:val="003D4493"/>
    <w:rsid w:val="003D451E"/>
    <w:rsid w:val="003D5A34"/>
    <w:rsid w:val="003D5D79"/>
    <w:rsid w:val="003D5F12"/>
    <w:rsid w:val="003D637A"/>
    <w:rsid w:val="003D6466"/>
    <w:rsid w:val="003D6482"/>
    <w:rsid w:val="003D754C"/>
    <w:rsid w:val="003D7E3E"/>
    <w:rsid w:val="003E1487"/>
    <w:rsid w:val="003E18E9"/>
    <w:rsid w:val="003E1D6E"/>
    <w:rsid w:val="003E1EC2"/>
    <w:rsid w:val="003E2A30"/>
    <w:rsid w:val="003E3491"/>
    <w:rsid w:val="003E34D5"/>
    <w:rsid w:val="003E3533"/>
    <w:rsid w:val="003E38C4"/>
    <w:rsid w:val="003E3A9B"/>
    <w:rsid w:val="003E5E18"/>
    <w:rsid w:val="003E5ED8"/>
    <w:rsid w:val="003E6071"/>
    <w:rsid w:val="003E718A"/>
    <w:rsid w:val="003E724E"/>
    <w:rsid w:val="003E7328"/>
    <w:rsid w:val="003E744E"/>
    <w:rsid w:val="003F05BB"/>
    <w:rsid w:val="003F0C77"/>
    <w:rsid w:val="003F161C"/>
    <w:rsid w:val="003F24DD"/>
    <w:rsid w:val="003F565D"/>
    <w:rsid w:val="003F585C"/>
    <w:rsid w:val="003F61AF"/>
    <w:rsid w:val="003F69C1"/>
    <w:rsid w:val="003F6E00"/>
    <w:rsid w:val="003F7481"/>
    <w:rsid w:val="003F7A19"/>
    <w:rsid w:val="003F7F30"/>
    <w:rsid w:val="003F7F88"/>
    <w:rsid w:val="003F7FC5"/>
    <w:rsid w:val="00400895"/>
    <w:rsid w:val="004009C5"/>
    <w:rsid w:val="00400F4B"/>
    <w:rsid w:val="004018D7"/>
    <w:rsid w:val="004018D8"/>
    <w:rsid w:val="004019DD"/>
    <w:rsid w:val="0040206F"/>
    <w:rsid w:val="00402156"/>
    <w:rsid w:val="00402871"/>
    <w:rsid w:val="00406357"/>
    <w:rsid w:val="004068EE"/>
    <w:rsid w:val="0040759A"/>
    <w:rsid w:val="00407978"/>
    <w:rsid w:val="00410681"/>
    <w:rsid w:val="00410AF6"/>
    <w:rsid w:val="00410B6A"/>
    <w:rsid w:val="0041123C"/>
    <w:rsid w:val="004121FE"/>
    <w:rsid w:val="0041275C"/>
    <w:rsid w:val="00412A8E"/>
    <w:rsid w:val="004133EA"/>
    <w:rsid w:val="00413F61"/>
    <w:rsid w:val="0041481A"/>
    <w:rsid w:val="004173B1"/>
    <w:rsid w:val="004175CA"/>
    <w:rsid w:val="00417630"/>
    <w:rsid w:val="004179D5"/>
    <w:rsid w:val="0042027E"/>
    <w:rsid w:val="00420329"/>
    <w:rsid w:val="00420450"/>
    <w:rsid w:val="00420ECF"/>
    <w:rsid w:val="00421214"/>
    <w:rsid w:val="00421242"/>
    <w:rsid w:val="00421624"/>
    <w:rsid w:val="00421A79"/>
    <w:rsid w:val="004221E0"/>
    <w:rsid w:val="00422254"/>
    <w:rsid w:val="004223E8"/>
    <w:rsid w:val="004223EB"/>
    <w:rsid w:val="0042253C"/>
    <w:rsid w:val="00423084"/>
    <w:rsid w:val="004231DF"/>
    <w:rsid w:val="00423C28"/>
    <w:rsid w:val="00425380"/>
    <w:rsid w:val="00425C05"/>
    <w:rsid w:val="00425CAE"/>
    <w:rsid w:val="004266F4"/>
    <w:rsid w:val="00427576"/>
    <w:rsid w:val="00427AE1"/>
    <w:rsid w:val="004308DD"/>
    <w:rsid w:val="00430BB8"/>
    <w:rsid w:val="00430F06"/>
    <w:rsid w:val="00431ADC"/>
    <w:rsid w:val="00431E85"/>
    <w:rsid w:val="0043263D"/>
    <w:rsid w:val="00432DE0"/>
    <w:rsid w:val="00432F97"/>
    <w:rsid w:val="00433689"/>
    <w:rsid w:val="00434319"/>
    <w:rsid w:val="00434830"/>
    <w:rsid w:val="004349CC"/>
    <w:rsid w:val="00435F37"/>
    <w:rsid w:val="0043611C"/>
    <w:rsid w:val="00437C7B"/>
    <w:rsid w:val="00437EB3"/>
    <w:rsid w:val="00440915"/>
    <w:rsid w:val="00440B3B"/>
    <w:rsid w:val="00440D41"/>
    <w:rsid w:val="004415F6"/>
    <w:rsid w:val="00441693"/>
    <w:rsid w:val="00441E0E"/>
    <w:rsid w:val="00442955"/>
    <w:rsid w:val="00442E12"/>
    <w:rsid w:val="00443437"/>
    <w:rsid w:val="00443AA6"/>
    <w:rsid w:val="00443C92"/>
    <w:rsid w:val="00443CC6"/>
    <w:rsid w:val="00443E76"/>
    <w:rsid w:val="004440F2"/>
    <w:rsid w:val="00444233"/>
    <w:rsid w:val="004445E4"/>
    <w:rsid w:val="00444A18"/>
    <w:rsid w:val="00445094"/>
    <w:rsid w:val="00445F5E"/>
    <w:rsid w:val="0044607A"/>
    <w:rsid w:val="00446514"/>
    <w:rsid w:val="00446BB2"/>
    <w:rsid w:val="00446BC9"/>
    <w:rsid w:val="00447DFF"/>
    <w:rsid w:val="00447EEE"/>
    <w:rsid w:val="004501B9"/>
    <w:rsid w:val="00450691"/>
    <w:rsid w:val="00451321"/>
    <w:rsid w:val="004514D5"/>
    <w:rsid w:val="00452915"/>
    <w:rsid w:val="00452F90"/>
    <w:rsid w:val="00453D68"/>
    <w:rsid w:val="00454621"/>
    <w:rsid w:val="00455E9E"/>
    <w:rsid w:val="004564E5"/>
    <w:rsid w:val="00456A67"/>
    <w:rsid w:val="00457002"/>
    <w:rsid w:val="00460B3C"/>
    <w:rsid w:val="00460DF5"/>
    <w:rsid w:val="00461CBC"/>
    <w:rsid w:val="00462588"/>
    <w:rsid w:val="0046294B"/>
    <w:rsid w:val="0046428B"/>
    <w:rsid w:val="004647E2"/>
    <w:rsid w:val="00464B43"/>
    <w:rsid w:val="00465149"/>
    <w:rsid w:val="004663B9"/>
    <w:rsid w:val="00466E0E"/>
    <w:rsid w:val="004674B3"/>
    <w:rsid w:val="00467848"/>
    <w:rsid w:val="0047098E"/>
    <w:rsid w:val="004710DC"/>
    <w:rsid w:val="00471CA1"/>
    <w:rsid w:val="004728D6"/>
    <w:rsid w:val="00472BBB"/>
    <w:rsid w:val="0047330A"/>
    <w:rsid w:val="00473B8C"/>
    <w:rsid w:val="00473C30"/>
    <w:rsid w:val="00474825"/>
    <w:rsid w:val="00474FA0"/>
    <w:rsid w:val="0047501E"/>
    <w:rsid w:val="004755A8"/>
    <w:rsid w:val="00475733"/>
    <w:rsid w:val="004762B7"/>
    <w:rsid w:val="0047663F"/>
    <w:rsid w:val="00476A59"/>
    <w:rsid w:val="00476D12"/>
    <w:rsid w:val="00476E24"/>
    <w:rsid w:val="00476F92"/>
    <w:rsid w:val="00480838"/>
    <w:rsid w:val="00480961"/>
    <w:rsid w:val="00480A65"/>
    <w:rsid w:val="00480EC2"/>
    <w:rsid w:val="00481C09"/>
    <w:rsid w:val="004827BD"/>
    <w:rsid w:val="00482805"/>
    <w:rsid w:val="00482DA8"/>
    <w:rsid w:val="0048375C"/>
    <w:rsid w:val="004838FE"/>
    <w:rsid w:val="00483D4A"/>
    <w:rsid w:val="00484834"/>
    <w:rsid w:val="00484FAC"/>
    <w:rsid w:val="0048665E"/>
    <w:rsid w:val="00486ED2"/>
    <w:rsid w:val="004874DC"/>
    <w:rsid w:val="004874FA"/>
    <w:rsid w:val="00487BDB"/>
    <w:rsid w:val="00487CE0"/>
    <w:rsid w:val="0049051E"/>
    <w:rsid w:val="004906D5"/>
    <w:rsid w:val="00491C40"/>
    <w:rsid w:val="00491D96"/>
    <w:rsid w:val="00492A20"/>
    <w:rsid w:val="00492D09"/>
    <w:rsid w:val="00493C10"/>
    <w:rsid w:val="0049478B"/>
    <w:rsid w:val="00494E47"/>
    <w:rsid w:val="00495D24"/>
    <w:rsid w:val="0049606D"/>
    <w:rsid w:val="004962B0"/>
    <w:rsid w:val="0049779F"/>
    <w:rsid w:val="00497879"/>
    <w:rsid w:val="004A04AF"/>
    <w:rsid w:val="004A12A9"/>
    <w:rsid w:val="004A2E42"/>
    <w:rsid w:val="004A333F"/>
    <w:rsid w:val="004A3C5F"/>
    <w:rsid w:val="004A42A7"/>
    <w:rsid w:val="004A42B6"/>
    <w:rsid w:val="004A4D4E"/>
    <w:rsid w:val="004A4E8B"/>
    <w:rsid w:val="004A57B7"/>
    <w:rsid w:val="004B03DD"/>
    <w:rsid w:val="004B0446"/>
    <w:rsid w:val="004B2069"/>
    <w:rsid w:val="004B20ED"/>
    <w:rsid w:val="004B2BCE"/>
    <w:rsid w:val="004B34B5"/>
    <w:rsid w:val="004B35BE"/>
    <w:rsid w:val="004B41EF"/>
    <w:rsid w:val="004B453A"/>
    <w:rsid w:val="004B45D8"/>
    <w:rsid w:val="004B551C"/>
    <w:rsid w:val="004B59DF"/>
    <w:rsid w:val="004B5B5E"/>
    <w:rsid w:val="004B6491"/>
    <w:rsid w:val="004B6745"/>
    <w:rsid w:val="004B6A86"/>
    <w:rsid w:val="004B733A"/>
    <w:rsid w:val="004B743B"/>
    <w:rsid w:val="004B751F"/>
    <w:rsid w:val="004B7F00"/>
    <w:rsid w:val="004C044A"/>
    <w:rsid w:val="004C13C3"/>
    <w:rsid w:val="004C17EA"/>
    <w:rsid w:val="004C2772"/>
    <w:rsid w:val="004C3041"/>
    <w:rsid w:val="004C3DED"/>
    <w:rsid w:val="004C41F0"/>
    <w:rsid w:val="004C4A5E"/>
    <w:rsid w:val="004C66BE"/>
    <w:rsid w:val="004C745C"/>
    <w:rsid w:val="004C753A"/>
    <w:rsid w:val="004D0986"/>
    <w:rsid w:val="004D2176"/>
    <w:rsid w:val="004D3A93"/>
    <w:rsid w:val="004D3B56"/>
    <w:rsid w:val="004D3F1A"/>
    <w:rsid w:val="004D418E"/>
    <w:rsid w:val="004D5085"/>
    <w:rsid w:val="004D5499"/>
    <w:rsid w:val="004D56E3"/>
    <w:rsid w:val="004D5CE6"/>
    <w:rsid w:val="004D60ED"/>
    <w:rsid w:val="004D626D"/>
    <w:rsid w:val="004D63AF"/>
    <w:rsid w:val="004D64A5"/>
    <w:rsid w:val="004D6F4F"/>
    <w:rsid w:val="004D7B09"/>
    <w:rsid w:val="004E0F5F"/>
    <w:rsid w:val="004E0F62"/>
    <w:rsid w:val="004E1BE1"/>
    <w:rsid w:val="004E3E0B"/>
    <w:rsid w:val="004E4FBF"/>
    <w:rsid w:val="004E5834"/>
    <w:rsid w:val="004E5B66"/>
    <w:rsid w:val="004E5C44"/>
    <w:rsid w:val="004E72A5"/>
    <w:rsid w:val="004E72E9"/>
    <w:rsid w:val="004E7794"/>
    <w:rsid w:val="004E7DBB"/>
    <w:rsid w:val="004F009F"/>
    <w:rsid w:val="004F0601"/>
    <w:rsid w:val="004F0775"/>
    <w:rsid w:val="004F2515"/>
    <w:rsid w:val="004F27A7"/>
    <w:rsid w:val="004F3CA4"/>
    <w:rsid w:val="004F4C3D"/>
    <w:rsid w:val="004F4F76"/>
    <w:rsid w:val="004F4F83"/>
    <w:rsid w:val="004F50EA"/>
    <w:rsid w:val="004F51F1"/>
    <w:rsid w:val="004F58DF"/>
    <w:rsid w:val="004F670C"/>
    <w:rsid w:val="004F6A70"/>
    <w:rsid w:val="004F78AE"/>
    <w:rsid w:val="004F78B5"/>
    <w:rsid w:val="004F7A5F"/>
    <w:rsid w:val="00500C61"/>
    <w:rsid w:val="00501C45"/>
    <w:rsid w:val="005032AE"/>
    <w:rsid w:val="00503660"/>
    <w:rsid w:val="005036BD"/>
    <w:rsid w:val="00503719"/>
    <w:rsid w:val="00503965"/>
    <w:rsid w:val="00503FB4"/>
    <w:rsid w:val="005040A2"/>
    <w:rsid w:val="0050470F"/>
    <w:rsid w:val="0050607A"/>
    <w:rsid w:val="00506287"/>
    <w:rsid w:val="0050706C"/>
    <w:rsid w:val="00507082"/>
    <w:rsid w:val="005105D8"/>
    <w:rsid w:val="00510DAE"/>
    <w:rsid w:val="00511A64"/>
    <w:rsid w:val="00512652"/>
    <w:rsid w:val="005126F7"/>
    <w:rsid w:val="005128F6"/>
    <w:rsid w:val="00512B79"/>
    <w:rsid w:val="00512ED7"/>
    <w:rsid w:val="005133BC"/>
    <w:rsid w:val="0051377E"/>
    <w:rsid w:val="0051435B"/>
    <w:rsid w:val="00514F39"/>
    <w:rsid w:val="0051555E"/>
    <w:rsid w:val="00515562"/>
    <w:rsid w:val="00515787"/>
    <w:rsid w:val="00515DC5"/>
    <w:rsid w:val="00516C83"/>
    <w:rsid w:val="00516D8F"/>
    <w:rsid w:val="00520211"/>
    <w:rsid w:val="00520B3D"/>
    <w:rsid w:val="005210AA"/>
    <w:rsid w:val="0052127E"/>
    <w:rsid w:val="00521796"/>
    <w:rsid w:val="0052181E"/>
    <w:rsid w:val="00521F65"/>
    <w:rsid w:val="0052209B"/>
    <w:rsid w:val="00523246"/>
    <w:rsid w:val="0052343A"/>
    <w:rsid w:val="00523A34"/>
    <w:rsid w:val="00523B58"/>
    <w:rsid w:val="00524A85"/>
    <w:rsid w:val="00524B57"/>
    <w:rsid w:val="0052563F"/>
    <w:rsid w:val="00525886"/>
    <w:rsid w:val="00525BB4"/>
    <w:rsid w:val="00525C57"/>
    <w:rsid w:val="00525EA5"/>
    <w:rsid w:val="00526391"/>
    <w:rsid w:val="005271CF"/>
    <w:rsid w:val="00527471"/>
    <w:rsid w:val="00527D27"/>
    <w:rsid w:val="005301BC"/>
    <w:rsid w:val="00530D77"/>
    <w:rsid w:val="00531FE7"/>
    <w:rsid w:val="005323BB"/>
    <w:rsid w:val="00532522"/>
    <w:rsid w:val="00532907"/>
    <w:rsid w:val="0053301A"/>
    <w:rsid w:val="0053346B"/>
    <w:rsid w:val="00533CC0"/>
    <w:rsid w:val="00533D58"/>
    <w:rsid w:val="00533EC4"/>
    <w:rsid w:val="005345C7"/>
    <w:rsid w:val="005358A6"/>
    <w:rsid w:val="00535A69"/>
    <w:rsid w:val="00535CA0"/>
    <w:rsid w:val="00536216"/>
    <w:rsid w:val="00536774"/>
    <w:rsid w:val="00537018"/>
    <w:rsid w:val="005370FA"/>
    <w:rsid w:val="00537743"/>
    <w:rsid w:val="005379F7"/>
    <w:rsid w:val="00537C92"/>
    <w:rsid w:val="00540AA4"/>
    <w:rsid w:val="005412EE"/>
    <w:rsid w:val="0054165A"/>
    <w:rsid w:val="00541763"/>
    <w:rsid w:val="00541CD6"/>
    <w:rsid w:val="00542554"/>
    <w:rsid w:val="0054262B"/>
    <w:rsid w:val="005444AE"/>
    <w:rsid w:val="005444C4"/>
    <w:rsid w:val="005450E7"/>
    <w:rsid w:val="005452F0"/>
    <w:rsid w:val="00545720"/>
    <w:rsid w:val="00545E23"/>
    <w:rsid w:val="0054612F"/>
    <w:rsid w:val="00546A18"/>
    <w:rsid w:val="00550704"/>
    <w:rsid w:val="0055167F"/>
    <w:rsid w:val="0055189C"/>
    <w:rsid w:val="00551A41"/>
    <w:rsid w:val="00551CBB"/>
    <w:rsid w:val="00552191"/>
    <w:rsid w:val="00552DB6"/>
    <w:rsid w:val="00552F5E"/>
    <w:rsid w:val="00552FBD"/>
    <w:rsid w:val="0055317C"/>
    <w:rsid w:val="005539AE"/>
    <w:rsid w:val="00554383"/>
    <w:rsid w:val="00554CCB"/>
    <w:rsid w:val="005555D6"/>
    <w:rsid w:val="00555784"/>
    <w:rsid w:val="00556893"/>
    <w:rsid w:val="00556D5D"/>
    <w:rsid w:val="00556F15"/>
    <w:rsid w:val="005574C7"/>
    <w:rsid w:val="005576C0"/>
    <w:rsid w:val="00557D2F"/>
    <w:rsid w:val="005601E4"/>
    <w:rsid w:val="00561142"/>
    <w:rsid w:val="00561184"/>
    <w:rsid w:val="00561B59"/>
    <w:rsid w:val="00562C30"/>
    <w:rsid w:val="00563983"/>
    <w:rsid w:val="0056472C"/>
    <w:rsid w:val="00564CEE"/>
    <w:rsid w:val="00564E4A"/>
    <w:rsid w:val="00565203"/>
    <w:rsid w:val="0056520B"/>
    <w:rsid w:val="005653BE"/>
    <w:rsid w:val="0056547D"/>
    <w:rsid w:val="00565F14"/>
    <w:rsid w:val="0056635B"/>
    <w:rsid w:val="00566377"/>
    <w:rsid w:val="00566613"/>
    <w:rsid w:val="00566969"/>
    <w:rsid w:val="005679CE"/>
    <w:rsid w:val="00567AA8"/>
    <w:rsid w:val="00567C4B"/>
    <w:rsid w:val="00567CEC"/>
    <w:rsid w:val="00567E96"/>
    <w:rsid w:val="005704E8"/>
    <w:rsid w:val="005709A7"/>
    <w:rsid w:val="00570A0F"/>
    <w:rsid w:val="005715DB"/>
    <w:rsid w:val="00572FE8"/>
    <w:rsid w:val="00573386"/>
    <w:rsid w:val="00574062"/>
    <w:rsid w:val="00574148"/>
    <w:rsid w:val="00574B78"/>
    <w:rsid w:val="00574D3B"/>
    <w:rsid w:val="00575212"/>
    <w:rsid w:val="005756C5"/>
    <w:rsid w:val="00575789"/>
    <w:rsid w:val="0057614D"/>
    <w:rsid w:val="00576777"/>
    <w:rsid w:val="005769DF"/>
    <w:rsid w:val="00576E31"/>
    <w:rsid w:val="0057701E"/>
    <w:rsid w:val="0057709D"/>
    <w:rsid w:val="00577B6B"/>
    <w:rsid w:val="00577BF5"/>
    <w:rsid w:val="00580014"/>
    <w:rsid w:val="005803A0"/>
    <w:rsid w:val="0058140C"/>
    <w:rsid w:val="005814A5"/>
    <w:rsid w:val="005816F9"/>
    <w:rsid w:val="0058239F"/>
    <w:rsid w:val="00582635"/>
    <w:rsid w:val="00582BC2"/>
    <w:rsid w:val="00583262"/>
    <w:rsid w:val="00583945"/>
    <w:rsid w:val="005848FB"/>
    <w:rsid w:val="005859E6"/>
    <w:rsid w:val="00585AE5"/>
    <w:rsid w:val="00586AA5"/>
    <w:rsid w:val="00586ADB"/>
    <w:rsid w:val="005874D4"/>
    <w:rsid w:val="005877B1"/>
    <w:rsid w:val="00587973"/>
    <w:rsid w:val="00587A93"/>
    <w:rsid w:val="00587AC8"/>
    <w:rsid w:val="005910D2"/>
    <w:rsid w:val="005934F8"/>
    <w:rsid w:val="00593E19"/>
    <w:rsid w:val="005956BE"/>
    <w:rsid w:val="00595AD9"/>
    <w:rsid w:val="00595C69"/>
    <w:rsid w:val="00595D03"/>
    <w:rsid w:val="00596201"/>
    <w:rsid w:val="00596689"/>
    <w:rsid w:val="00596C73"/>
    <w:rsid w:val="005975CC"/>
    <w:rsid w:val="005976D4"/>
    <w:rsid w:val="00597734"/>
    <w:rsid w:val="00597A2F"/>
    <w:rsid w:val="00597C36"/>
    <w:rsid w:val="005A04EF"/>
    <w:rsid w:val="005A0820"/>
    <w:rsid w:val="005A0865"/>
    <w:rsid w:val="005A1494"/>
    <w:rsid w:val="005A224B"/>
    <w:rsid w:val="005A2734"/>
    <w:rsid w:val="005A2D22"/>
    <w:rsid w:val="005A335D"/>
    <w:rsid w:val="005A3A06"/>
    <w:rsid w:val="005A3A07"/>
    <w:rsid w:val="005A3C35"/>
    <w:rsid w:val="005A3E77"/>
    <w:rsid w:val="005A432D"/>
    <w:rsid w:val="005A4449"/>
    <w:rsid w:val="005A4665"/>
    <w:rsid w:val="005A5379"/>
    <w:rsid w:val="005A71E4"/>
    <w:rsid w:val="005A7726"/>
    <w:rsid w:val="005A7F23"/>
    <w:rsid w:val="005A7F4F"/>
    <w:rsid w:val="005B04CA"/>
    <w:rsid w:val="005B09E5"/>
    <w:rsid w:val="005B0DBF"/>
    <w:rsid w:val="005B0DCF"/>
    <w:rsid w:val="005B1442"/>
    <w:rsid w:val="005B14E5"/>
    <w:rsid w:val="005B1755"/>
    <w:rsid w:val="005B2B4D"/>
    <w:rsid w:val="005B2D05"/>
    <w:rsid w:val="005B3BDA"/>
    <w:rsid w:val="005B3CDB"/>
    <w:rsid w:val="005B509B"/>
    <w:rsid w:val="005B50D5"/>
    <w:rsid w:val="005B53CB"/>
    <w:rsid w:val="005B559C"/>
    <w:rsid w:val="005B58A8"/>
    <w:rsid w:val="005B5BD8"/>
    <w:rsid w:val="005B68A2"/>
    <w:rsid w:val="005B71A2"/>
    <w:rsid w:val="005B7385"/>
    <w:rsid w:val="005B7F0F"/>
    <w:rsid w:val="005C08DE"/>
    <w:rsid w:val="005C0E2A"/>
    <w:rsid w:val="005C3070"/>
    <w:rsid w:val="005C3D34"/>
    <w:rsid w:val="005C3D61"/>
    <w:rsid w:val="005C4112"/>
    <w:rsid w:val="005C491D"/>
    <w:rsid w:val="005C536D"/>
    <w:rsid w:val="005C5892"/>
    <w:rsid w:val="005C61C3"/>
    <w:rsid w:val="005C639E"/>
    <w:rsid w:val="005C6A87"/>
    <w:rsid w:val="005C6F83"/>
    <w:rsid w:val="005D01C9"/>
    <w:rsid w:val="005D05F1"/>
    <w:rsid w:val="005D06B7"/>
    <w:rsid w:val="005D0EC6"/>
    <w:rsid w:val="005D3105"/>
    <w:rsid w:val="005D3B1B"/>
    <w:rsid w:val="005D43E6"/>
    <w:rsid w:val="005D4C0C"/>
    <w:rsid w:val="005D5C29"/>
    <w:rsid w:val="005D6397"/>
    <w:rsid w:val="005D6595"/>
    <w:rsid w:val="005D6A4D"/>
    <w:rsid w:val="005D7156"/>
    <w:rsid w:val="005D7E4A"/>
    <w:rsid w:val="005E002D"/>
    <w:rsid w:val="005E064F"/>
    <w:rsid w:val="005E17FE"/>
    <w:rsid w:val="005E1882"/>
    <w:rsid w:val="005E2C08"/>
    <w:rsid w:val="005E2DE8"/>
    <w:rsid w:val="005E2E7F"/>
    <w:rsid w:val="005E2F39"/>
    <w:rsid w:val="005E3381"/>
    <w:rsid w:val="005E3F9F"/>
    <w:rsid w:val="005E5202"/>
    <w:rsid w:val="005E5E28"/>
    <w:rsid w:val="005E609A"/>
    <w:rsid w:val="005E64E6"/>
    <w:rsid w:val="005E6652"/>
    <w:rsid w:val="005E78FA"/>
    <w:rsid w:val="005F0A4C"/>
    <w:rsid w:val="005F1A1E"/>
    <w:rsid w:val="005F2B69"/>
    <w:rsid w:val="005F34E5"/>
    <w:rsid w:val="005F3B98"/>
    <w:rsid w:val="005F3D8A"/>
    <w:rsid w:val="005F40D5"/>
    <w:rsid w:val="005F4130"/>
    <w:rsid w:val="005F5558"/>
    <w:rsid w:val="005F5E0F"/>
    <w:rsid w:val="005F5F18"/>
    <w:rsid w:val="005F6650"/>
    <w:rsid w:val="005F78CF"/>
    <w:rsid w:val="006001A4"/>
    <w:rsid w:val="006007DC"/>
    <w:rsid w:val="00600938"/>
    <w:rsid w:val="00601737"/>
    <w:rsid w:val="0060198A"/>
    <w:rsid w:val="00601E7A"/>
    <w:rsid w:val="00602001"/>
    <w:rsid w:val="006027E0"/>
    <w:rsid w:val="00602CF7"/>
    <w:rsid w:val="00604861"/>
    <w:rsid w:val="006048DA"/>
    <w:rsid w:val="00604B42"/>
    <w:rsid w:val="00604D49"/>
    <w:rsid w:val="006053CC"/>
    <w:rsid w:val="006057DD"/>
    <w:rsid w:val="006057F0"/>
    <w:rsid w:val="00605EE7"/>
    <w:rsid w:val="00607347"/>
    <w:rsid w:val="0061079A"/>
    <w:rsid w:val="00610875"/>
    <w:rsid w:val="006108DE"/>
    <w:rsid w:val="00610DE9"/>
    <w:rsid w:val="00612D29"/>
    <w:rsid w:val="006139BA"/>
    <w:rsid w:val="00613ADA"/>
    <w:rsid w:val="006141E7"/>
    <w:rsid w:val="006150C5"/>
    <w:rsid w:val="006169DA"/>
    <w:rsid w:val="00616AA1"/>
    <w:rsid w:val="006171C4"/>
    <w:rsid w:val="0061751A"/>
    <w:rsid w:val="006175B0"/>
    <w:rsid w:val="00617796"/>
    <w:rsid w:val="00620106"/>
    <w:rsid w:val="00620857"/>
    <w:rsid w:val="00621D2B"/>
    <w:rsid w:val="00621EC4"/>
    <w:rsid w:val="00622033"/>
    <w:rsid w:val="00622364"/>
    <w:rsid w:val="0062243B"/>
    <w:rsid w:val="00622832"/>
    <w:rsid w:val="00623382"/>
    <w:rsid w:val="00623993"/>
    <w:rsid w:val="00623F27"/>
    <w:rsid w:val="0062429F"/>
    <w:rsid w:val="0062446F"/>
    <w:rsid w:val="006246DD"/>
    <w:rsid w:val="006250D4"/>
    <w:rsid w:val="0062518E"/>
    <w:rsid w:val="00625680"/>
    <w:rsid w:val="00625DB3"/>
    <w:rsid w:val="00625E2E"/>
    <w:rsid w:val="00626A14"/>
    <w:rsid w:val="006272D0"/>
    <w:rsid w:val="00630074"/>
    <w:rsid w:val="006302DF"/>
    <w:rsid w:val="0063065B"/>
    <w:rsid w:val="0063082D"/>
    <w:rsid w:val="0063141D"/>
    <w:rsid w:val="00631454"/>
    <w:rsid w:val="00631466"/>
    <w:rsid w:val="00631B0F"/>
    <w:rsid w:val="0063245E"/>
    <w:rsid w:val="00633E32"/>
    <w:rsid w:val="00633FDE"/>
    <w:rsid w:val="0063489F"/>
    <w:rsid w:val="00634C0B"/>
    <w:rsid w:val="00634FC2"/>
    <w:rsid w:val="00636036"/>
    <w:rsid w:val="006365A1"/>
    <w:rsid w:val="0064008E"/>
    <w:rsid w:val="006401E4"/>
    <w:rsid w:val="00640CCA"/>
    <w:rsid w:val="00641853"/>
    <w:rsid w:val="00641CDB"/>
    <w:rsid w:val="006426AF"/>
    <w:rsid w:val="00642992"/>
    <w:rsid w:val="0064340E"/>
    <w:rsid w:val="0064342E"/>
    <w:rsid w:val="00643A8B"/>
    <w:rsid w:val="00644582"/>
    <w:rsid w:val="006447CA"/>
    <w:rsid w:val="0064485F"/>
    <w:rsid w:val="00644C6B"/>
    <w:rsid w:val="00645386"/>
    <w:rsid w:val="006464F2"/>
    <w:rsid w:val="00646C9A"/>
    <w:rsid w:val="006470F1"/>
    <w:rsid w:val="00647327"/>
    <w:rsid w:val="006473DB"/>
    <w:rsid w:val="0064779D"/>
    <w:rsid w:val="006500D7"/>
    <w:rsid w:val="00651182"/>
    <w:rsid w:val="0065164F"/>
    <w:rsid w:val="006526A9"/>
    <w:rsid w:val="00652ADB"/>
    <w:rsid w:val="0065409A"/>
    <w:rsid w:val="006544FA"/>
    <w:rsid w:val="006549BE"/>
    <w:rsid w:val="00654B1A"/>
    <w:rsid w:val="00656449"/>
    <w:rsid w:val="00656C06"/>
    <w:rsid w:val="006572E0"/>
    <w:rsid w:val="0065788E"/>
    <w:rsid w:val="00657920"/>
    <w:rsid w:val="00657D2A"/>
    <w:rsid w:val="00660048"/>
    <w:rsid w:val="00660102"/>
    <w:rsid w:val="0066082D"/>
    <w:rsid w:val="00661807"/>
    <w:rsid w:val="00661D0E"/>
    <w:rsid w:val="006623E4"/>
    <w:rsid w:val="006625AA"/>
    <w:rsid w:val="00662736"/>
    <w:rsid w:val="006636F8"/>
    <w:rsid w:val="006669B5"/>
    <w:rsid w:val="00667772"/>
    <w:rsid w:val="006679E0"/>
    <w:rsid w:val="00670BB8"/>
    <w:rsid w:val="00670CA1"/>
    <w:rsid w:val="00671094"/>
    <w:rsid w:val="0067179F"/>
    <w:rsid w:val="00672099"/>
    <w:rsid w:val="0067221A"/>
    <w:rsid w:val="00672880"/>
    <w:rsid w:val="00672D23"/>
    <w:rsid w:val="0067350E"/>
    <w:rsid w:val="00674A7F"/>
    <w:rsid w:val="00674EF9"/>
    <w:rsid w:val="00675502"/>
    <w:rsid w:val="00675D11"/>
    <w:rsid w:val="0067670B"/>
    <w:rsid w:val="00676819"/>
    <w:rsid w:val="00676C17"/>
    <w:rsid w:val="00676DDE"/>
    <w:rsid w:val="00676E55"/>
    <w:rsid w:val="00676EE2"/>
    <w:rsid w:val="006805DC"/>
    <w:rsid w:val="00681AAD"/>
    <w:rsid w:val="0068279D"/>
    <w:rsid w:val="00683092"/>
    <w:rsid w:val="006830E9"/>
    <w:rsid w:val="00683262"/>
    <w:rsid w:val="00683703"/>
    <w:rsid w:val="006841AA"/>
    <w:rsid w:val="006842E4"/>
    <w:rsid w:val="006846B4"/>
    <w:rsid w:val="00684C5B"/>
    <w:rsid w:val="0068551F"/>
    <w:rsid w:val="00685E73"/>
    <w:rsid w:val="006869FA"/>
    <w:rsid w:val="00686E3C"/>
    <w:rsid w:val="00687D3C"/>
    <w:rsid w:val="00691498"/>
    <w:rsid w:val="00691DBD"/>
    <w:rsid w:val="00692890"/>
    <w:rsid w:val="00692CC1"/>
    <w:rsid w:val="00692CD4"/>
    <w:rsid w:val="00693391"/>
    <w:rsid w:val="006934C2"/>
    <w:rsid w:val="006935AA"/>
    <w:rsid w:val="00693C3F"/>
    <w:rsid w:val="00693F83"/>
    <w:rsid w:val="006947EC"/>
    <w:rsid w:val="00694B04"/>
    <w:rsid w:val="00695524"/>
    <w:rsid w:val="00695ACC"/>
    <w:rsid w:val="00696775"/>
    <w:rsid w:val="006968AC"/>
    <w:rsid w:val="00696980"/>
    <w:rsid w:val="00696CB1"/>
    <w:rsid w:val="00696D06"/>
    <w:rsid w:val="00697362"/>
    <w:rsid w:val="006979C5"/>
    <w:rsid w:val="006A13E9"/>
    <w:rsid w:val="006A1D18"/>
    <w:rsid w:val="006A216B"/>
    <w:rsid w:val="006A291D"/>
    <w:rsid w:val="006A33D5"/>
    <w:rsid w:val="006A412B"/>
    <w:rsid w:val="006A41FF"/>
    <w:rsid w:val="006A48E2"/>
    <w:rsid w:val="006A4B80"/>
    <w:rsid w:val="006A5DA5"/>
    <w:rsid w:val="006A6C22"/>
    <w:rsid w:val="006A72FD"/>
    <w:rsid w:val="006A7569"/>
    <w:rsid w:val="006B0A4D"/>
    <w:rsid w:val="006B113F"/>
    <w:rsid w:val="006B23A2"/>
    <w:rsid w:val="006B2C00"/>
    <w:rsid w:val="006B43E1"/>
    <w:rsid w:val="006B4C96"/>
    <w:rsid w:val="006B69FD"/>
    <w:rsid w:val="006B7E79"/>
    <w:rsid w:val="006C0078"/>
    <w:rsid w:val="006C03D1"/>
    <w:rsid w:val="006C0612"/>
    <w:rsid w:val="006C0B9A"/>
    <w:rsid w:val="006C13BB"/>
    <w:rsid w:val="006C16FA"/>
    <w:rsid w:val="006C250E"/>
    <w:rsid w:val="006C2834"/>
    <w:rsid w:val="006C2D53"/>
    <w:rsid w:val="006C3BCD"/>
    <w:rsid w:val="006C5CB7"/>
    <w:rsid w:val="006C5EBB"/>
    <w:rsid w:val="006C6031"/>
    <w:rsid w:val="006C62D7"/>
    <w:rsid w:val="006C6643"/>
    <w:rsid w:val="006C6C6B"/>
    <w:rsid w:val="006C7E55"/>
    <w:rsid w:val="006D0D55"/>
    <w:rsid w:val="006D1561"/>
    <w:rsid w:val="006D176E"/>
    <w:rsid w:val="006D1FC1"/>
    <w:rsid w:val="006D24D3"/>
    <w:rsid w:val="006D2E17"/>
    <w:rsid w:val="006D35FD"/>
    <w:rsid w:val="006D3724"/>
    <w:rsid w:val="006D50AC"/>
    <w:rsid w:val="006D5674"/>
    <w:rsid w:val="006D5B39"/>
    <w:rsid w:val="006D66A6"/>
    <w:rsid w:val="006D694D"/>
    <w:rsid w:val="006D7650"/>
    <w:rsid w:val="006D7FAF"/>
    <w:rsid w:val="006D7FB9"/>
    <w:rsid w:val="006E05BB"/>
    <w:rsid w:val="006E0D04"/>
    <w:rsid w:val="006E19E8"/>
    <w:rsid w:val="006E1EAE"/>
    <w:rsid w:val="006E2363"/>
    <w:rsid w:val="006E27D8"/>
    <w:rsid w:val="006E2975"/>
    <w:rsid w:val="006E3DBE"/>
    <w:rsid w:val="006E447E"/>
    <w:rsid w:val="006E66A8"/>
    <w:rsid w:val="006E6F46"/>
    <w:rsid w:val="006E7092"/>
    <w:rsid w:val="006E7158"/>
    <w:rsid w:val="006E7816"/>
    <w:rsid w:val="006E7875"/>
    <w:rsid w:val="006E78BC"/>
    <w:rsid w:val="006E7BE2"/>
    <w:rsid w:val="006F0799"/>
    <w:rsid w:val="006F0BF6"/>
    <w:rsid w:val="006F14A2"/>
    <w:rsid w:val="006F14A7"/>
    <w:rsid w:val="006F2733"/>
    <w:rsid w:val="006F2E15"/>
    <w:rsid w:val="006F2F12"/>
    <w:rsid w:val="006F3384"/>
    <w:rsid w:val="006F3877"/>
    <w:rsid w:val="006F3B55"/>
    <w:rsid w:val="006F3C10"/>
    <w:rsid w:val="006F4914"/>
    <w:rsid w:val="006F4C17"/>
    <w:rsid w:val="006F61FB"/>
    <w:rsid w:val="006F6284"/>
    <w:rsid w:val="006F6598"/>
    <w:rsid w:val="006F6738"/>
    <w:rsid w:val="006F6E7C"/>
    <w:rsid w:val="006F7192"/>
    <w:rsid w:val="006F7C24"/>
    <w:rsid w:val="007000CF"/>
    <w:rsid w:val="00700BC5"/>
    <w:rsid w:val="00702D4E"/>
    <w:rsid w:val="00702DBD"/>
    <w:rsid w:val="00702E5F"/>
    <w:rsid w:val="00703A49"/>
    <w:rsid w:val="00703DCF"/>
    <w:rsid w:val="00704B5D"/>
    <w:rsid w:val="00705347"/>
    <w:rsid w:val="00705DAD"/>
    <w:rsid w:val="007067E8"/>
    <w:rsid w:val="00706BD2"/>
    <w:rsid w:val="007070E1"/>
    <w:rsid w:val="00707EB5"/>
    <w:rsid w:val="0071111D"/>
    <w:rsid w:val="00711221"/>
    <w:rsid w:val="00712B8F"/>
    <w:rsid w:val="007135FC"/>
    <w:rsid w:val="007148F0"/>
    <w:rsid w:val="0071514C"/>
    <w:rsid w:val="007153BF"/>
    <w:rsid w:val="007157D0"/>
    <w:rsid w:val="00715A89"/>
    <w:rsid w:val="00716083"/>
    <w:rsid w:val="007167E3"/>
    <w:rsid w:val="0071723E"/>
    <w:rsid w:val="007207A5"/>
    <w:rsid w:val="00720BE3"/>
    <w:rsid w:val="00721137"/>
    <w:rsid w:val="00721232"/>
    <w:rsid w:val="0072181B"/>
    <w:rsid w:val="007225FA"/>
    <w:rsid w:val="00722812"/>
    <w:rsid w:val="007236BD"/>
    <w:rsid w:val="00724701"/>
    <w:rsid w:val="00724761"/>
    <w:rsid w:val="007257CE"/>
    <w:rsid w:val="00725974"/>
    <w:rsid w:val="00726B4E"/>
    <w:rsid w:val="00727168"/>
    <w:rsid w:val="00727BBF"/>
    <w:rsid w:val="007300F8"/>
    <w:rsid w:val="0073027E"/>
    <w:rsid w:val="00730454"/>
    <w:rsid w:val="00731D0B"/>
    <w:rsid w:val="007322CF"/>
    <w:rsid w:val="0073296D"/>
    <w:rsid w:val="00733191"/>
    <w:rsid w:val="007331A1"/>
    <w:rsid w:val="007333E9"/>
    <w:rsid w:val="00733531"/>
    <w:rsid w:val="0073484E"/>
    <w:rsid w:val="007349DE"/>
    <w:rsid w:val="00735598"/>
    <w:rsid w:val="00735D3F"/>
    <w:rsid w:val="00735F98"/>
    <w:rsid w:val="00735FC2"/>
    <w:rsid w:val="00736110"/>
    <w:rsid w:val="007364BB"/>
    <w:rsid w:val="00736533"/>
    <w:rsid w:val="00736548"/>
    <w:rsid w:val="00736696"/>
    <w:rsid w:val="007366EE"/>
    <w:rsid w:val="00736CD4"/>
    <w:rsid w:val="00736D8B"/>
    <w:rsid w:val="00737983"/>
    <w:rsid w:val="00740FE5"/>
    <w:rsid w:val="007411D7"/>
    <w:rsid w:val="00741F39"/>
    <w:rsid w:val="0074609E"/>
    <w:rsid w:val="00746724"/>
    <w:rsid w:val="00746E9D"/>
    <w:rsid w:val="00747C6A"/>
    <w:rsid w:val="0075031B"/>
    <w:rsid w:val="00750530"/>
    <w:rsid w:val="00750D97"/>
    <w:rsid w:val="007516B5"/>
    <w:rsid w:val="00751A5B"/>
    <w:rsid w:val="00751B50"/>
    <w:rsid w:val="00751DE4"/>
    <w:rsid w:val="00752716"/>
    <w:rsid w:val="007531C3"/>
    <w:rsid w:val="00753DEE"/>
    <w:rsid w:val="007544C8"/>
    <w:rsid w:val="0075456D"/>
    <w:rsid w:val="00754AAD"/>
    <w:rsid w:val="007552DD"/>
    <w:rsid w:val="007568E3"/>
    <w:rsid w:val="00756DE5"/>
    <w:rsid w:val="00757458"/>
    <w:rsid w:val="00761794"/>
    <w:rsid w:val="00762759"/>
    <w:rsid w:val="0076389B"/>
    <w:rsid w:val="007639BC"/>
    <w:rsid w:val="00763AD2"/>
    <w:rsid w:val="00764B4F"/>
    <w:rsid w:val="00764CCD"/>
    <w:rsid w:val="00764E2F"/>
    <w:rsid w:val="00765CB7"/>
    <w:rsid w:val="007662B6"/>
    <w:rsid w:val="00767076"/>
    <w:rsid w:val="007670F2"/>
    <w:rsid w:val="007675EF"/>
    <w:rsid w:val="00767A36"/>
    <w:rsid w:val="0077084B"/>
    <w:rsid w:val="00770B94"/>
    <w:rsid w:val="00772C4D"/>
    <w:rsid w:val="007744B5"/>
    <w:rsid w:val="00775033"/>
    <w:rsid w:val="007757F4"/>
    <w:rsid w:val="00776418"/>
    <w:rsid w:val="00776B49"/>
    <w:rsid w:val="00776FCB"/>
    <w:rsid w:val="00777777"/>
    <w:rsid w:val="00777AF5"/>
    <w:rsid w:val="00777DD3"/>
    <w:rsid w:val="007803A6"/>
    <w:rsid w:val="007804C9"/>
    <w:rsid w:val="00781818"/>
    <w:rsid w:val="00781B0E"/>
    <w:rsid w:val="00781B8E"/>
    <w:rsid w:val="00782CB5"/>
    <w:rsid w:val="00782F37"/>
    <w:rsid w:val="00784310"/>
    <w:rsid w:val="00784AB9"/>
    <w:rsid w:val="007853C1"/>
    <w:rsid w:val="007864DA"/>
    <w:rsid w:val="00786B6D"/>
    <w:rsid w:val="007876AB"/>
    <w:rsid w:val="00790526"/>
    <w:rsid w:val="0079087D"/>
    <w:rsid w:val="00791D63"/>
    <w:rsid w:val="00792DE9"/>
    <w:rsid w:val="007934C5"/>
    <w:rsid w:val="0079440A"/>
    <w:rsid w:val="00795503"/>
    <w:rsid w:val="0079597C"/>
    <w:rsid w:val="00796A4B"/>
    <w:rsid w:val="00796E7F"/>
    <w:rsid w:val="007970E4"/>
    <w:rsid w:val="007971F6"/>
    <w:rsid w:val="00797276"/>
    <w:rsid w:val="00797676"/>
    <w:rsid w:val="0079771B"/>
    <w:rsid w:val="0079778F"/>
    <w:rsid w:val="007A0D80"/>
    <w:rsid w:val="007A1285"/>
    <w:rsid w:val="007A1D1C"/>
    <w:rsid w:val="007A2AA6"/>
    <w:rsid w:val="007A3C64"/>
    <w:rsid w:val="007A4852"/>
    <w:rsid w:val="007A4FC4"/>
    <w:rsid w:val="007A5247"/>
    <w:rsid w:val="007A5CC4"/>
    <w:rsid w:val="007A6422"/>
    <w:rsid w:val="007A666F"/>
    <w:rsid w:val="007A6A6B"/>
    <w:rsid w:val="007A6CE3"/>
    <w:rsid w:val="007A7231"/>
    <w:rsid w:val="007A748F"/>
    <w:rsid w:val="007A78EF"/>
    <w:rsid w:val="007B0621"/>
    <w:rsid w:val="007B0B0F"/>
    <w:rsid w:val="007B0EFC"/>
    <w:rsid w:val="007B1752"/>
    <w:rsid w:val="007B1A00"/>
    <w:rsid w:val="007B2C66"/>
    <w:rsid w:val="007B302B"/>
    <w:rsid w:val="007B35AD"/>
    <w:rsid w:val="007B39A0"/>
    <w:rsid w:val="007B471E"/>
    <w:rsid w:val="007B4A48"/>
    <w:rsid w:val="007B4C09"/>
    <w:rsid w:val="007B61CA"/>
    <w:rsid w:val="007B749B"/>
    <w:rsid w:val="007B7781"/>
    <w:rsid w:val="007B7A41"/>
    <w:rsid w:val="007C0495"/>
    <w:rsid w:val="007C0FE6"/>
    <w:rsid w:val="007C129E"/>
    <w:rsid w:val="007C12CB"/>
    <w:rsid w:val="007C2341"/>
    <w:rsid w:val="007C2684"/>
    <w:rsid w:val="007C3546"/>
    <w:rsid w:val="007C4D68"/>
    <w:rsid w:val="007C572B"/>
    <w:rsid w:val="007C58CC"/>
    <w:rsid w:val="007C5A89"/>
    <w:rsid w:val="007C5B64"/>
    <w:rsid w:val="007C60A7"/>
    <w:rsid w:val="007C7518"/>
    <w:rsid w:val="007C762A"/>
    <w:rsid w:val="007C7CCA"/>
    <w:rsid w:val="007D0004"/>
    <w:rsid w:val="007D01B2"/>
    <w:rsid w:val="007D0256"/>
    <w:rsid w:val="007D1730"/>
    <w:rsid w:val="007D19CE"/>
    <w:rsid w:val="007D1CE2"/>
    <w:rsid w:val="007D2453"/>
    <w:rsid w:val="007D2B7D"/>
    <w:rsid w:val="007D4415"/>
    <w:rsid w:val="007D4482"/>
    <w:rsid w:val="007D4B7E"/>
    <w:rsid w:val="007D55F1"/>
    <w:rsid w:val="007D5E0B"/>
    <w:rsid w:val="007D66CB"/>
    <w:rsid w:val="007D6D35"/>
    <w:rsid w:val="007D7B08"/>
    <w:rsid w:val="007E0E76"/>
    <w:rsid w:val="007E15F6"/>
    <w:rsid w:val="007E232A"/>
    <w:rsid w:val="007E269F"/>
    <w:rsid w:val="007E299C"/>
    <w:rsid w:val="007E2DC6"/>
    <w:rsid w:val="007E371C"/>
    <w:rsid w:val="007E469C"/>
    <w:rsid w:val="007E4B4C"/>
    <w:rsid w:val="007E6A60"/>
    <w:rsid w:val="007F0079"/>
    <w:rsid w:val="007F00DA"/>
    <w:rsid w:val="007F05E3"/>
    <w:rsid w:val="007F072D"/>
    <w:rsid w:val="007F16CD"/>
    <w:rsid w:val="007F1AED"/>
    <w:rsid w:val="007F2394"/>
    <w:rsid w:val="007F3855"/>
    <w:rsid w:val="007F3D1D"/>
    <w:rsid w:val="007F3D66"/>
    <w:rsid w:val="007F3E56"/>
    <w:rsid w:val="00801079"/>
    <w:rsid w:val="008020E1"/>
    <w:rsid w:val="00802595"/>
    <w:rsid w:val="008029AB"/>
    <w:rsid w:val="0080485D"/>
    <w:rsid w:val="00804CA8"/>
    <w:rsid w:val="00805153"/>
    <w:rsid w:val="0080556C"/>
    <w:rsid w:val="00805D05"/>
    <w:rsid w:val="00805F0F"/>
    <w:rsid w:val="008063AA"/>
    <w:rsid w:val="008063F5"/>
    <w:rsid w:val="008064E9"/>
    <w:rsid w:val="00806A96"/>
    <w:rsid w:val="008071BE"/>
    <w:rsid w:val="0080761F"/>
    <w:rsid w:val="008111EA"/>
    <w:rsid w:val="00811377"/>
    <w:rsid w:val="0081152B"/>
    <w:rsid w:val="00811A65"/>
    <w:rsid w:val="0081202E"/>
    <w:rsid w:val="00812A89"/>
    <w:rsid w:val="00814FDE"/>
    <w:rsid w:val="00815DA0"/>
    <w:rsid w:val="008160A1"/>
    <w:rsid w:val="008169D0"/>
    <w:rsid w:val="00816A73"/>
    <w:rsid w:val="00816AA7"/>
    <w:rsid w:val="00816CB9"/>
    <w:rsid w:val="00817249"/>
    <w:rsid w:val="00817283"/>
    <w:rsid w:val="00817353"/>
    <w:rsid w:val="00820A14"/>
    <w:rsid w:val="008213F5"/>
    <w:rsid w:val="00821706"/>
    <w:rsid w:val="00821949"/>
    <w:rsid w:val="0082208F"/>
    <w:rsid w:val="008226C2"/>
    <w:rsid w:val="008226ED"/>
    <w:rsid w:val="008230BF"/>
    <w:rsid w:val="008249C4"/>
    <w:rsid w:val="00825979"/>
    <w:rsid w:val="00826618"/>
    <w:rsid w:val="00826902"/>
    <w:rsid w:val="00826A03"/>
    <w:rsid w:val="00826D9D"/>
    <w:rsid w:val="008276CF"/>
    <w:rsid w:val="00831517"/>
    <w:rsid w:val="0083168B"/>
    <w:rsid w:val="008326D9"/>
    <w:rsid w:val="008326DE"/>
    <w:rsid w:val="00832B6A"/>
    <w:rsid w:val="00833187"/>
    <w:rsid w:val="00833275"/>
    <w:rsid w:val="0083355D"/>
    <w:rsid w:val="00834AFF"/>
    <w:rsid w:val="00835E83"/>
    <w:rsid w:val="00836768"/>
    <w:rsid w:val="00836B3D"/>
    <w:rsid w:val="0083769C"/>
    <w:rsid w:val="00837C83"/>
    <w:rsid w:val="00837D3D"/>
    <w:rsid w:val="0084003D"/>
    <w:rsid w:val="008405B7"/>
    <w:rsid w:val="0084067E"/>
    <w:rsid w:val="00840C8B"/>
    <w:rsid w:val="0084217B"/>
    <w:rsid w:val="008429F7"/>
    <w:rsid w:val="00842E59"/>
    <w:rsid w:val="00842F15"/>
    <w:rsid w:val="008437CB"/>
    <w:rsid w:val="0084470B"/>
    <w:rsid w:val="0084491B"/>
    <w:rsid w:val="00844A64"/>
    <w:rsid w:val="00844CA2"/>
    <w:rsid w:val="00844E4D"/>
    <w:rsid w:val="00844F1C"/>
    <w:rsid w:val="008463AE"/>
    <w:rsid w:val="0084648A"/>
    <w:rsid w:val="00847514"/>
    <w:rsid w:val="00847554"/>
    <w:rsid w:val="0084787E"/>
    <w:rsid w:val="00850355"/>
    <w:rsid w:val="0085107C"/>
    <w:rsid w:val="00851F51"/>
    <w:rsid w:val="008520DB"/>
    <w:rsid w:val="00853160"/>
    <w:rsid w:val="008531B2"/>
    <w:rsid w:val="00855764"/>
    <w:rsid w:val="00855802"/>
    <w:rsid w:val="008565E7"/>
    <w:rsid w:val="00856AD3"/>
    <w:rsid w:val="00857143"/>
    <w:rsid w:val="00857844"/>
    <w:rsid w:val="00860454"/>
    <w:rsid w:val="008608D3"/>
    <w:rsid w:val="00860EE2"/>
    <w:rsid w:val="00861218"/>
    <w:rsid w:val="0086128E"/>
    <w:rsid w:val="0086173A"/>
    <w:rsid w:val="00861F01"/>
    <w:rsid w:val="00862927"/>
    <w:rsid w:val="00863E8D"/>
    <w:rsid w:val="00864141"/>
    <w:rsid w:val="0086415C"/>
    <w:rsid w:val="008647D7"/>
    <w:rsid w:val="00864A30"/>
    <w:rsid w:val="00864B9F"/>
    <w:rsid w:val="00865513"/>
    <w:rsid w:val="00866DA9"/>
    <w:rsid w:val="00866E5A"/>
    <w:rsid w:val="00867579"/>
    <w:rsid w:val="00867C17"/>
    <w:rsid w:val="00870AE6"/>
    <w:rsid w:val="00871F1A"/>
    <w:rsid w:val="0087287B"/>
    <w:rsid w:val="008728C9"/>
    <w:rsid w:val="00873A49"/>
    <w:rsid w:val="00873C1B"/>
    <w:rsid w:val="00873DA1"/>
    <w:rsid w:val="0087409D"/>
    <w:rsid w:val="00875B7A"/>
    <w:rsid w:val="00876602"/>
    <w:rsid w:val="00876989"/>
    <w:rsid w:val="00876F3B"/>
    <w:rsid w:val="00877030"/>
    <w:rsid w:val="00877667"/>
    <w:rsid w:val="0087776D"/>
    <w:rsid w:val="008778F3"/>
    <w:rsid w:val="00877989"/>
    <w:rsid w:val="00877CF6"/>
    <w:rsid w:val="008801FC"/>
    <w:rsid w:val="00881440"/>
    <w:rsid w:val="00882A12"/>
    <w:rsid w:val="00882E76"/>
    <w:rsid w:val="00883999"/>
    <w:rsid w:val="008839FC"/>
    <w:rsid w:val="00884B0B"/>
    <w:rsid w:val="008852C5"/>
    <w:rsid w:val="00885A23"/>
    <w:rsid w:val="008862C4"/>
    <w:rsid w:val="00887EFF"/>
    <w:rsid w:val="0089014D"/>
    <w:rsid w:val="00890A4E"/>
    <w:rsid w:val="00890E38"/>
    <w:rsid w:val="00891567"/>
    <w:rsid w:val="00891965"/>
    <w:rsid w:val="00892251"/>
    <w:rsid w:val="00892C89"/>
    <w:rsid w:val="00892FEC"/>
    <w:rsid w:val="0089305D"/>
    <w:rsid w:val="00893607"/>
    <w:rsid w:val="00893A89"/>
    <w:rsid w:val="00893B2C"/>
    <w:rsid w:val="00893F22"/>
    <w:rsid w:val="00894269"/>
    <w:rsid w:val="00896C56"/>
    <w:rsid w:val="008971D6"/>
    <w:rsid w:val="00897207"/>
    <w:rsid w:val="008973A7"/>
    <w:rsid w:val="0089782F"/>
    <w:rsid w:val="008A072D"/>
    <w:rsid w:val="008A09D5"/>
    <w:rsid w:val="008A0F0A"/>
    <w:rsid w:val="008A1469"/>
    <w:rsid w:val="008A1BF1"/>
    <w:rsid w:val="008A20F9"/>
    <w:rsid w:val="008A26E5"/>
    <w:rsid w:val="008A32D5"/>
    <w:rsid w:val="008A3354"/>
    <w:rsid w:val="008A3387"/>
    <w:rsid w:val="008A4819"/>
    <w:rsid w:val="008A4ADC"/>
    <w:rsid w:val="008A5185"/>
    <w:rsid w:val="008A5654"/>
    <w:rsid w:val="008A58F7"/>
    <w:rsid w:val="008A5AF5"/>
    <w:rsid w:val="008A5FE0"/>
    <w:rsid w:val="008A618C"/>
    <w:rsid w:val="008A6DD6"/>
    <w:rsid w:val="008A7A1F"/>
    <w:rsid w:val="008B086D"/>
    <w:rsid w:val="008B25A3"/>
    <w:rsid w:val="008B2BF7"/>
    <w:rsid w:val="008B44CB"/>
    <w:rsid w:val="008B4519"/>
    <w:rsid w:val="008B4B09"/>
    <w:rsid w:val="008B6C73"/>
    <w:rsid w:val="008C09F8"/>
    <w:rsid w:val="008C1333"/>
    <w:rsid w:val="008C149D"/>
    <w:rsid w:val="008C1F2B"/>
    <w:rsid w:val="008C204D"/>
    <w:rsid w:val="008C20E0"/>
    <w:rsid w:val="008C215C"/>
    <w:rsid w:val="008C2BBF"/>
    <w:rsid w:val="008C3016"/>
    <w:rsid w:val="008C3071"/>
    <w:rsid w:val="008C3292"/>
    <w:rsid w:val="008C3848"/>
    <w:rsid w:val="008C3A1F"/>
    <w:rsid w:val="008C5A37"/>
    <w:rsid w:val="008C632D"/>
    <w:rsid w:val="008C6497"/>
    <w:rsid w:val="008C6CB6"/>
    <w:rsid w:val="008D0CAC"/>
    <w:rsid w:val="008D0FCD"/>
    <w:rsid w:val="008D10D9"/>
    <w:rsid w:val="008D2243"/>
    <w:rsid w:val="008D23C4"/>
    <w:rsid w:val="008D3640"/>
    <w:rsid w:val="008D42D2"/>
    <w:rsid w:val="008D5806"/>
    <w:rsid w:val="008D58BA"/>
    <w:rsid w:val="008D6BD8"/>
    <w:rsid w:val="008D79DD"/>
    <w:rsid w:val="008E008B"/>
    <w:rsid w:val="008E0175"/>
    <w:rsid w:val="008E0C76"/>
    <w:rsid w:val="008E11D7"/>
    <w:rsid w:val="008E1BE4"/>
    <w:rsid w:val="008E26A7"/>
    <w:rsid w:val="008E3390"/>
    <w:rsid w:val="008E36E3"/>
    <w:rsid w:val="008E3C27"/>
    <w:rsid w:val="008E4240"/>
    <w:rsid w:val="008E484B"/>
    <w:rsid w:val="008E4EC6"/>
    <w:rsid w:val="008E5163"/>
    <w:rsid w:val="008E522C"/>
    <w:rsid w:val="008E55DC"/>
    <w:rsid w:val="008E5941"/>
    <w:rsid w:val="008E5EA7"/>
    <w:rsid w:val="008E6200"/>
    <w:rsid w:val="008E631F"/>
    <w:rsid w:val="008E6655"/>
    <w:rsid w:val="008E7529"/>
    <w:rsid w:val="008E77B5"/>
    <w:rsid w:val="008E78C2"/>
    <w:rsid w:val="008E7AB7"/>
    <w:rsid w:val="008F0B58"/>
    <w:rsid w:val="008F116A"/>
    <w:rsid w:val="008F1F46"/>
    <w:rsid w:val="008F21AD"/>
    <w:rsid w:val="008F220D"/>
    <w:rsid w:val="008F357B"/>
    <w:rsid w:val="008F373D"/>
    <w:rsid w:val="008F538C"/>
    <w:rsid w:val="008F5C24"/>
    <w:rsid w:val="008F60D9"/>
    <w:rsid w:val="008F65F7"/>
    <w:rsid w:val="008F6759"/>
    <w:rsid w:val="008F7130"/>
    <w:rsid w:val="00900539"/>
    <w:rsid w:val="00901356"/>
    <w:rsid w:val="00901FD0"/>
    <w:rsid w:val="00902025"/>
    <w:rsid w:val="00902F90"/>
    <w:rsid w:val="0090384C"/>
    <w:rsid w:val="00904888"/>
    <w:rsid w:val="00905093"/>
    <w:rsid w:val="0090557C"/>
    <w:rsid w:val="00905804"/>
    <w:rsid w:val="00906D05"/>
    <w:rsid w:val="00906E19"/>
    <w:rsid w:val="00907F7A"/>
    <w:rsid w:val="009112FC"/>
    <w:rsid w:val="00911A8F"/>
    <w:rsid w:val="00911D31"/>
    <w:rsid w:val="00911FED"/>
    <w:rsid w:val="00913E51"/>
    <w:rsid w:val="00914542"/>
    <w:rsid w:val="00915D38"/>
    <w:rsid w:val="0091658E"/>
    <w:rsid w:val="009166DE"/>
    <w:rsid w:val="009169F6"/>
    <w:rsid w:val="00917208"/>
    <w:rsid w:val="009200BA"/>
    <w:rsid w:val="009200BC"/>
    <w:rsid w:val="00920209"/>
    <w:rsid w:val="0092047C"/>
    <w:rsid w:val="0092052B"/>
    <w:rsid w:val="009207C4"/>
    <w:rsid w:val="009217E2"/>
    <w:rsid w:val="00921A70"/>
    <w:rsid w:val="00921CCF"/>
    <w:rsid w:val="00921F66"/>
    <w:rsid w:val="00923664"/>
    <w:rsid w:val="00924425"/>
    <w:rsid w:val="00924B90"/>
    <w:rsid w:val="00925011"/>
    <w:rsid w:val="00925376"/>
    <w:rsid w:val="009254AB"/>
    <w:rsid w:val="00925CA3"/>
    <w:rsid w:val="00927119"/>
    <w:rsid w:val="009278CE"/>
    <w:rsid w:val="00930106"/>
    <w:rsid w:val="00930D12"/>
    <w:rsid w:val="0093189B"/>
    <w:rsid w:val="00931AF5"/>
    <w:rsid w:val="00931C5E"/>
    <w:rsid w:val="009328C8"/>
    <w:rsid w:val="0093524F"/>
    <w:rsid w:val="009357C4"/>
    <w:rsid w:val="00935913"/>
    <w:rsid w:val="00935D4A"/>
    <w:rsid w:val="0093654A"/>
    <w:rsid w:val="00936E5A"/>
    <w:rsid w:val="00937175"/>
    <w:rsid w:val="00937820"/>
    <w:rsid w:val="00937974"/>
    <w:rsid w:val="00937B9B"/>
    <w:rsid w:val="00940986"/>
    <w:rsid w:val="00940A71"/>
    <w:rsid w:val="009412F5"/>
    <w:rsid w:val="009425C4"/>
    <w:rsid w:val="00944CC1"/>
    <w:rsid w:val="0094562A"/>
    <w:rsid w:val="00945B23"/>
    <w:rsid w:val="009467DA"/>
    <w:rsid w:val="009468B9"/>
    <w:rsid w:val="00947534"/>
    <w:rsid w:val="00947571"/>
    <w:rsid w:val="00950F4B"/>
    <w:rsid w:val="0095148F"/>
    <w:rsid w:val="009515EF"/>
    <w:rsid w:val="00952624"/>
    <w:rsid w:val="00952CC6"/>
    <w:rsid w:val="00954B7F"/>
    <w:rsid w:val="0095537C"/>
    <w:rsid w:val="009561B8"/>
    <w:rsid w:val="00956578"/>
    <w:rsid w:val="00957B9B"/>
    <w:rsid w:val="00960094"/>
    <w:rsid w:val="009617D4"/>
    <w:rsid w:val="00961F88"/>
    <w:rsid w:val="00962FEC"/>
    <w:rsid w:val="00963FE4"/>
    <w:rsid w:val="009648DE"/>
    <w:rsid w:val="0096491F"/>
    <w:rsid w:val="00964C98"/>
    <w:rsid w:val="009651B3"/>
    <w:rsid w:val="009654D6"/>
    <w:rsid w:val="009654DA"/>
    <w:rsid w:val="00965898"/>
    <w:rsid w:val="00966144"/>
    <w:rsid w:val="0096682A"/>
    <w:rsid w:val="00966963"/>
    <w:rsid w:val="00966B4F"/>
    <w:rsid w:val="00966F98"/>
    <w:rsid w:val="0096703D"/>
    <w:rsid w:val="00967223"/>
    <w:rsid w:val="0096727C"/>
    <w:rsid w:val="009673EA"/>
    <w:rsid w:val="009709F2"/>
    <w:rsid w:val="00971881"/>
    <w:rsid w:val="0097258E"/>
    <w:rsid w:val="00973239"/>
    <w:rsid w:val="0097407C"/>
    <w:rsid w:val="0097425A"/>
    <w:rsid w:val="00975C51"/>
    <w:rsid w:val="0097693E"/>
    <w:rsid w:val="009771B9"/>
    <w:rsid w:val="00977768"/>
    <w:rsid w:val="00977E16"/>
    <w:rsid w:val="009806AB"/>
    <w:rsid w:val="009806B9"/>
    <w:rsid w:val="00981184"/>
    <w:rsid w:val="00983687"/>
    <w:rsid w:val="00983D77"/>
    <w:rsid w:val="00984A7F"/>
    <w:rsid w:val="0098504F"/>
    <w:rsid w:val="00985A5C"/>
    <w:rsid w:val="00985A8A"/>
    <w:rsid w:val="009861A2"/>
    <w:rsid w:val="009862D1"/>
    <w:rsid w:val="0098747C"/>
    <w:rsid w:val="009921BD"/>
    <w:rsid w:val="00993253"/>
    <w:rsid w:val="00993596"/>
    <w:rsid w:val="00996F8C"/>
    <w:rsid w:val="009A122A"/>
    <w:rsid w:val="009A1266"/>
    <w:rsid w:val="009A12D0"/>
    <w:rsid w:val="009A12F2"/>
    <w:rsid w:val="009A194E"/>
    <w:rsid w:val="009A328E"/>
    <w:rsid w:val="009A4614"/>
    <w:rsid w:val="009A4713"/>
    <w:rsid w:val="009A4C58"/>
    <w:rsid w:val="009A5506"/>
    <w:rsid w:val="009A7BED"/>
    <w:rsid w:val="009B0297"/>
    <w:rsid w:val="009B04BA"/>
    <w:rsid w:val="009B0EC3"/>
    <w:rsid w:val="009B1636"/>
    <w:rsid w:val="009B184A"/>
    <w:rsid w:val="009B18FA"/>
    <w:rsid w:val="009B3256"/>
    <w:rsid w:val="009B3605"/>
    <w:rsid w:val="009B3A86"/>
    <w:rsid w:val="009B3D92"/>
    <w:rsid w:val="009B461B"/>
    <w:rsid w:val="009B485F"/>
    <w:rsid w:val="009B51C2"/>
    <w:rsid w:val="009B5F90"/>
    <w:rsid w:val="009B66F3"/>
    <w:rsid w:val="009B71CE"/>
    <w:rsid w:val="009B7747"/>
    <w:rsid w:val="009C0A03"/>
    <w:rsid w:val="009C15EF"/>
    <w:rsid w:val="009C1658"/>
    <w:rsid w:val="009C2445"/>
    <w:rsid w:val="009C2500"/>
    <w:rsid w:val="009C28D8"/>
    <w:rsid w:val="009C2D0A"/>
    <w:rsid w:val="009C3876"/>
    <w:rsid w:val="009C3C4A"/>
    <w:rsid w:val="009C3E99"/>
    <w:rsid w:val="009C3F39"/>
    <w:rsid w:val="009C4A7D"/>
    <w:rsid w:val="009C52B4"/>
    <w:rsid w:val="009C5C5C"/>
    <w:rsid w:val="009C6386"/>
    <w:rsid w:val="009C667A"/>
    <w:rsid w:val="009C705F"/>
    <w:rsid w:val="009C79CD"/>
    <w:rsid w:val="009D099B"/>
    <w:rsid w:val="009D09D6"/>
    <w:rsid w:val="009D1805"/>
    <w:rsid w:val="009D18AA"/>
    <w:rsid w:val="009D22AC"/>
    <w:rsid w:val="009D2573"/>
    <w:rsid w:val="009D2587"/>
    <w:rsid w:val="009D2712"/>
    <w:rsid w:val="009D2D98"/>
    <w:rsid w:val="009D3483"/>
    <w:rsid w:val="009D3530"/>
    <w:rsid w:val="009D3B89"/>
    <w:rsid w:val="009D4328"/>
    <w:rsid w:val="009D6117"/>
    <w:rsid w:val="009D6741"/>
    <w:rsid w:val="009D719D"/>
    <w:rsid w:val="009E03E8"/>
    <w:rsid w:val="009E0C2A"/>
    <w:rsid w:val="009E343C"/>
    <w:rsid w:val="009E40CE"/>
    <w:rsid w:val="009E4827"/>
    <w:rsid w:val="009E48CD"/>
    <w:rsid w:val="009E4B09"/>
    <w:rsid w:val="009E57FC"/>
    <w:rsid w:val="009E748E"/>
    <w:rsid w:val="009E7F29"/>
    <w:rsid w:val="009F0373"/>
    <w:rsid w:val="009F0A3B"/>
    <w:rsid w:val="009F0C33"/>
    <w:rsid w:val="009F1D4D"/>
    <w:rsid w:val="009F242D"/>
    <w:rsid w:val="009F319B"/>
    <w:rsid w:val="009F33AD"/>
    <w:rsid w:val="009F35D1"/>
    <w:rsid w:val="009F36B0"/>
    <w:rsid w:val="009F4593"/>
    <w:rsid w:val="009F4BD8"/>
    <w:rsid w:val="009F4BF5"/>
    <w:rsid w:val="009F4F96"/>
    <w:rsid w:val="009F548F"/>
    <w:rsid w:val="009F5DDB"/>
    <w:rsid w:val="009F5E5E"/>
    <w:rsid w:val="009F6277"/>
    <w:rsid w:val="009F74E3"/>
    <w:rsid w:val="009F754B"/>
    <w:rsid w:val="009F7A4B"/>
    <w:rsid w:val="009F7C2C"/>
    <w:rsid w:val="009F7C86"/>
    <w:rsid w:val="00A00342"/>
    <w:rsid w:val="00A00A1E"/>
    <w:rsid w:val="00A0195D"/>
    <w:rsid w:val="00A02AC9"/>
    <w:rsid w:val="00A02EFF"/>
    <w:rsid w:val="00A02FE9"/>
    <w:rsid w:val="00A0338D"/>
    <w:rsid w:val="00A03EC0"/>
    <w:rsid w:val="00A041C8"/>
    <w:rsid w:val="00A0456E"/>
    <w:rsid w:val="00A04738"/>
    <w:rsid w:val="00A04A56"/>
    <w:rsid w:val="00A05784"/>
    <w:rsid w:val="00A0603D"/>
    <w:rsid w:val="00A06308"/>
    <w:rsid w:val="00A06AF9"/>
    <w:rsid w:val="00A07764"/>
    <w:rsid w:val="00A078DB"/>
    <w:rsid w:val="00A1068F"/>
    <w:rsid w:val="00A11A3B"/>
    <w:rsid w:val="00A122F7"/>
    <w:rsid w:val="00A12919"/>
    <w:rsid w:val="00A13A8C"/>
    <w:rsid w:val="00A14328"/>
    <w:rsid w:val="00A14AF2"/>
    <w:rsid w:val="00A14D1A"/>
    <w:rsid w:val="00A1511C"/>
    <w:rsid w:val="00A1539A"/>
    <w:rsid w:val="00A15A41"/>
    <w:rsid w:val="00A1622C"/>
    <w:rsid w:val="00A16532"/>
    <w:rsid w:val="00A1677F"/>
    <w:rsid w:val="00A16D0C"/>
    <w:rsid w:val="00A1779A"/>
    <w:rsid w:val="00A2108E"/>
    <w:rsid w:val="00A2193F"/>
    <w:rsid w:val="00A220AE"/>
    <w:rsid w:val="00A224D8"/>
    <w:rsid w:val="00A22BD3"/>
    <w:rsid w:val="00A234E6"/>
    <w:rsid w:val="00A238FC"/>
    <w:rsid w:val="00A24304"/>
    <w:rsid w:val="00A24425"/>
    <w:rsid w:val="00A255AE"/>
    <w:rsid w:val="00A264BF"/>
    <w:rsid w:val="00A27B16"/>
    <w:rsid w:val="00A30190"/>
    <w:rsid w:val="00A30206"/>
    <w:rsid w:val="00A307B4"/>
    <w:rsid w:val="00A3117A"/>
    <w:rsid w:val="00A311AA"/>
    <w:rsid w:val="00A329EE"/>
    <w:rsid w:val="00A32CAA"/>
    <w:rsid w:val="00A33597"/>
    <w:rsid w:val="00A33B33"/>
    <w:rsid w:val="00A34092"/>
    <w:rsid w:val="00A34B6F"/>
    <w:rsid w:val="00A34FB8"/>
    <w:rsid w:val="00A3523E"/>
    <w:rsid w:val="00A3563C"/>
    <w:rsid w:val="00A359FF"/>
    <w:rsid w:val="00A35B7A"/>
    <w:rsid w:val="00A361E1"/>
    <w:rsid w:val="00A37C5E"/>
    <w:rsid w:val="00A40E0E"/>
    <w:rsid w:val="00A41D1A"/>
    <w:rsid w:val="00A425DF"/>
    <w:rsid w:val="00A42721"/>
    <w:rsid w:val="00A42D49"/>
    <w:rsid w:val="00A43383"/>
    <w:rsid w:val="00A44703"/>
    <w:rsid w:val="00A44820"/>
    <w:rsid w:val="00A4482F"/>
    <w:rsid w:val="00A452A5"/>
    <w:rsid w:val="00A462F7"/>
    <w:rsid w:val="00A47025"/>
    <w:rsid w:val="00A47EF9"/>
    <w:rsid w:val="00A506D1"/>
    <w:rsid w:val="00A50D7D"/>
    <w:rsid w:val="00A516DC"/>
    <w:rsid w:val="00A52375"/>
    <w:rsid w:val="00A52F3C"/>
    <w:rsid w:val="00A5379F"/>
    <w:rsid w:val="00A5388A"/>
    <w:rsid w:val="00A53B73"/>
    <w:rsid w:val="00A53FCC"/>
    <w:rsid w:val="00A549C3"/>
    <w:rsid w:val="00A56593"/>
    <w:rsid w:val="00A56A72"/>
    <w:rsid w:val="00A5734F"/>
    <w:rsid w:val="00A5787F"/>
    <w:rsid w:val="00A604B9"/>
    <w:rsid w:val="00A6071F"/>
    <w:rsid w:val="00A61343"/>
    <w:rsid w:val="00A626DA"/>
    <w:rsid w:val="00A62913"/>
    <w:rsid w:val="00A62BE0"/>
    <w:rsid w:val="00A62D6A"/>
    <w:rsid w:val="00A62DCE"/>
    <w:rsid w:val="00A633C4"/>
    <w:rsid w:val="00A64D4D"/>
    <w:rsid w:val="00A650AC"/>
    <w:rsid w:val="00A65D20"/>
    <w:rsid w:val="00A66DEC"/>
    <w:rsid w:val="00A66F41"/>
    <w:rsid w:val="00A675C9"/>
    <w:rsid w:val="00A708FD"/>
    <w:rsid w:val="00A71174"/>
    <w:rsid w:val="00A713C5"/>
    <w:rsid w:val="00A71510"/>
    <w:rsid w:val="00A71A0B"/>
    <w:rsid w:val="00A71B28"/>
    <w:rsid w:val="00A71F12"/>
    <w:rsid w:val="00A71FB4"/>
    <w:rsid w:val="00A72952"/>
    <w:rsid w:val="00A730E2"/>
    <w:rsid w:val="00A73B0B"/>
    <w:rsid w:val="00A740A7"/>
    <w:rsid w:val="00A75649"/>
    <w:rsid w:val="00A75C30"/>
    <w:rsid w:val="00A75CF4"/>
    <w:rsid w:val="00A760B1"/>
    <w:rsid w:val="00A766C6"/>
    <w:rsid w:val="00A76D23"/>
    <w:rsid w:val="00A77A3C"/>
    <w:rsid w:val="00A808AB"/>
    <w:rsid w:val="00A81C81"/>
    <w:rsid w:val="00A81F8B"/>
    <w:rsid w:val="00A824D8"/>
    <w:rsid w:val="00A82710"/>
    <w:rsid w:val="00A8288F"/>
    <w:rsid w:val="00A84636"/>
    <w:rsid w:val="00A84A40"/>
    <w:rsid w:val="00A85051"/>
    <w:rsid w:val="00A85C53"/>
    <w:rsid w:val="00A85EE3"/>
    <w:rsid w:val="00A860BD"/>
    <w:rsid w:val="00A86358"/>
    <w:rsid w:val="00A868C1"/>
    <w:rsid w:val="00A86932"/>
    <w:rsid w:val="00A86DC0"/>
    <w:rsid w:val="00A86E04"/>
    <w:rsid w:val="00A873BF"/>
    <w:rsid w:val="00A87425"/>
    <w:rsid w:val="00A8767E"/>
    <w:rsid w:val="00A90AA0"/>
    <w:rsid w:val="00A90B1A"/>
    <w:rsid w:val="00A90DE3"/>
    <w:rsid w:val="00A91770"/>
    <w:rsid w:val="00A92D70"/>
    <w:rsid w:val="00A93769"/>
    <w:rsid w:val="00A93907"/>
    <w:rsid w:val="00A943A7"/>
    <w:rsid w:val="00A9508F"/>
    <w:rsid w:val="00A95DD4"/>
    <w:rsid w:val="00A95EB6"/>
    <w:rsid w:val="00AA1070"/>
    <w:rsid w:val="00AA19BA"/>
    <w:rsid w:val="00AA2589"/>
    <w:rsid w:val="00AA262C"/>
    <w:rsid w:val="00AA2D5B"/>
    <w:rsid w:val="00AA30D2"/>
    <w:rsid w:val="00AA3312"/>
    <w:rsid w:val="00AA4609"/>
    <w:rsid w:val="00AA4BC0"/>
    <w:rsid w:val="00AA4FF4"/>
    <w:rsid w:val="00AA5646"/>
    <w:rsid w:val="00AA5757"/>
    <w:rsid w:val="00AA65E4"/>
    <w:rsid w:val="00AA6974"/>
    <w:rsid w:val="00AA697F"/>
    <w:rsid w:val="00AA6B83"/>
    <w:rsid w:val="00AA7862"/>
    <w:rsid w:val="00AA7AA3"/>
    <w:rsid w:val="00AB013D"/>
    <w:rsid w:val="00AB0294"/>
    <w:rsid w:val="00AB029A"/>
    <w:rsid w:val="00AB08FF"/>
    <w:rsid w:val="00AB24DF"/>
    <w:rsid w:val="00AB2E38"/>
    <w:rsid w:val="00AB35B6"/>
    <w:rsid w:val="00AB373D"/>
    <w:rsid w:val="00AB39DB"/>
    <w:rsid w:val="00AB3A5E"/>
    <w:rsid w:val="00AB3C5C"/>
    <w:rsid w:val="00AB40C4"/>
    <w:rsid w:val="00AB4396"/>
    <w:rsid w:val="00AB4F95"/>
    <w:rsid w:val="00AB525C"/>
    <w:rsid w:val="00AB5929"/>
    <w:rsid w:val="00AB5E9D"/>
    <w:rsid w:val="00AB6071"/>
    <w:rsid w:val="00AC0209"/>
    <w:rsid w:val="00AC0464"/>
    <w:rsid w:val="00AC13E9"/>
    <w:rsid w:val="00AC2300"/>
    <w:rsid w:val="00AC2C69"/>
    <w:rsid w:val="00AC2EA9"/>
    <w:rsid w:val="00AC36FB"/>
    <w:rsid w:val="00AC3872"/>
    <w:rsid w:val="00AC3DC5"/>
    <w:rsid w:val="00AC447E"/>
    <w:rsid w:val="00AC44FB"/>
    <w:rsid w:val="00AC58D8"/>
    <w:rsid w:val="00AC5964"/>
    <w:rsid w:val="00AC697C"/>
    <w:rsid w:val="00AC718E"/>
    <w:rsid w:val="00AC78B2"/>
    <w:rsid w:val="00AC7918"/>
    <w:rsid w:val="00AC7DEC"/>
    <w:rsid w:val="00AC7F10"/>
    <w:rsid w:val="00AD0C5F"/>
    <w:rsid w:val="00AD0CA7"/>
    <w:rsid w:val="00AD10B6"/>
    <w:rsid w:val="00AD1286"/>
    <w:rsid w:val="00AD137C"/>
    <w:rsid w:val="00AD1685"/>
    <w:rsid w:val="00AD1917"/>
    <w:rsid w:val="00AD1F33"/>
    <w:rsid w:val="00AD212E"/>
    <w:rsid w:val="00AD3507"/>
    <w:rsid w:val="00AD3F00"/>
    <w:rsid w:val="00AD3F77"/>
    <w:rsid w:val="00AD4721"/>
    <w:rsid w:val="00AD4869"/>
    <w:rsid w:val="00AD4917"/>
    <w:rsid w:val="00AD4A20"/>
    <w:rsid w:val="00AD5C93"/>
    <w:rsid w:val="00AD7569"/>
    <w:rsid w:val="00AE0B6E"/>
    <w:rsid w:val="00AE0EFB"/>
    <w:rsid w:val="00AE1D5A"/>
    <w:rsid w:val="00AE2B95"/>
    <w:rsid w:val="00AE2FCD"/>
    <w:rsid w:val="00AE2FD2"/>
    <w:rsid w:val="00AE4073"/>
    <w:rsid w:val="00AE6A94"/>
    <w:rsid w:val="00AE76A9"/>
    <w:rsid w:val="00AF0551"/>
    <w:rsid w:val="00AF3637"/>
    <w:rsid w:val="00AF3B1F"/>
    <w:rsid w:val="00AF42C2"/>
    <w:rsid w:val="00AF4945"/>
    <w:rsid w:val="00AF49B9"/>
    <w:rsid w:val="00AF4C06"/>
    <w:rsid w:val="00AF5283"/>
    <w:rsid w:val="00AF54D6"/>
    <w:rsid w:val="00AF5BCE"/>
    <w:rsid w:val="00AF66DC"/>
    <w:rsid w:val="00AF6754"/>
    <w:rsid w:val="00AF67AE"/>
    <w:rsid w:val="00AF6A44"/>
    <w:rsid w:val="00AF7592"/>
    <w:rsid w:val="00B01DCE"/>
    <w:rsid w:val="00B03D0B"/>
    <w:rsid w:val="00B0543B"/>
    <w:rsid w:val="00B05F98"/>
    <w:rsid w:val="00B06402"/>
    <w:rsid w:val="00B07885"/>
    <w:rsid w:val="00B1003A"/>
    <w:rsid w:val="00B110B6"/>
    <w:rsid w:val="00B11596"/>
    <w:rsid w:val="00B12C30"/>
    <w:rsid w:val="00B13D5E"/>
    <w:rsid w:val="00B1411A"/>
    <w:rsid w:val="00B14186"/>
    <w:rsid w:val="00B15859"/>
    <w:rsid w:val="00B16B4C"/>
    <w:rsid w:val="00B16E4C"/>
    <w:rsid w:val="00B16FA6"/>
    <w:rsid w:val="00B1741B"/>
    <w:rsid w:val="00B17727"/>
    <w:rsid w:val="00B2040D"/>
    <w:rsid w:val="00B20531"/>
    <w:rsid w:val="00B20DB0"/>
    <w:rsid w:val="00B218D3"/>
    <w:rsid w:val="00B219E7"/>
    <w:rsid w:val="00B22094"/>
    <w:rsid w:val="00B22359"/>
    <w:rsid w:val="00B22408"/>
    <w:rsid w:val="00B2286A"/>
    <w:rsid w:val="00B22DAF"/>
    <w:rsid w:val="00B241FC"/>
    <w:rsid w:val="00B244AD"/>
    <w:rsid w:val="00B2459E"/>
    <w:rsid w:val="00B2524B"/>
    <w:rsid w:val="00B25665"/>
    <w:rsid w:val="00B257B2"/>
    <w:rsid w:val="00B262F5"/>
    <w:rsid w:val="00B26B4F"/>
    <w:rsid w:val="00B26C6A"/>
    <w:rsid w:val="00B26DFA"/>
    <w:rsid w:val="00B2725D"/>
    <w:rsid w:val="00B27621"/>
    <w:rsid w:val="00B27C98"/>
    <w:rsid w:val="00B30418"/>
    <w:rsid w:val="00B30506"/>
    <w:rsid w:val="00B30F89"/>
    <w:rsid w:val="00B335CB"/>
    <w:rsid w:val="00B347B7"/>
    <w:rsid w:val="00B34B18"/>
    <w:rsid w:val="00B35A7D"/>
    <w:rsid w:val="00B37902"/>
    <w:rsid w:val="00B37BDB"/>
    <w:rsid w:val="00B406FE"/>
    <w:rsid w:val="00B411B9"/>
    <w:rsid w:val="00B41440"/>
    <w:rsid w:val="00B41A59"/>
    <w:rsid w:val="00B42A67"/>
    <w:rsid w:val="00B44602"/>
    <w:rsid w:val="00B44613"/>
    <w:rsid w:val="00B44907"/>
    <w:rsid w:val="00B44A22"/>
    <w:rsid w:val="00B44D8F"/>
    <w:rsid w:val="00B453C8"/>
    <w:rsid w:val="00B4588A"/>
    <w:rsid w:val="00B463F4"/>
    <w:rsid w:val="00B47A35"/>
    <w:rsid w:val="00B47CF7"/>
    <w:rsid w:val="00B50440"/>
    <w:rsid w:val="00B510A3"/>
    <w:rsid w:val="00B517BC"/>
    <w:rsid w:val="00B51AFA"/>
    <w:rsid w:val="00B52F78"/>
    <w:rsid w:val="00B5357A"/>
    <w:rsid w:val="00B5384A"/>
    <w:rsid w:val="00B54BA1"/>
    <w:rsid w:val="00B54C57"/>
    <w:rsid w:val="00B55BDD"/>
    <w:rsid w:val="00B55CCB"/>
    <w:rsid w:val="00B5654C"/>
    <w:rsid w:val="00B56C66"/>
    <w:rsid w:val="00B56E0F"/>
    <w:rsid w:val="00B56EE7"/>
    <w:rsid w:val="00B573D0"/>
    <w:rsid w:val="00B574BB"/>
    <w:rsid w:val="00B57573"/>
    <w:rsid w:val="00B606A6"/>
    <w:rsid w:val="00B611E2"/>
    <w:rsid w:val="00B615C0"/>
    <w:rsid w:val="00B6205F"/>
    <w:rsid w:val="00B62854"/>
    <w:rsid w:val="00B62F80"/>
    <w:rsid w:val="00B631D8"/>
    <w:rsid w:val="00B63877"/>
    <w:rsid w:val="00B642BF"/>
    <w:rsid w:val="00B6494F"/>
    <w:rsid w:val="00B64C3D"/>
    <w:rsid w:val="00B64E66"/>
    <w:rsid w:val="00B66440"/>
    <w:rsid w:val="00B667EF"/>
    <w:rsid w:val="00B6715A"/>
    <w:rsid w:val="00B67820"/>
    <w:rsid w:val="00B70623"/>
    <w:rsid w:val="00B70753"/>
    <w:rsid w:val="00B7127A"/>
    <w:rsid w:val="00B71283"/>
    <w:rsid w:val="00B72423"/>
    <w:rsid w:val="00B72D98"/>
    <w:rsid w:val="00B74770"/>
    <w:rsid w:val="00B747D8"/>
    <w:rsid w:val="00B74DB3"/>
    <w:rsid w:val="00B759C8"/>
    <w:rsid w:val="00B76FF1"/>
    <w:rsid w:val="00B80192"/>
    <w:rsid w:val="00B8172D"/>
    <w:rsid w:val="00B819B7"/>
    <w:rsid w:val="00B81E42"/>
    <w:rsid w:val="00B82359"/>
    <w:rsid w:val="00B8245C"/>
    <w:rsid w:val="00B84369"/>
    <w:rsid w:val="00B8456F"/>
    <w:rsid w:val="00B84741"/>
    <w:rsid w:val="00B84D5E"/>
    <w:rsid w:val="00B84EAE"/>
    <w:rsid w:val="00B85D66"/>
    <w:rsid w:val="00B85DB3"/>
    <w:rsid w:val="00B861DF"/>
    <w:rsid w:val="00B86268"/>
    <w:rsid w:val="00B86E69"/>
    <w:rsid w:val="00B86F97"/>
    <w:rsid w:val="00B87F1F"/>
    <w:rsid w:val="00B90490"/>
    <w:rsid w:val="00B906D5"/>
    <w:rsid w:val="00B90D79"/>
    <w:rsid w:val="00B91529"/>
    <w:rsid w:val="00B91546"/>
    <w:rsid w:val="00B91A0F"/>
    <w:rsid w:val="00B91E58"/>
    <w:rsid w:val="00B92D8A"/>
    <w:rsid w:val="00B937D3"/>
    <w:rsid w:val="00B93BE6"/>
    <w:rsid w:val="00B9566B"/>
    <w:rsid w:val="00B959E0"/>
    <w:rsid w:val="00B95BB8"/>
    <w:rsid w:val="00B95C6F"/>
    <w:rsid w:val="00B96D69"/>
    <w:rsid w:val="00B96DB9"/>
    <w:rsid w:val="00B97167"/>
    <w:rsid w:val="00B97525"/>
    <w:rsid w:val="00B977EE"/>
    <w:rsid w:val="00BA1FE7"/>
    <w:rsid w:val="00BA2AC7"/>
    <w:rsid w:val="00BA3AF6"/>
    <w:rsid w:val="00BA3D77"/>
    <w:rsid w:val="00BA3DCD"/>
    <w:rsid w:val="00BA3FEB"/>
    <w:rsid w:val="00BA44C3"/>
    <w:rsid w:val="00BA4617"/>
    <w:rsid w:val="00BA4A21"/>
    <w:rsid w:val="00BA4CC0"/>
    <w:rsid w:val="00BA5A03"/>
    <w:rsid w:val="00BA5AA2"/>
    <w:rsid w:val="00BA5D27"/>
    <w:rsid w:val="00BA6203"/>
    <w:rsid w:val="00BA75DB"/>
    <w:rsid w:val="00BB102A"/>
    <w:rsid w:val="00BB1229"/>
    <w:rsid w:val="00BB1679"/>
    <w:rsid w:val="00BB20A4"/>
    <w:rsid w:val="00BB252B"/>
    <w:rsid w:val="00BB284F"/>
    <w:rsid w:val="00BB2D58"/>
    <w:rsid w:val="00BB2D88"/>
    <w:rsid w:val="00BB38B1"/>
    <w:rsid w:val="00BB3F11"/>
    <w:rsid w:val="00BB4A28"/>
    <w:rsid w:val="00BB4B13"/>
    <w:rsid w:val="00BB587A"/>
    <w:rsid w:val="00BB65A4"/>
    <w:rsid w:val="00BB7860"/>
    <w:rsid w:val="00BC08D1"/>
    <w:rsid w:val="00BC0B68"/>
    <w:rsid w:val="00BC0DB5"/>
    <w:rsid w:val="00BC0FCD"/>
    <w:rsid w:val="00BC22D7"/>
    <w:rsid w:val="00BC2ABE"/>
    <w:rsid w:val="00BC2E98"/>
    <w:rsid w:val="00BC2FC3"/>
    <w:rsid w:val="00BC3427"/>
    <w:rsid w:val="00BC3A19"/>
    <w:rsid w:val="00BC42A2"/>
    <w:rsid w:val="00BC4C00"/>
    <w:rsid w:val="00BC5F51"/>
    <w:rsid w:val="00BC5FA8"/>
    <w:rsid w:val="00BC6E58"/>
    <w:rsid w:val="00BC74C5"/>
    <w:rsid w:val="00BC783C"/>
    <w:rsid w:val="00BD0A9F"/>
    <w:rsid w:val="00BD14CC"/>
    <w:rsid w:val="00BD2092"/>
    <w:rsid w:val="00BD3603"/>
    <w:rsid w:val="00BD40B4"/>
    <w:rsid w:val="00BD43D6"/>
    <w:rsid w:val="00BD485E"/>
    <w:rsid w:val="00BD4AEB"/>
    <w:rsid w:val="00BD5871"/>
    <w:rsid w:val="00BD5F3B"/>
    <w:rsid w:val="00BD6539"/>
    <w:rsid w:val="00BD65DF"/>
    <w:rsid w:val="00BD6D24"/>
    <w:rsid w:val="00BD70B1"/>
    <w:rsid w:val="00BD72E0"/>
    <w:rsid w:val="00BD7F30"/>
    <w:rsid w:val="00BE08C1"/>
    <w:rsid w:val="00BE0FD9"/>
    <w:rsid w:val="00BE145D"/>
    <w:rsid w:val="00BE36C6"/>
    <w:rsid w:val="00BE3EE8"/>
    <w:rsid w:val="00BE4789"/>
    <w:rsid w:val="00BE5B28"/>
    <w:rsid w:val="00BE5B4E"/>
    <w:rsid w:val="00BE6714"/>
    <w:rsid w:val="00BE6A4C"/>
    <w:rsid w:val="00BE6D5D"/>
    <w:rsid w:val="00BE6FE1"/>
    <w:rsid w:val="00BE7691"/>
    <w:rsid w:val="00BE7EBF"/>
    <w:rsid w:val="00BF04C4"/>
    <w:rsid w:val="00BF1D0B"/>
    <w:rsid w:val="00BF4345"/>
    <w:rsid w:val="00BF6A94"/>
    <w:rsid w:val="00BF6AA8"/>
    <w:rsid w:val="00BF6BE1"/>
    <w:rsid w:val="00BF6E72"/>
    <w:rsid w:val="00BF77C6"/>
    <w:rsid w:val="00C00395"/>
    <w:rsid w:val="00C01C2A"/>
    <w:rsid w:val="00C0287D"/>
    <w:rsid w:val="00C0393C"/>
    <w:rsid w:val="00C03C7D"/>
    <w:rsid w:val="00C0567A"/>
    <w:rsid w:val="00C05A10"/>
    <w:rsid w:val="00C069DD"/>
    <w:rsid w:val="00C07134"/>
    <w:rsid w:val="00C07E95"/>
    <w:rsid w:val="00C1086F"/>
    <w:rsid w:val="00C11666"/>
    <w:rsid w:val="00C126F6"/>
    <w:rsid w:val="00C12A7A"/>
    <w:rsid w:val="00C12E24"/>
    <w:rsid w:val="00C12F23"/>
    <w:rsid w:val="00C12F34"/>
    <w:rsid w:val="00C13080"/>
    <w:rsid w:val="00C141AD"/>
    <w:rsid w:val="00C144B3"/>
    <w:rsid w:val="00C14D63"/>
    <w:rsid w:val="00C15123"/>
    <w:rsid w:val="00C1550C"/>
    <w:rsid w:val="00C15B10"/>
    <w:rsid w:val="00C15E71"/>
    <w:rsid w:val="00C202BA"/>
    <w:rsid w:val="00C2068C"/>
    <w:rsid w:val="00C2077C"/>
    <w:rsid w:val="00C21B85"/>
    <w:rsid w:val="00C21DE9"/>
    <w:rsid w:val="00C21ECF"/>
    <w:rsid w:val="00C220F2"/>
    <w:rsid w:val="00C22714"/>
    <w:rsid w:val="00C237B6"/>
    <w:rsid w:val="00C23B01"/>
    <w:rsid w:val="00C23F03"/>
    <w:rsid w:val="00C24000"/>
    <w:rsid w:val="00C2475D"/>
    <w:rsid w:val="00C24DA7"/>
    <w:rsid w:val="00C252EC"/>
    <w:rsid w:val="00C25824"/>
    <w:rsid w:val="00C264A5"/>
    <w:rsid w:val="00C26625"/>
    <w:rsid w:val="00C26842"/>
    <w:rsid w:val="00C26C88"/>
    <w:rsid w:val="00C26CB0"/>
    <w:rsid w:val="00C26E1F"/>
    <w:rsid w:val="00C271E7"/>
    <w:rsid w:val="00C276C1"/>
    <w:rsid w:val="00C27E72"/>
    <w:rsid w:val="00C300B7"/>
    <w:rsid w:val="00C30197"/>
    <w:rsid w:val="00C30E58"/>
    <w:rsid w:val="00C31573"/>
    <w:rsid w:val="00C315CD"/>
    <w:rsid w:val="00C3258C"/>
    <w:rsid w:val="00C3284B"/>
    <w:rsid w:val="00C32D5C"/>
    <w:rsid w:val="00C32F8C"/>
    <w:rsid w:val="00C34224"/>
    <w:rsid w:val="00C3432A"/>
    <w:rsid w:val="00C34381"/>
    <w:rsid w:val="00C343A7"/>
    <w:rsid w:val="00C35DBC"/>
    <w:rsid w:val="00C362C1"/>
    <w:rsid w:val="00C36976"/>
    <w:rsid w:val="00C36AB6"/>
    <w:rsid w:val="00C37A2E"/>
    <w:rsid w:val="00C37E8E"/>
    <w:rsid w:val="00C37EEE"/>
    <w:rsid w:val="00C41F1C"/>
    <w:rsid w:val="00C4200E"/>
    <w:rsid w:val="00C4279A"/>
    <w:rsid w:val="00C42D0C"/>
    <w:rsid w:val="00C43620"/>
    <w:rsid w:val="00C43A9F"/>
    <w:rsid w:val="00C44509"/>
    <w:rsid w:val="00C4486D"/>
    <w:rsid w:val="00C44EAD"/>
    <w:rsid w:val="00C45F64"/>
    <w:rsid w:val="00C46992"/>
    <w:rsid w:val="00C469C5"/>
    <w:rsid w:val="00C46ADA"/>
    <w:rsid w:val="00C46EBC"/>
    <w:rsid w:val="00C4734A"/>
    <w:rsid w:val="00C476A7"/>
    <w:rsid w:val="00C47A1B"/>
    <w:rsid w:val="00C50371"/>
    <w:rsid w:val="00C506AB"/>
    <w:rsid w:val="00C518BB"/>
    <w:rsid w:val="00C51C30"/>
    <w:rsid w:val="00C52186"/>
    <w:rsid w:val="00C53073"/>
    <w:rsid w:val="00C53B27"/>
    <w:rsid w:val="00C551EB"/>
    <w:rsid w:val="00C55B3B"/>
    <w:rsid w:val="00C55E48"/>
    <w:rsid w:val="00C5648D"/>
    <w:rsid w:val="00C56703"/>
    <w:rsid w:val="00C604A5"/>
    <w:rsid w:val="00C60AFB"/>
    <w:rsid w:val="00C610E9"/>
    <w:rsid w:val="00C61A03"/>
    <w:rsid w:val="00C61BD1"/>
    <w:rsid w:val="00C61CA1"/>
    <w:rsid w:val="00C62B75"/>
    <w:rsid w:val="00C62CDB"/>
    <w:rsid w:val="00C64267"/>
    <w:rsid w:val="00C64F52"/>
    <w:rsid w:val="00C65127"/>
    <w:rsid w:val="00C662DE"/>
    <w:rsid w:val="00C6798B"/>
    <w:rsid w:val="00C70902"/>
    <w:rsid w:val="00C70BBA"/>
    <w:rsid w:val="00C71E25"/>
    <w:rsid w:val="00C7305B"/>
    <w:rsid w:val="00C73691"/>
    <w:rsid w:val="00C75578"/>
    <w:rsid w:val="00C759B2"/>
    <w:rsid w:val="00C75ACA"/>
    <w:rsid w:val="00C76E89"/>
    <w:rsid w:val="00C77218"/>
    <w:rsid w:val="00C77DBD"/>
    <w:rsid w:val="00C77F67"/>
    <w:rsid w:val="00C80FD9"/>
    <w:rsid w:val="00C80FF9"/>
    <w:rsid w:val="00C81614"/>
    <w:rsid w:val="00C82A33"/>
    <w:rsid w:val="00C838E9"/>
    <w:rsid w:val="00C845FD"/>
    <w:rsid w:val="00C8514C"/>
    <w:rsid w:val="00C852F1"/>
    <w:rsid w:val="00C8535D"/>
    <w:rsid w:val="00C865CB"/>
    <w:rsid w:val="00C867F9"/>
    <w:rsid w:val="00C8727F"/>
    <w:rsid w:val="00C873B2"/>
    <w:rsid w:val="00C87A34"/>
    <w:rsid w:val="00C87EFC"/>
    <w:rsid w:val="00C9011C"/>
    <w:rsid w:val="00C92C5B"/>
    <w:rsid w:val="00C9339C"/>
    <w:rsid w:val="00C94F9F"/>
    <w:rsid w:val="00C95E94"/>
    <w:rsid w:val="00C968A9"/>
    <w:rsid w:val="00C96B4A"/>
    <w:rsid w:val="00C976EB"/>
    <w:rsid w:val="00C97C59"/>
    <w:rsid w:val="00CA09ED"/>
    <w:rsid w:val="00CA0E08"/>
    <w:rsid w:val="00CA11A0"/>
    <w:rsid w:val="00CA2006"/>
    <w:rsid w:val="00CA2017"/>
    <w:rsid w:val="00CA24F1"/>
    <w:rsid w:val="00CA2964"/>
    <w:rsid w:val="00CA2BDD"/>
    <w:rsid w:val="00CA2C55"/>
    <w:rsid w:val="00CA3F50"/>
    <w:rsid w:val="00CA566A"/>
    <w:rsid w:val="00CA6647"/>
    <w:rsid w:val="00CA78E3"/>
    <w:rsid w:val="00CA7969"/>
    <w:rsid w:val="00CA7A39"/>
    <w:rsid w:val="00CB02C3"/>
    <w:rsid w:val="00CB156F"/>
    <w:rsid w:val="00CB1850"/>
    <w:rsid w:val="00CB1B6A"/>
    <w:rsid w:val="00CB1E60"/>
    <w:rsid w:val="00CB2B1E"/>
    <w:rsid w:val="00CB2E64"/>
    <w:rsid w:val="00CB2F05"/>
    <w:rsid w:val="00CB34F6"/>
    <w:rsid w:val="00CB3676"/>
    <w:rsid w:val="00CB3B99"/>
    <w:rsid w:val="00CB3D8B"/>
    <w:rsid w:val="00CB3F97"/>
    <w:rsid w:val="00CB4788"/>
    <w:rsid w:val="00CB4AED"/>
    <w:rsid w:val="00CB51F1"/>
    <w:rsid w:val="00CB5CB9"/>
    <w:rsid w:val="00CC0115"/>
    <w:rsid w:val="00CC080C"/>
    <w:rsid w:val="00CC08D1"/>
    <w:rsid w:val="00CC0A34"/>
    <w:rsid w:val="00CC0DE1"/>
    <w:rsid w:val="00CC14F2"/>
    <w:rsid w:val="00CC2B61"/>
    <w:rsid w:val="00CC304F"/>
    <w:rsid w:val="00CC3C7D"/>
    <w:rsid w:val="00CC430C"/>
    <w:rsid w:val="00CC4534"/>
    <w:rsid w:val="00CC52DE"/>
    <w:rsid w:val="00CC5628"/>
    <w:rsid w:val="00CC5DD7"/>
    <w:rsid w:val="00CC5F4D"/>
    <w:rsid w:val="00CC6003"/>
    <w:rsid w:val="00CC62BC"/>
    <w:rsid w:val="00CC6975"/>
    <w:rsid w:val="00CD02B1"/>
    <w:rsid w:val="00CD051B"/>
    <w:rsid w:val="00CD0786"/>
    <w:rsid w:val="00CD1653"/>
    <w:rsid w:val="00CD2B31"/>
    <w:rsid w:val="00CD313B"/>
    <w:rsid w:val="00CD38B1"/>
    <w:rsid w:val="00CD3981"/>
    <w:rsid w:val="00CD42DE"/>
    <w:rsid w:val="00CD4A55"/>
    <w:rsid w:val="00CD5766"/>
    <w:rsid w:val="00CD5F56"/>
    <w:rsid w:val="00CD63BC"/>
    <w:rsid w:val="00CD68A8"/>
    <w:rsid w:val="00CD68DA"/>
    <w:rsid w:val="00CD7CD0"/>
    <w:rsid w:val="00CE0668"/>
    <w:rsid w:val="00CE0EC6"/>
    <w:rsid w:val="00CE0F6B"/>
    <w:rsid w:val="00CE12A7"/>
    <w:rsid w:val="00CE1350"/>
    <w:rsid w:val="00CE1873"/>
    <w:rsid w:val="00CE1D55"/>
    <w:rsid w:val="00CE2899"/>
    <w:rsid w:val="00CE2D4B"/>
    <w:rsid w:val="00CE2E2A"/>
    <w:rsid w:val="00CE302D"/>
    <w:rsid w:val="00CE3200"/>
    <w:rsid w:val="00CE3A42"/>
    <w:rsid w:val="00CE405F"/>
    <w:rsid w:val="00CE46F4"/>
    <w:rsid w:val="00CE5112"/>
    <w:rsid w:val="00CE5464"/>
    <w:rsid w:val="00CE5A33"/>
    <w:rsid w:val="00CE5B60"/>
    <w:rsid w:val="00CE7328"/>
    <w:rsid w:val="00CE742F"/>
    <w:rsid w:val="00CE7C47"/>
    <w:rsid w:val="00CF030D"/>
    <w:rsid w:val="00CF0CB3"/>
    <w:rsid w:val="00CF0D5F"/>
    <w:rsid w:val="00CF119D"/>
    <w:rsid w:val="00CF1316"/>
    <w:rsid w:val="00CF1491"/>
    <w:rsid w:val="00CF149D"/>
    <w:rsid w:val="00CF14C8"/>
    <w:rsid w:val="00CF2DCB"/>
    <w:rsid w:val="00CF3A32"/>
    <w:rsid w:val="00CF3F09"/>
    <w:rsid w:val="00CF3FF6"/>
    <w:rsid w:val="00CF48B5"/>
    <w:rsid w:val="00CF5A74"/>
    <w:rsid w:val="00CF63C0"/>
    <w:rsid w:val="00CF67EA"/>
    <w:rsid w:val="00CF6DB6"/>
    <w:rsid w:val="00CF72A6"/>
    <w:rsid w:val="00CF7527"/>
    <w:rsid w:val="00D001F8"/>
    <w:rsid w:val="00D00FA7"/>
    <w:rsid w:val="00D01115"/>
    <w:rsid w:val="00D0134B"/>
    <w:rsid w:val="00D028D7"/>
    <w:rsid w:val="00D02E21"/>
    <w:rsid w:val="00D02EF7"/>
    <w:rsid w:val="00D03482"/>
    <w:rsid w:val="00D03CDE"/>
    <w:rsid w:val="00D03F1A"/>
    <w:rsid w:val="00D043BB"/>
    <w:rsid w:val="00D043D0"/>
    <w:rsid w:val="00D0440C"/>
    <w:rsid w:val="00D044C1"/>
    <w:rsid w:val="00D04554"/>
    <w:rsid w:val="00D0479E"/>
    <w:rsid w:val="00D04897"/>
    <w:rsid w:val="00D04E09"/>
    <w:rsid w:val="00D05EDC"/>
    <w:rsid w:val="00D06FB2"/>
    <w:rsid w:val="00D07169"/>
    <w:rsid w:val="00D07652"/>
    <w:rsid w:val="00D1096D"/>
    <w:rsid w:val="00D1250E"/>
    <w:rsid w:val="00D12C35"/>
    <w:rsid w:val="00D132EC"/>
    <w:rsid w:val="00D14563"/>
    <w:rsid w:val="00D16156"/>
    <w:rsid w:val="00D16C9B"/>
    <w:rsid w:val="00D1723B"/>
    <w:rsid w:val="00D17B58"/>
    <w:rsid w:val="00D20344"/>
    <w:rsid w:val="00D2038A"/>
    <w:rsid w:val="00D21AD3"/>
    <w:rsid w:val="00D21FDC"/>
    <w:rsid w:val="00D22810"/>
    <w:rsid w:val="00D22C12"/>
    <w:rsid w:val="00D24BDD"/>
    <w:rsid w:val="00D25644"/>
    <w:rsid w:val="00D25DD4"/>
    <w:rsid w:val="00D2637D"/>
    <w:rsid w:val="00D27664"/>
    <w:rsid w:val="00D27AA7"/>
    <w:rsid w:val="00D27BEC"/>
    <w:rsid w:val="00D30700"/>
    <w:rsid w:val="00D3145A"/>
    <w:rsid w:val="00D321E8"/>
    <w:rsid w:val="00D32304"/>
    <w:rsid w:val="00D32728"/>
    <w:rsid w:val="00D3299D"/>
    <w:rsid w:val="00D32D64"/>
    <w:rsid w:val="00D3323D"/>
    <w:rsid w:val="00D33599"/>
    <w:rsid w:val="00D34068"/>
    <w:rsid w:val="00D35969"/>
    <w:rsid w:val="00D36714"/>
    <w:rsid w:val="00D370BF"/>
    <w:rsid w:val="00D3767E"/>
    <w:rsid w:val="00D400DE"/>
    <w:rsid w:val="00D40217"/>
    <w:rsid w:val="00D40786"/>
    <w:rsid w:val="00D40849"/>
    <w:rsid w:val="00D40953"/>
    <w:rsid w:val="00D40A31"/>
    <w:rsid w:val="00D40D56"/>
    <w:rsid w:val="00D41CEC"/>
    <w:rsid w:val="00D41E9A"/>
    <w:rsid w:val="00D42F53"/>
    <w:rsid w:val="00D434CF"/>
    <w:rsid w:val="00D44879"/>
    <w:rsid w:val="00D44C36"/>
    <w:rsid w:val="00D45F58"/>
    <w:rsid w:val="00D469F6"/>
    <w:rsid w:val="00D472DA"/>
    <w:rsid w:val="00D479F2"/>
    <w:rsid w:val="00D52110"/>
    <w:rsid w:val="00D52A36"/>
    <w:rsid w:val="00D52B40"/>
    <w:rsid w:val="00D52FE4"/>
    <w:rsid w:val="00D5314F"/>
    <w:rsid w:val="00D534C6"/>
    <w:rsid w:val="00D537ED"/>
    <w:rsid w:val="00D54383"/>
    <w:rsid w:val="00D571D9"/>
    <w:rsid w:val="00D57387"/>
    <w:rsid w:val="00D57AA3"/>
    <w:rsid w:val="00D6071C"/>
    <w:rsid w:val="00D60B32"/>
    <w:rsid w:val="00D61189"/>
    <w:rsid w:val="00D61C32"/>
    <w:rsid w:val="00D62051"/>
    <w:rsid w:val="00D62293"/>
    <w:rsid w:val="00D6330B"/>
    <w:rsid w:val="00D6413B"/>
    <w:rsid w:val="00D645B6"/>
    <w:rsid w:val="00D64680"/>
    <w:rsid w:val="00D65473"/>
    <w:rsid w:val="00D660AE"/>
    <w:rsid w:val="00D66871"/>
    <w:rsid w:val="00D67614"/>
    <w:rsid w:val="00D70013"/>
    <w:rsid w:val="00D70EBD"/>
    <w:rsid w:val="00D70FC0"/>
    <w:rsid w:val="00D71111"/>
    <w:rsid w:val="00D71790"/>
    <w:rsid w:val="00D7198E"/>
    <w:rsid w:val="00D71EF0"/>
    <w:rsid w:val="00D730D3"/>
    <w:rsid w:val="00D73301"/>
    <w:rsid w:val="00D737E8"/>
    <w:rsid w:val="00D74E60"/>
    <w:rsid w:val="00D75920"/>
    <w:rsid w:val="00D761B5"/>
    <w:rsid w:val="00D762E5"/>
    <w:rsid w:val="00D76B2D"/>
    <w:rsid w:val="00D76B33"/>
    <w:rsid w:val="00D76D92"/>
    <w:rsid w:val="00D800B0"/>
    <w:rsid w:val="00D80623"/>
    <w:rsid w:val="00D80BB5"/>
    <w:rsid w:val="00D80CC2"/>
    <w:rsid w:val="00D80FD9"/>
    <w:rsid w:val="00D81066"/>
    <w:rsid w:val="00D81DFB"/>
    <w:rsid w:val="00D821E9"/>
    <w:rsid w:val="00D82B2E"/>
    <w:rsid w:val="00D840C2"/>
    <w:rsid w:val="00D86016"/>
    <w:rsid w:val="00D8668D"/>
    <w:rsid w:val="00D869A3"/>
    <w:rsid w:val="00D86BFD"/>
    <w:rsid w:val="00D86F08"/>
    <w:rsid w:val="00D87649"/>
    <w:rsid w:val="00D87C8E"/>
    <w:rsid w:val="00D90777"/>
    <w:rsid w:val="00D90E63"/>
    <w:rsid w:val="00D9106F"/>
    <w:rsid w:val="00D9132A"/>
    <w:rsid w:val="00D91463"/>
    <w:rsid w:val="00D914CA"/>
    <w:rsid w:val="00D91B3C"/>
    <w:rsid w:val="00D9242F"/>
    <w:rsid w:val="00D9309F"/>
    <w:rsid w:val="00D931E7"/>
    <w:rsid w:val="00D93333"/>
    <w:rsid w:val="00D9336A"/>
    <w:rsid w:val="00D93D74"/>
    <w:rsid w:val="00D944BF"/>
    <w:rsid w:val="00D95119"/>
    <w:rsid w:val="00D9521A"/>
    <w:rsid w:val="00D95807"/>
    <w:rsid w:val="00D95E34"/>
    <w:rsid w:val="00D96281"/>
    <w:rsid w:val="00D96EEB"/>
    <w:rsid w:val="00D97724"/>
    <w:rsid w:val="00D97D18"/>
    <w:rsid w:val="00DA00BE"/>
    <w:rsid w:val="00DA0372"/>
    <w:rsid w:val="00DA17F6"/>
    <w:rsid w:val="00DA377C"/>
    <w:rsid w:val="00DA3815"/>
    <w:rsid w:val="00DA3AC1"/>
    <w:rsid w:val="00DA550F"/>
    <w:rsid w:val="00DA55CC"/>
    <w:rsid w:val="00DA5850"/>
    <w:rsid w:val="00DA58A7"/>
    <w:rsid w:val="00DA6D6D"/>
    <w:rsid w:val="00DA795C"/>
    <w:rsid w:val="00DA7D09"/>
    <w:rsid w:val="00DB1218"/>
    <w:rsid w:val="00DB1B6F"/>
    <w:rsid w:val="00DB20CD"/>
    <w:rsid w:val="00DB2EE6"/>
    <w:rsid w:val="00DB3766"/>
    <w:rsid w:val="00DB3FA4"/>
    <w:rsid w:val="00DB495E"/>
    <w:rsid w:val="00DB4C21"/>
    <w:rsid w:val="00DB5616"/>
    <w:rsid w:val="00DB5BD1"/>
    <w:rsid w:val="00DB5C31"/>
    <w:rsid w:val="00DB5F5D"/>
    <w:rsid w:val="00DB608F"/>
    <w:rsid w:val="00DB6446"/>
    <w:rsid w:val="00DB6A5D"/>
    <w:rsid w:val="00DC0960"/>
    <w:rsid w:val="00DC1040"/>
    <w:rsid w:val="00DC3E9B"/>
    <w:rsid w:val="00DC463B"/>
    <w:rsid w:val="00DC46D0"/>
    <w:rsid w:val="00DC57A7"/>
    <w:rsid w:val="00DC6085"/>
    <w:rsid w:val="00DC6AD4"/>
    <w:rsid w:val="00DC6C49"/>
    <w:rsid w:val="00DC70F8"/>
    <w:rsid w:val="00DC71F0"/>
    <w:rsid w:val="00DC73B5"/>
    <w:rsid w:val="00DC747B"/>
    <w:rsid w:val="00DD0118"/>
    <w:rsid w:val="00DD0759"/>
    <w:rsid w:val="00DD2256"/>
    <w:rsid w:val="00DD2793"/>
    <w:rsid w:val="00DD2ADC"/>
    <w:rsid w:val="00DD32AB"/>
    <w:rsid w:val="00DD32C7"/>
    <w:rsid w:val="00DD3531"/>
    <w:rsid w:val="00DD3A76"/>
    <w:rsid w:val="00DD3ECA"/>
    <w:rsid w:val="00DD402F"/>
    <w:rsid w:val="00DD411B"/>
    <w:rsid w:val="00DD482D"/>
    <w:rsid w:val="00DD49E3"/>
    <w:rsid w:val="00DD5154"/>
    <w:rsid w:val="00DD59E7"/>
    <w:rsid w:val="00DD671F"/>
    <w:rsid w:val="00DD695E"/>
    <w:rsid w:val="00DD6AC2"/>
    <w:rsid w:val="00DD76F1"/>
    <w:rsid w:val="00DE0476"/>
    <w:rsid w:val="00DE17DE"/>
    <w:rsid w:val="00DE21E4"/>
    <w:rsid w:val="00DE2ABA"/>
    <w:rsid w:val="00DE2AEE"/>
    <w:rsid w:val="00DE3811"/>
    <w:rsid w:val="00DE3C95"/>
    <w:rsid w:val="00DE4A1F"/>
    <w:rsid w:val="00DE4F66"/>
    <w:rsid w:val="00DE5297"/>
    <w:rsid w:val="00DE5898"/>
    <w:rsid w:val="00DE7CA4"/>
    <w:rsid w:val="00DF03AE"/>
    <w:rsid w:val="00DF0738"/>
    <w:rsid w:val="00DF1A15"/>
    <w:rsid w:val="00DF1D8A"/>
    <w:rsid w:val="00DF2DF9"/>
    <w:rsid w:val="00DF321F"/>
    <w:rsid w:val="00DF361D"/>
    <w:rsid w:val="00DF3719"/>
    <w:rsid w:val="00DF3A01"/>
    <w:rsid w:val="00DF3B01"/>
    <w:rsid w:val="00DF43E9"/>
    <w:rsid w:val="00DF441C"/>
    <w:rsid w:val="00DF4C7F"/>
    <w:rsid w:val="00DF4E5B"/>
    <w:rsid w:val="00DF6B2E"/>
    <w:rsid w:val="00DF7B3B"/>
    <w:rsid w:val="00DF7C28"/>
    <w:rsid w:val="00E0099F"/>
    <w:rsid w:val="00E01F51"/>
    <w:rsid w:val="00E02E86"/>
    <w:rsid w:val="00E03C85"/>
    <w:rsid w:val="00E04726"/>
    <w:rsid w:val="00E0479B"/>
    <w:rsid w:val="00E05823"/>
    <w:rsid w:val="00E06AD7"/>
    <w:rsid w:val="00E072D3"/>
    <w:rsid w:val="00E0734B"/>
    <w:rsid w:val="00E078C0"/>
    <w:rsid w:val="00E07E71"/>
    <w:rsid w:val="00E10264"/>
    <w:rsid w:val="00E10DD6"/>
    <w:rsid w:val="00E110D3"/>
    <w:rsid w:val="00E1130C"/>
    <w:rsid w:val="00E1195A"/>
    <w:rsid w:val="00E13234"/>
    <w:rsid w:val="00E13E60"/>
    <w:rsid w:val="00E1429C"/>
    <w:rsid w:val="00E15543"/>
    <w:rsid w:val="00E157B6"/>
    <w:rsid w:val="00E170E4"/>
    <w:rsid w:val="00E175D0"/>
    <w:rsid w:val="00E1786A"/>
    <w:rsid w:val="00E212AB"/>
    <w:rsid w:val="00E213D6"/>
    <w:rsid w:val="00E22554"/>
    <w:rsid w:val="00E22BBE"/>
    <w:rsid w:val="00E22D34"/>
    <w:rsid w:val="00E234B8"/>
    <w:rsid w:val="00E2358A"/>
    <w:rsid w:val="00E236AA"/>
    <w:rsid w:val="00E2383D"/>
    <w:rsid w:val="00E24557"/>
    <w:rsid w:val="00E24744"/>
    <w:rsid w:val="00E24D5A"/>
    <w:rsid w:val="00E2567A"/>
    <w:rsid w:val="00E26770"/>
    <w:rsid w:val="00E2685D"/>
    <w:rsid w:val="00E27630"/>
    <w:rsid w:val="00E30AAB"/>
    <w:rsid w:val="00E30C46"/>
    <w:rsid w:val="00E3133E"/>
    <w:rsid w:val="00E315FF"/>
    <w:rsid w:val="00E316C9"/>
    <w:rsid w:val="00E3186C"/>
    <w:rsid w:val="00E328C3"/>
    <w:rsid w:val="00E334B6"/>
    <w:rsid w:val="00E33B26"/>
    <w:rsid w:val="00E34B95"/>
    <w:rsid w:val="00E35984"/>
    <w:rsid w:val="00E3603B"/>
    <w:rsid w:val="00E36A7D"/>
    <w:rsid w:val="00E36E35"/>
    <w:rsid w:val="00E3749D"/>
    <w:rsid w:val="00E37799"/>
    <w:rsid w:val="00E37EC8"/>
    <w:rsid w:val="00E415BA"/>
    <w:rsid w:val="00E41719"/>
    <w:rsid w:val="00E418E3"/>
    <w:rsid w:val="00E420B5"/>
    <w:rsid w:val="00E441CC"/>
    <w:rsid w:val="00E44CB7"/>
    <w:rsid w:val="00E46C5D"/>
    <w:rsid w:val="00E4757F"/>
    <w:rsid w:val="00E477C5"/>
    <w:rsid w:val="00E47D79"/>
    <w:rsid w:val="00E51E27"/>
    <w:rsid w:val="00E52DB7"/>
    <w:rsid w:val="00E53E02"/>
    <w:rsid w:val="00E53E45"/>
    <w:rsid w:val="00E5469E"/>
    <w:rsid w:val="00E54713"/>
    <w:rsid w:val="00E54A03"/>
    <w:rsid w:val="00E54C9C"/>
    <w:rsid w:val="00E54DA7"/>
    <w:rsid w:val="00E54F1F"/>
    <w:rsid w:val="00E55B70"/>
    <w:rsid w:val="00E565D3"/>
    <w:rsid w:val="00E573FB"/>
    <w:rsid w:val="00E57CC0"/>
    <w:rsid w:val="00E57F23"/>
    <w:rsid w:val="00E60660"/>
    <w:rsid w:val="00E60CB7"/>
    <w:rsid w:val="00E61410"/>
    <w:rsid w:val="00E61988"/>
    <w:rsid w:val="00E62924"/>
    <w:rsid w:val="00E62A9E"/>
    <w:rsid w:val="00E62EAE"/>
    <w:rsid w:val="00E62FF0"/>
    <w:rsid w:val="00E64723"/>
    <w:rsid w:val="00E64D5F"/>
    <w:rsid w:val="00E656C5"/>
    <w:rsid w:val="00E6581B"/>
    <w:rsid w:val="00E6613D"/>
    <w:rsid w:val="00E66714"/>
    <w:rsid w:val="00E67DDB"/>
    <w:rsid w:val="00E71102"/>
    <w:rsid w:val="00E71B70"/>
    <w:rsid w:val="00E7214D"/>
    <w:rsid w:val="00E72D69"/>
    <w:rsid w:val="00E731B5"/>
    <w:rsid w:val="00E734EA"/>
    <w:rsid w:val="00E737C9"/>
    <w:rsid w:val="00E7400A"/>
    <w:rsid w:val="00E74989"/>
    <w:rsid w:val="00E749FE"/>
    <w:rsid w:val="00E74C11"/>
    <w:rsid w:val="00E74F2C"/>
    <w:rsid w:val="00E75427"/>
    <w:rsid w:val="00E75974"/>
    <w:rsid w:val="00E76471"/>
    <w:rsid w:val="00E76C86"/>
    <w:rsid w:val="00E76DA7"/>
    <w:rsid w:val="00E76E57"/>
    <w:rsid w:val="00E76F07"/>
    <w:rsid w:val="00E77C3B"/>
    <w:rsid w:val="00E77D32"/>
    <w:rsid w:val="00E77D4A"/>
    <w:rsid w:val="00E80718"/>
    <w:rsid w:val="00E807D0"/>
    <w:rsid w:val="00E80C7F"/>
    <w:rsid w:val="00E80D1E"/>
    <w:rsid w:val="00E81374"/>
    <w:rsid w:val="00E821A2"/>
    <w:rsid w:val="00E82B79"/>
    <w:rsid w:val="00E82D8D"/>
    <w:rsid w:val="00E8394A"/>
    <w:rsid w:val="00E83FF8"/>
    <w:rsid w:val="00E844C2"/>
    <w:rsid w:val="00E8558B"/>
    <w:rsid w:val="00E85D62"/>
    <w:rsid w:val="00E85E5B"/>
    <w:rsid w:val="00E86384"/>
    <w:rsid w:val="00E8643D"/>
    <w:rsid w:val="00E86723"/>
    <w:rsid w:val="00E86CB8"/>
    <w:rsid w:val="00E87341"/>
    <w:rsid w:val="00E900D5"/>
    <w:rsid w:val="00E9081C"/>
    <w:rsid w:val="00E9092F"/>
    <w:rsid w:val="00E91CF4"/>
    <w:rsid w:val="00E93947"/>
    <w:rsid w:val="00E93BE6"/>
    <w:rsid w:val="00E9419F"/>
    <w:rsid w:val="00E941BD"/>
    <w:rsid w:val="00E94792"/>
    <w:rsid w:val="00E952FD"/>
    <w:rsid w:val="00E959A0"/>
    <w:rsid w:val="00E95D54"/>
    <w:rsid w:val="00E9758E"/>
    <w:rsid w:val="00EA0079"/>
    <w:rsid w:val="00EA0712"/>
    <w:rsid w:val="00EA0B3F"/>
    <w:rsid w:val="00EA0E96"/>
    <w:rsid w:val="00EA0F1D"/>
    <w:rsid w:val="00EA1267"/>
    <w:rsid w:val="00EA187B"/>
    <w:rsid w:val="00EA2467"/>
    <w:rsid w:val="00EA2D80"/>
    <w:rsid w:val="00EA302D"/>
    <w:rsid w:val="00EA363F"/>
    <w:rsid w:val="00EA3BAA"/>
    <w:rsid w:val="00EA4276"/>
    <w:rsid w:val="00EA46EA"/>
    <w:rsid w:val="00EA49D8"/>
    <w:rsid w:val="00EA52C1"/>
    <w:rsid w:val="00EA549A"/>
    <w:rsid w:val="00EA5AD9"/>
    <w:rsid w:val="00EA696A"/>
    <w:rsid w:val="00EA7578"/>
    <w:rsid w:val="00EA76EF"/>
    <w:rsid w:val="00EB0668"/>
    <w:rsid w:val="00EB0B9F"/>
    <w:rsid w:val="00EB1012"/>
    <w:rsid w:val="00EB1215"/>
    <w:rsid w:val="00EB1EE1"/>
    <w:rsid w:val="00EB27FB"/>
    <w:rsid w:val="00EB2A75"/>
    <w:rsid w:val="00EB3873"/>
    <w:rsid w:val="00EB479F"/>
    <w:rsid w:val="00EB4AF7"/>
    <w:rsid w:val="00EB59F3"/>
    <w:rsid w:val="00EB5F96"/>
    <w:rsid w:val="00EB619E"/>
    <w:rsid w:val="00EC0C96"/>
    <w:rsid w:val="00EC0E43"/>
    <w:rsid w:val="00EC0FCB"/>
    <w:rsid w:val="00EC4060"/>
    <w:rsid w:val="00EC44F6"/>
    <w:rsid w:val="00EC4B2C"/>
    <w:rsid w:val="00EC4DE1"/>
    <w:rsid w:val="00EC5447"/>
    <w:rsid w:val="00EC594C"/>
    <w:rsid w:val="00EC5D77"/>
    <w:rsid w:val="00EC5EF0"/>
    <w:rsid w:val="00EC60E6"/>
    <w:rsid w:val="00EC6114"/>
    <w:rsid w:val="00EC661A"/>
    <w:rsid w:val="00EC6A8E"/>
    <w:rsid w:val="00EC6CE5"/>
    <w:rsid w:val="00EC7DFA"/>
    <w:rsid w:val="00ED06F0"/>
    <w:rsid w:val="00ED0B22"/>
    <w:rsid w:val="00ED1127"/>
    <w:rsid w:val="00ED25E9"/>
    <w:rsid w:val="00ED3F18"/>
    <w:rsid w:val="00ED40E5"/>
    <w:rsid w:val="00ED4238"/>
    <w:rsid w:val="00ED473D"/>
    <w:rsid w:val="00ED547A"/>
    <w:rsid w:val="00ED55D0"/>
    <w:rsid w:val="00ED5959"/>
    <w:rsid w:val="00ED5E4C"/>
    <w:rsid w:val="00ED61BB"/>
    <w:rsid w:val="00ED6448"/>
    <w:rsid w:val="00ED6A4E"/>
    <w:rsid w:val="00ED7587"/>
    <w:rsid w:val="00ED79F4"/>
    <w:rsid w:val="00EE0DFA"/>
    <w:rsid w:val="00EE1221"/>
    <w:rsid w:val="00EE1959"/>
    <w:rsid w:val="00EE3083"/>
    <w:rsid w:val="00EE361C"/>
    <w:rsid w:val="00EE370B"/>
    <w:rsid w:val="00EE39F6"/>
    <w:rsid w:val="00EE3D10"/>
    <w:rsid w:val="00EE4159"/>
    <w:rsid w:val="00EE4A21"/>
    <w:rsid w:val="00EE55B1"/>
    <w:rsid w:val="00EE574A"/>
    <w:rsid w:val="00EE6182"/>
    <w:rsid w:val="00EE7AD3"/>
    <w:rsid w:val="00EF070B"/>
    <w:rsid w:val="00EF1BFC"/>
    <w:rsid w:val="00EF2D01"/>
    <w:rsid w:val="00EF2E94"/>
    <w:rsid w:val="00EF321F"/>
    <w:rsid w:val="00EF4EDE"/>
    <w:rsid w:val="00EF500C"/>
    <w:rsid w:val="00EF61E1"/>
    <w:rsid w:val="00EF75C9"/>
    <w:rsid w:val="00EF7883"/>
    <w:rsid w:val="00F00D55"/>
    <w:rsid w:val="00F04B3C"/>
    <w:rsid w:val="00F04B8C"/>
    <w:rsid w:val="00F0592D"/>
    <w:rsid w:val="00F066E0"/>
    <w:rsid w:val="00F067A7"/>
    <w:rsid w:val="00F06C59"/>
    <w:rsid w:val="00F074A5"/>
    <w:rsid w:val="00F0774D"/>
    <w:rsid w:val="00F07E2D"/>
    <w:rsid w:val="00F10DF2"/>
    <w:rsid w:val="00F11E49"/>
    <w:rsid w:val="00F1356B"/>
    <w:rsid w:val="00F13FAF"/>
    <w:rsid w:val="00F145AC"/>
    <w:rsid w:val="00F14703"/>
    <w:rsid w:val="00F1521A"/>
    <w:rsid w:val="00F15638"/>
    <w:rsid w:val="00F15691"/>
    <w:rsid w:val="00F1699B"/>
    <w:rsid w:val="00F1701F"/>
    <w:rsid w:val="00F20343"/>
    <w:rsid w:val="00F20B07"/>
    <w:rsid w:val="00F20BED"/>
    <w:rsid w:val="00F20E96"/>
    <w:rsid w:val="00F216CE"/>
    <w:rsid w:val="00F218E3"/>
    <w:rsid w:val="00F23A24"/>
    <w:rsid w:val="00F2416D"/>
    <w:rsid w:val="00F24292"/>
    <w:rsid w:val="00F2592D"/>
    <w:rsid w:val="00F25A53"/>
    <w:rsid w:val="00F25C12"/>
    <w:rsid w:val="00F263AE"/>
    <w:rsid w:val="00F26524"/>
    <w:rsid w:val="00F26AA7"/>
    <w:rsid w:val="00F30151"/>
    <w:rsid w:val="00F314E3"/>
    <w:rsid w:val="00F31719"/>
    <w:rsid w:val="00F31E3E"/>
    <w:rsid w:val="00F32E8D"/>
    <w:rsid w:val="00F33232"/>
    <w:rsid w:val="00F3382B"/>
    <w:rsid w:val="00F33AA7"/>
    <w:rsid w:val="00F33F2B"/>
    <w:rsid w:val="00F34A6D"/>
    <w:rsid w:val="00F35031"/>
    <w:rsid w:val="00F3515D"/>
    <w:rsid w:val="00F35C59"/>
    <w:rsid w:val="00F35DAB"/>
    <w:rsid w:val="00F36471"/>
    <w:rsid w:val="00F36627"/>
    <w:rsid w:val="00F37375"/>
    <w:rsid w:val="00F402D4"/>
    <w:rsid w:val="00F4042E"/>
    <w:rsid w:val="00F40D83"/>
    <w:rsid w:val="00F4167E"/>
    <w:rsid w:val="00F41E30"/>
    <w:rsid w:val="00F42B69"/>
    <w:rsid w:val="00F43110"/>
    <w:rsid w:val="00F431C0"/>
    <w:rsid w:val="00F4326E"/>
    <w:rsid w:val="00F438E1"/>
    <w:rsid w:val="00F43907"/>
    <w:rsid w:val="00F43B03"/>
    <w:rsid w:val="00F44DF3"/>
    <w:rsid w:val="00F44EDD"/>
    <w:rsid w:val="00F4593C"/>
    <w:rsid w:val="00F45AE5"/>
    <w:rsid w:val="00F46B61"/>
    <w:rsid w:val="00F46CDE"/>
    <w:rsid w:val="00F47C0F"/>
    <w:rsid w:val="00F50000"/>
    <w:rsid w:val="00F5038D"/>
    <w:rsid w:val="00F50776"/>
    <w:rsid w:val="00F51147"/>
    <w:rsid w:val="00F51195"/>
    <w:rsid w:val="00F51392"/>
    <w:rsid w:val="00F52DF6"/>
    <w:rsid w:val="00F54166"/>
    <w:rsid w:val="00F54588"/>
    <w:rsid w:val="00F55808"/>
    <w:rsid w:val="00F561D8"/>
    <w:rsid w:val="00F5736A"/>
    <w:rsid w:val="00F57AA1"/>
    <w:rsid w:val="00F61378"/>
    <w:rsid w:val="00F61D60"/>
    <w:rsid w:val="00F626C6"/>
    <w:rsid w:val="00F63AFE"/>
    <w:rsid w:val="00F63DF6"/>
    <w:rsid w:val="00F64CEA"/>
    <w:rsid w:val="00F651DB"/>
    <w:rsid w:val="00F65359"/>
    <w:rsid w:val="00F65CA5"/>
    <w:rsid w:val="00F6640C"/>
    <w:rsid w:val="00F67120"/>
    <w:rsid w:val="00F67563"/>
    <w:rsid w:val="00F679DB"/>
    <w:rsid w:val="00F7005E"/>
    <w:rsid w:val="00F71290"/>
    <w:rsid w:val="00F71399"/>
    <w:rsid w:val="00F716CD"/>
    <w:rsid w:val="00F71ACB"/>
    <w:rsid w:val="00F71B5E"/>
    <w:rsid w:val="00F72538"/>
    <w:rsid w:val="00F733C7"/>
    <w:rsid w:val="00F73DEE"/>
    <w:rsid w:val="00F7516F"/>
    <w:rsid w:val="00F757AE"/>
    <w:rsid w:val="00F75CFA"/>
    <w:rsid w:val="00F7691F"/>
    <w:rsid w:val="00F76D27"/>
    <w:rsid w:val="00F778D7"/>
    <w:rsid w:val="00F8000E"/>
    <w:rsid w:val="00F8097B"/>
    <w:rsid w:val="00F81B4C"/>
    <w:rsid w:val="00F81E11"/>
    <w:rsid w:val="00F8375C"/>
    <w:rsid w:val="00F84B5B"/>
    <w:rsid w:val="00F84BBB"/>
    <w:rsid w:val="00F84E16"/>
    <w:rsid w:val="00F853A0"/>
    <w:rsid w:val="00F85640"/>
    <w:rsid w:val="00F85A3E"/>
    <w:rsid w:val="00F86993"/>
    <w:rsid w:val="00F86AEF"/>
    <w:rsid w:val="00F874A4"/>
    <w:rsid w:val="00F8768F"/>
    <w:rsid w:val="00F87712"/>
    <w:rsid w:val="00F87CA4"/>
    <w:rsid w:val="00F87D7E"/>
    <w:rsid w:val="00F90C1F"/>
    <w:rsid w:val="00F90D68"/>
    <w:rsid w:val="00F90EE5"/>
    <w:rsid w:val="00F910B2"/>
    <w:rsid w:val="00F91A58"/>
    <w:rsid w:val="00F92E9E"/>
    <w:rsid w:val="00F92FC0"/>
    <w:rsid w:val="00F93077"/>
    <w:rsid w:val="00F937A8"/>
    <w:rsid w:val="00F93F98"/>
    <w:rsid w:val="00F940DC"/>
    <w:rsid w:val="00F9429F"/>
    <w:rsid w:val="00F95364"/>
    <w:rsid w:val="00F97DF3"/>
    <w:rsid w:val="00FA1CD5"/>
    <w:rsid w:val="00FA1D6B"/>
    <w:rsid w:val="00FA1E46"/>
    <w:rsid w:val="00FA1FE8"/>
    <w:rsid w:val="00FA2139"/>
    <w:rsid w:val="00FA2984"/>
    <w:rsid w:val="00FA2E67"/>
    <w:rsid w:val="00FA337A"/>
    <w:rsid w:val="00FA3879"/>
    <w:rsid w:val="00FA3CA9"/>
    <w:rsid w:val="00FA3DDC"/>
    <w:rsid w:val="00FA4486"/>
    <w:rsid w:val="00FA5180"/>
    <w:rsid w:val="00FA521B"/>
    <w:rsid w:val="00FA56EA"/>
    <w:rsid w:val="00FA66D7"/>
    <w:rsid w:val="00FA7459"/>
    <w:rsid w:val="00FB008E"/>
    <w:rsid w:val="00FB097E"/>
    <w:rsid w:val="00FB1E70"/>
    <w:rsid w:val="00FB2B2B"/>
    <w:rsid w:val="00FB32C8"/>
    <w:rsid w:val="00FB4ECD"/>
    <w:rsid w:val="00FB5FFB"/>
    <w:rsid w:val="00FB6781"/>
    <w:rsid w:val="00FB6D90"/>
    <w:rsid w:val="00FB7322"/>
    <w:rsid w:val="00FB76A6"/>
    <w:rsid w:val="00FC0BAA"/>
    <w:rsid w:val="00FC0E28"/>
    <w:rsid w:val="00FC236C"/>
    <w:rsid w:val="00FC3972"/>
    <w:rsid w:val="00FC4054"/>
    <w:rsid w:val="00FC4411"/>
    <w:rsid w:val="00FC4604"/>
    <w:rsid w:val="00FC4933"/>
    <w:rsid w:val="00FC51FC"/>
    <w:rsid w:val="00FC7F73"/>
    <w:rsid w:val="00FD0AE2"/>
    <w:rsid w:val="00FD1CB1"/>
    <w:rsid w:val="00FD1D86"/>
    <w:rsid w:val="00FD27E3"/>
    <w:rsid w:val="00FD4815"/>
    <w:rsid w:val="00FD4B61"/>
    <w:rsid w:val="00FD5BA2"/>
    <w:rsid w:val="00FE033E"/>
    <w:rsid w:val="00FE03C2"/>
    <w:rsid w:val="00FE0718"/>
    <w:rsid w:val="00FE09E9"/>
    <w:rsid w:val="00FE1B97"/>
    <w:rsid w:val="00FE2CD3"/>
    <w:rsid w:val="00FE3BA3"/>
    <w:rsid w:val="00FE3C34"/>
    <w:rsid w:val="00FE3D18"/>
    <w:rsid w:val="00FE46FB"/>
    <w:rsid w:val="00FE47A2"/>
    <w:rsid w:val="00FE52FB"/>
    <w:rsid w:val="00FE59A4"/>
    <w:rsid w:val="00FE622F"/>
    <w:rsid w:val="00FE6C7F"/>
    <w:rsid w:val="00FE74F2"/>
    <w:rsid w:val="00FE7A17"/>
    <w:rsid w:val="00FE7F1E"/>
    <w:rsid w:val="00FF0BF8"/>
    <w:rsid w:val="00FF0D24"/>
    <w:rsid w:val="00FF152F"/>
    <w:rsid w:val="00FF1801"/>
    <w:rsid w:val="00FF217E"/>
    <w:rsid w:val="00FF28C0"/>
    <w:rsid w:val="00FF2CBB"/>
    <w:rsid w:val="00FF3273"/>
    <w:rsid w:val="00FF469A"/>
    <w:rsid w:val="00FF53DB"/>
    <w:rsid w:val="00FF6B5A"/>
    <w:rsid w:val="00FF711F"/>
    <w:rsid w:val="00FF7188"/>
    <w:rsid w:val="00FF724B"/>
    <w:rsid w:val="00FF7693"/>
    <w:rsid w:val="00FF7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6248AFF"/>
  <w15:docId w15:val="{9A3EE054-0325-4874-AA71-4EDD8108C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272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285983"/>
    <w:pPr>
      <w:keepNext/>
      <w:spacing w:after="0" w:line="240" w:lineRule="auto"/>
      <w:outlineLvl w:val="0"/>
    </w:pPr>
    <w:rPr>
      <w:rFonts w:ascii="Arial" w:eastAsia="Times New Roman" w:hAnsi="Arial"/>
      <w:b/>
      <w:lang w:val="es-MX" w:eastAsia="es-MX"/>
    </w:rPr>
  </w:style>
  <w:style w:type="paragraph" w:styleId="Ttulo2">
    <w:name w:val="heading 2"/>
    <w:basedOn w:val="Normal"/>
    <w:next w:val="Normal"/>
    <w:link w:val="Ttulo2Car"/>
    <w:qFormat/>
    <w:rsid w:val="00285983"/>
    <w:pPr>
      <w:keepNext/>
      <w:spacing w:after="0" w:line="240" w:lineRule="auto"/>
      <w:outlineLvl w:val="1"/>
    </w:pPr>
    <w:rPr>
      <w:rFonts w:ascii="Times New Roman" w:eastAsia="Times New Roman" w:hAnsi="Times New Roman"/>
      <w:sz w:val="24"/>
      <w:szCs w:val="24"/>
      <w:u w:val="single"/>
      <w:lang w:val="es-MX"/>
    </w:rPr>
  </w:style>
  <w:style w:type="paragraph" w:styleId="Ttulo4">
    <w:name w:val="heading 4"/>
    <w:basedOn w:val="Normal"/>
    <w:next w:val="Normal"/>
    <w:link w:val="Ttulo4Car"/>
    <w:unhideWhenUsed/>
    <w:qFormat/>
    <w:rsid w:val="00890A4E"/>
    <w:pPr>
      <w:keepNext/>
      <w:keepLines/>
      <w:spacing w:before="200" w:after="0" w:line="240" w:lineRule="auto"/>
      <w:outlineLvl w:val="3"/>
    </w:pPr>
    <w:rPr>
      <w:rFonts w:ascii="Cambria" w:eastAsia="Times New Roman" w:hAnsi="Cambria"/>
      <w:b/>
      <w:bCs/>
      <w:i/>
      <w:iCs/>
      <w:color w:val="4F81BD"/>
      <w:sz w:val="24"/>
      <w:szCs w:val="24"/>
      <w:lang w:eastAsia="es-ES"/>
    </w:rPr>
  </w:style>
  <w:style w:type="paragraph" w:styleId="Ttulo8">
    <w:name w:val="heading 8"/>
    <w:basedOn w:val="Normal"/>
    <w:next w:val="Normal"/>
    <w:link w:val="Ttulo8Car"/>
    <w:qFormat/>
    <w:rsid w:val="00C873B2"/>
    <w:pPr>
      <w:spacing w:before="240" w:after="60" w:line="240" w:lineRule="auto"/>
      <w:outlineLvl w:val="7"/>
    </w:pPr>
    <w:rPr>
      <w:rFonts w:ascii="Times New Roman" w:eastAsia="Batang" w:hAnsi="Times New Roman"/>
      <w:i/>
      <w:iCs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B751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4B751F"/>
    <w:rPr>
      <w:rFonts w:ascii="Tahoma" w:hAnsi="Tahoma" w:cs="Tahoma"/>
      <w:sz w:val="16"/>
      <w:szCs w:val="16"/>
    </w:rPr>
  </w:style>
  <w:style w:type="paragraph" w:styleId="Encabezado">
    <w:name w:val="header"/>
    <w:aliases w:val="maria"/>
    <w:basedOn w:val="Normal"/>
    <w:link w:val="EncabezadoCar"/>
    <w:uiPriority w:val="99"/>
    <w:unhideWhenUsed/>
    <w:rsid w:val="006F673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maria Car"/>
    <w:link w:val="Encabezado"/>
    <w:uiPriority w:val="99"/>
    <w:semiHidden/>
    <w:rsid w:val="006F6738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6F673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6F6738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rsid w:val="007971F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7971F6"/>
    <w:pPr>
      <w:spacing w:after="0" w:line="240" w:lineRule="auto"/>
      <w:ind w:left="720"/>
      <w:contextualSpacing/>
    </w:pPr>
    <w:rPr>
      <w:rFonts w:ascii="Times New Roman" w:eastAsia="Batang" w:hAnsi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842F1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1Car">
    <w:name w:val="Título 1 Car"/>
    <w:link w:val="Ttulo1"/>
    <w:rsid w:val="00285983"/>
    <w:rPr>
      <w:rFonts w:ascii="Arial" w:eastAsia="Times New Roman" w:hAnsi="Arial" w:cs="Arial"/>
      <w:b/>
      <w:sz w:val="22"/>
      <w:szCs w:val="22"/>
      <w:lang w:val="es-MX" w:eastAsia="es-MX"/>
    </w:rPr>
  </w:style>
  <w:style w:type="character" w:customStyle="1" w:styleId="Ttulo2Car">
    <w:name w:val="Título 2 Car"/>
    <w:link w:val="Ttulo2"/>
    <w:rsid w:val="00285983"/>
    <w:rPr>
      <w:rFonts w:ascii="Times New Roman" w:eastAsia="Times New Roman" w:hAnsi="Times New Roman"/>
      <w:sz w:val="24"/>
      <w:szCs w:val="24"/>
      <w:u w:val="single"/>
      <w:lang w:val="es-MX"/>
    </w:rPr>
  </w:style>
  <w:style w:type="paragraph" w:styleId="Textoindependiente">
    <w:name w:val="Body Text"/>
    <w:basedOn w:val="Normal"/>
    <w:link w:val="TextoindependienteCar"/>
    <w:rsid w:val="00285983"/>
    <w:pPr>
      <w:spacing w:after="0" w:line="240" w:lineRule="auto"/>
      <w:jc w:val="center"/>
    </w:pPr>
    <w:rPr>
      <w:rFonts w:ascii="Arial" w:eastAsia="Times New Roman" w:hAnsi="Arial"/>
      <w:b/>
      <w:sz w:val="24"/>
      <w:szCs w:val="24"/>
      <w:lang w:val="es-MX" w:eastAsia="es-MX"/>
    </w:rPr>
  </w:style>
  <w:style w:type="character" w:customStyle="1" w:styleId="TextoindependienteCar">
    <w:name w:val="Texto independiente Car"/>
    <w:link w:val="Textoindependiente"/>
    <w:rsid w:val="00285983"/>
    <w:rPr>
      <w:rFonts w:ascii="Arial" w:eastAsia="Times New Roman" w:hAnsi="Arial" w:cs="Arial"/>
      <w:b/>
      <w:sz w:val="24"/>
      <w:szCs w:val="24"/>
      <w:lang w:val="es-MX" w:eastAsia="es-MX"/>
    </w:rPr>
  </w:style>
  <w:style w:type="character" w:styleId="Hipervnculo">
    <w:name w:val="Hyperlink"/>
    <w:uiPriority w:val="99"/>
    <w:unhideWhenUsed/>
    <w:rsid w:val="00BC4C00"/>
    <w:rPr>
      <w:color w:val="0000FF"/>
      <w:u w:val="single"/>
    </w:rPr>
  </w:style>
  <w:style w:type="paragraph" w:styleId="Firma">
    <w:name w:val="Signature"/>
    <w:basedOn w:val="Normal"/>
    <w:link w:val="FirmaCar"/>
    <w:rsid w:val="006B69FD"/>
    <w:pPr>
      <w:spacing w:after="0" w:line="240" w:lineRule="auto"/>
      <w:ind w:left="4252"/>
    </w:pPr>
    <w:rPr>
      <w:rFonts w:ascii="Times New Roman" w:eastAsia="Batang" w:hAnsi="Times New Roman"/>
      <w:sz w:val="24"/>
      <w:szCs w:val="24"/>
      <w:lang w:val="es-ES" w:eastAsia="es-ES"/>
    </w:rPr>
  </w:style>
  <w:style w:type="character" w:customStyle="1" w:styleId="FirmaCar">
    <w:name w:val="Firma Car"/>
    <w:link w:val="Firma"/>
    <w:rsid w:val="006B69FD"/>
    <w:rPr>
      <w:rFonts w:ascii="Times New Roman" w:eastAsia="Batang" w:hAnsi="Times New Roman"/>
      <w:sz w:val="24"/>
      <w:szCs w:val="24"/>
      <w:lang w:val="es-ES" w:eastAsia="es-ES"/>
    </w:rPr>
  </w:style>
  <w:style w:type="paragraph" w:styleId="Lista">
    <w:name w:val="List"/>
    <w:basedOn w:val="Normal"/>
    <w:uiPriority w:val="99"/>
    <w:unhideWhenUsed/>
    <w:rsid w:val="000F2BAC"/>
    <w:pPr>
      <w:ind w:left="283" w:hanging="283"/>
      <w:contextualSpacing/>
    </w:pPr>
  </w:style>
  <w:style w:type="paragraph" w:styleId="Encabezadodemensaje">
    <w:name w:val="Message Header"/>
    <w:basedOn w:val="Normal"/>
    <w:link w:val="EncabezadodemensajeCar"/>
    <w:uiPriority w:val="99"/>
    <w:unhideWhenUsed/>
    <w:rsid w:val="000F2BA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  <w:lang w:val="es-ES"/>
    </w:rPr>
  </w:style>
  <w:style w:type="character" w:customStyle="1" w:styleId="EncabezadodemensajeCar">
    <w:name w:val="Encabezado de mensaje Car"/>
    <w:link w:val="Encabezadodemensaje"/>
    <w:uiPriority w:val="99"/>
    <w:rsid w:val="000F2BAC"/>
    <w:rPr>
      <w:rFonts w:ascii="Cambria" w:eastAsia="Times New Roman" w:hAnsi="Cambria" w:cs="Times New Roman"/>
      <w:sz w:val="24"/>
      <w:szCs w:val="24"/>
      <w:shd w:val="pct20" w:color="auto" w:fill="auto"/>
      <w:lang w:val="es-ES"/>
    </w:rPr>
  </w:style>
  <w:style w:type="paragraph" w:styleId="Saludo">
    <w:name w:val="Salutation"/>
    <w:basedOn w:val="Normal"/>
    <w:next w:val="Normal"/>
    <w:link w:val="SaludoCar"/>
    <w:uiPriority w:val="99"/>
    <w:unhideWhenUsed/>
    <w:rsid w:val="000F2BAC"/>
    <w:rPr>
      <w:lang w:val="es-ES"/>
    </w:rPr>
  </w:style>
  <w:style w:type="character" w:customStyle="1" w:styleId="SaludoCar">
    <w:name w:val="Saludo Car"/>
    <w:link w:val="Saludo"/>
    <w:uiPriority w:val="99"/>
    <w:rsid w:val="000F2BAC"/>
    <w:rPr>
      <w:sz w:val="22"/>
      <w:szCs w:val="22"/>
      <w:lang w:val="es-ES"/>
    </w:rPr>
  </w:style>
  <w:style w:type="paragraph" w:styleId="Cierre">
    <w:name w:val="Closing"/>
    <w:basedOn w:val="Normal"/>
    <w:link w:val="CierreCar"/>
    <w:uiPriority w:val="99"/>
    <w:unhideWhenUsed/>
    <w:rsid w:val="000F2BAC"/>
    <w:pPr>
      <w:ind w:left="4252"/>
    </w:pPr>
    <w:rPr>
      <w:lang w:val="es-ES"/>
    </w:rPr>
  </w:style>
  <w:style w:type="character" w:customStyle="1" w:styleId="CierreCar">
    <w:name w:val="Cierre Car"/>
    <w:link w:val="Cierre"/>
    <w:uiPriority w:val="99"/>
    <w:rsid w:val="000F2BAC"/>
    <w:rPr>
      <w:sz w:val="22"/>
      <w:szCs w:val="22"/>
      <w:lang w:val="es-ES"/>
    </w:rPr>
  </w:style>
  <w:style w:type="paragraph" w:customStyle="1" w:styleId="ListaCC">
    <w:name w:val="Lista CC."/>
    <w:basedOn w:val="Normal"/>
    <w:rsid w:val="000F2BAC"/>
  </w:style>
  <w:style w:type="paragraph" w:customStyle="1" w:styleId="Direccininterior">
    <w:name w:val="Dirección interior"/>
    <w:basedOn w:val="Normal"/>
    <w:rsid w:val="000F2BAC"/>
  </w:style>
  <w:style w:type="paragraph" w:styleId="Descripcin">
    <w:name w:val="caption"/>
    <w:basedOn w:val="Normal"/>
    <w:next w:val="Normal"/>
    <w:uiPriority w:val="35"/>
    <w:unhideWhenUsed/>
    <w:qFormat/>
    <w:rsid w:val="000F2BAC"/>
    <w:rPr>
      <w:b/>
      <w:bCs/>
      <w:sz w:val="20"/>
      <w:szCs w:val="20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0F2BAC"/>
    <w:pPr>
      <w:spacing w:after="120"/>
      <w:ind w:left="283"/>
    </w:pPr>
    <w:rPr>
      <w:lang w:val="es-ES"/>
    </w:rPr>
  </w:style>
  <w:style w:type="character" w:customStyle="1" w:styleId="SangradetextonormalCar">
    <w:name w:val="Sangría de texto normal Car"/>
    <w:link w:val="Sangradetextonormal"/>
    <w:uiPriority w:val="99"/>
    <w:rsid w:val="000F2BAC"/>
    <w:rPr>
      <w:sz w:val="22"/>
      <w:szCs w:val="22"/>
      <w:lang w:val="es-ES"/>
    </w:rPr>
  </w:style>
  <w:style w:type="paragraph" w:customStyle="1" w:styleId="Lneadeasunto">
    <w:name w:val="Línea de asunto"/>
    <w:basedOn w:val="Normal"/>
    <w:rsid w:val="000F2BAC"/>
  </w:style>
  <w:style w:type="paragraph" w:customStyle="1" w:styleId="Instruccionesenvocorreo">
    <w:name w:val="Instrucciones envío correo"/>
    <w:basedOn w:val="Normal"/>
    <w:rsid w:val="000F2BAC"/>
  </w:style>
  <w:style w:type="paragraph" w:customStyle="1" w:styleId="Lneadereferencia">
    <w:name w:val="Línea de referencia"/>
    <w:basedOn w:val="Textoindependiente"/>
    <w:rsid w:val="000F2BAC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0F2BAC"/>
    <w:pPr>
      <w:spacing w:after="120" w:line="276" w:lineRule="auto"/>
      <w:ind w:firstLine="210"/>
      <w:jc w:val="left"/>
    </w:pPr>
    <w:rPr>
      <w:sz w:val="22"/>
      <w:szCs w:val="22"/>
      <w:lang w:val="es-ES"/>
    </w:rPr>
  </w:style>
  <w:style w:type="character" w:customStyle="1" w:styleId="TextoindependienteprimerasangraCar">
    <w:name w:val="Texto independiente primera sangría Car"/>
    <w:link w:val="Textoindependienteprimerasangra"/>
    <w:uiPriority w:val="99"/>
    <w:rsid w:val="000F2BAC"/>
    <w:rPr>
      <w:rFonts w:ascii="Arial" w:eastAsia="Times New Roman" w:hAnsi="Arial" w:cs="Arial"/>
      <w:b/>
      <w:sz w:val="22"/>
      <w:szCs w:val="22"/>
      <w:lang w:val="es-ES" w:eastAsia="es-MX"/>
    </w:rPr>
  </w:style>
  <w:style w:type="paragraph" w:styleId="Lista2">
    <w:name w:val="List 2"/>
    <w:basedOn w:val="Normal"/>
    <w:uiPriority w:val="99"/>
    <w:unhideWhenUsed/>
    <w:rsid w:val="00900539"/>
    <w:pPr>
      <w:ind w:left="566" w:hanging="283"/>
      <w:contextualSpacing/>
    </w:pPr>
  </w:style>
  <w:style w:type="paragraph" w:styleId="Listaconvietas">
    <w:name w:val="List Bullet"/>
    <w:basedOn w:val="Normal"/>
    <w:uiPriority w:val="99"/>
    <w:unhideWhenUsed/>
    <w:rsid w:val="00900539"/>
    <w:pPr>
      <w:numPr>
        <w:numId w:val="1"/>
      </w:numPr>
      <w:contextualSpacing/>
    </w:pPr>
  </w:style>
  <w:style w:type="paragraph" w:styleId="Listaconvietas2">
    <w:name w:val="List Bullet 2"/>
    <w:basedOn w:val="Normal"/>
    <w:uiPriority w:val="99"/>
    <w:unhideWhenUsed/>
    <w:rsid w:val="00900539"/>
    <w:pPr>
      <w:numPr>
        <w:numId w:val="2"/>
      </w:numPr>
      <w:contextualSpacing/>
    </w:p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900539"/>
    <w:pPr>
      <w:ind w:firstLine="21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900539"/>
    <w:rPr>
      <w:sz w:val="22"/>
      <w:szCs w:val="22"/>
      <w:lang w:val="es-ES"/>
    </w:rPr>
  </w:style>
  <w:style w:type="character" w:customStyle="1" w:styleId="Ttulo8Car">
    <w:name w:val="Título 8 Car"/>
    <w:link w:val="Ttulo8"/>
    <w:rsid w:val="00C873B2"/>
    <w:rPr>
      <w:rFonts w:ascii="Times New Roman" w:eastAsia="Batang" w:hAnsi="Times New Roman"/>
      <w:i/>
      <w:iCs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4F6A70"/>
    <w:pPr>
      <w:spacing w:after="120" w:line="480" w:lineRule="auto"/>
    </w:pPr>
    <w:rPr>
      <w:lang w:val="es-ES"/>
    </w:rPr>
  </w:style>
  <w:style w:type="character" w:customStyle="1" w:styleId="Textoindependiente2Car">
    <w:name w:val="Texto independiente 2 Car"/>
    <w:link w:val="Textoindependiente2"/>
    <w:uiPriority w:val="99"/>
    <w:rsid w:val="004F6A70"/>
    <w:rPr>
      <w:sz w:val="22"/>
      <w:szCs w:val="22"/>
      <w:lang w:val="es-ES"/>
    </w:rPr>
  </w:style>
  <w:style w:type="numbering" w:customStyle="1" w:styleId="Estilo1">
    <w:name w:val="Estilo1"/>
    <w:uiPriority w:val="99"/>
    <w:rsid w:val="0065164F"/>
    <w:pPr>
      <w:numPr>
        <w:numId w:val="3"/>
      </w:numPr>
    </w:pPr>
  </w:style>
  <w:style w:type="paragraph" w:styleId="Sinespaciado">
    <w:name w:val="No Spacing"/>
    <w:uiPriority w:val="1"/>
    <w:qFormat/>
    <w:rsid w:val="007F00DA"/>
    <w:rPr>
      <w:sz w:val="22"/>
      <w:szCs w:val="22"/>
      <w:lang w:val="es-ES" w:eastAsia="en-US"/>
    </w:rPr>
  </w:style>
  <w:style w:type="character" w:customStyle="1" w:styleId="Ttulo4Car">
    <w:name w:val="Título 4 Car"/>
    <w:link w:val="Ttulo4"/>
    <w:rsid w:val="00890A4E"/>
    <w:rPr>
      <w:rFonts w:ascii="Cambria" w:eastAsia="Times New Roman" w:hAnsi="Cambria" w:cs="Times New Roman"/>
      <w:b/>
      <w:bCs/>
      <w:i/>
      <w:iCs/>
      <w:color w:val="4F81BD"/>
      <w:sz w:val="24"/>
      <w:szCs w:val="24"/>
      <w:lang w:val="es-PE" w:eastAsia="es-ES"/>
    </w:rPr>
  </w:style>
  <w:style w:type="character" w:styleId="Textoennegrita">
    <w:name w:val="Strong"/>
    <w:uiPriority w:val="22"/>
    <w:qFormat/>
    <w:rsid w:val="00E57F23"/>
    <w:rPr>
      <w:b/>
      <w:bCs/>
    </w:rPr>
  </w:style>
  <w:style w:type="character" w:styleId="Hipervnculovisitado">
    <w:name w:val="FollowedHyperlink"/>
    <w:uiPriority w:val="99"/>
    <w:semiHidden/>
    <w:unhideWhenUsed/>
    <w:rsid w:val="004F009F"/>
    <w:rPr>
      <w:color w:val="800080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D001F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001F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001F8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001F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001F8"/>
    <w:rPr>
      <w:b/>
      <w:bCs/>
      <w:lang w:eastAsia="en-US"/>
    </w:rPr>
  </w:style>
  <w:style w:type="paragraph" w:styleId="Revisin">
    <w:name w:val="Revision"/>
    <w:hidden/>
    <w:uiPriority w:val="99"/>
    <w:semiHidden/>
    <w:rsid w:val="005B14E5"/>
    <w:rPr>
      <w:sz w:val="22"/>
      <w:szCs w:val="22"/>
      <w:lang w:eastAsia="en-US"/>
    </w:rPr>
  </w:style>
  <w:style w:type="paragraph" w:customStyle="1" w:styleId="Default">
    <w:name w:val="Default"/>
    <w:rsid w:val="00EA0F1D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8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31515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405304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993492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74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972156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06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76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21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556906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60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742238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60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705309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247995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25894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14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1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feria.proyectos@fip.uni.edu.pe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Chemistry%20Add-in%20for%20Word\Chemistry%20Gallery\Chem4Word2010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AAEAAAD/////AQAAAAAAAAAMAgAAAEVDaGVtNFdvcmQuQ29yZSwgVmVyc2lvbj0yLjAuMS4wLCBDdWx0dXJlPW5ldXRyYWwsIFB1YmxpY0tleVRva2VuPW51bGwHAQAAAAABAAAAAAAAAAQgQ2hlbTRXb3JkLkNvcmUuQ29udHJvbFByb3BlcnRpZXMCAAAACw==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2CC3A-A67F-40FD-A623-9063C9201B9C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DFBFC3CA-8882-4C6F-AAC1-658A010DA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Chem4Word2010</Template>
  <TotalTime>57</TotalTime>
  <Pages>1</Pages>
  <Words>163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IIFIIS</dc:creator>
  <cp:lastModifiedBy>Acreditación</cp:lastModifiedBy>
  <cp:revision>25</cp:revision>
  <cp:lastPrinted>2017-10-17T21:56:00Z</cp:lastPrinted>
  <dcterms:created xsi:type="dcterms:W3CDTF">2018-10-03T17:07:00Z</dcterms:created>
  <dcterms:modified xsi:type="dcterms:W3CDTF">2020-07-14T19:24:00Z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-1242406190</vt:i4>
  </property>
</Properties>
</file>