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481517680"/>
      <w:bookmarkEnd w:id="0"/>
    </w:p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01B00" w:rsidRPr="008F7752" w:rsidRDefault="00401B00" w:rsidP="00601852">
      <w:pPr>
        <w:rPr>
          <w:sz w:val="24"/>
          <w:lang w:val="pt-BR"/>
        </w:rPr>
      </w:pPr>
      <w:bookmarkStart w:id="1" w:name="_Hlk481517679"/>
      <w:bookmarkEnd w:id="1"/>
    </w:p>
    <w:p w:rsidR="00401B00" w:rsidRDefault="00401B00" w:rsidP="00401B0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Informe de la Prueba de Entrada</w:t>
      </w:r>
      <w:r w:rsidR="00372244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 xml:space="preserve"> – 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20</w:t>
      </w:r>
      <w:r w:rsidR="00BB7848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20</w:t>
      </w:r>
      <w:r w:rsidR="00E7445F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-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493"/>
        <w:gridCol w:w="425"/>
        <w:gridCol w:w="3119"/>
        <w:gridCol w:w="350"/>
        <w:gridCol w:w="77"/>
        <w:gridCol w:w="501"/>
        <w:gridCol w:w="630"/>
        <w:gridCol w:w="562"/>
      </w:tblGrid>
      <w:tr w:rsidR="008F7752" w:rsidRPr="008F7752" w:rsidTr="00812FDA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8F7752" w:rsidRPr="008F7752" w:rsidRDefault="00055528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8F7752" w:rsidRPr="008F7752" w:rsidTr="00566E21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17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8F7752" w:rsidRPr="008F7752" w:rsidTr="00566E21">
        <w:trPr>
          <w:trHeight w:val="303"/>
        </w:trPr>
        <w:tc>
          <w:tcPr>
            <w:tcW w:w="464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1" w:type="pct"/>
            <w:gridSpan w:val="4"/>
            <w:tcBorders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6E21" w:rsidRPr="008F7752" w:rsidTr="00566E21">
        <w:trPr>
          <w:trHeight w:val="170"/>
        </w:trPr>
        <w:tc>
          <w:tcPr>
            <w:tcW w:w="1666" w:type="pct"/>
            <w:gridSpan w:val="3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Mecánica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Mecánica-Eléctrica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99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E21" w:rsidRPr="008F7752" w:rsidRDefault="00566E21" w:rsidP="00BB7848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>(Marcar con X)</w:t>
            </w:r>
          </w:p>
        </w:tc>
      </w:tr>
      <w:tr w:rsidR="00566E21" w:rsidRPr="008F7752" w:rsidTr="00566E21">
        <w:trPr>
          <w:trHeight w:val="170"/>
        </w:trPr>
        <w:tc>
          <w:tcPr>
            <w:tcW w:w="16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Mecatrónica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66E21" w:rsidRDefault="00566E21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Naval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9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E21" w:rsidRPr="008F7752" w:rsidRDefault="00566E21" w:rsidP="008F7752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</w:tr>
    </w:tbl>
    <w:p w:rsidR="008F7752" w:rsidRPr="008F7752" w:rsidRDefault="008F7752" w:rsidP="008F7752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p w:rsidR="00BB7848" w:rsidRPr="00BB7848" w:rsidRDefault="00BB7848" w:rsidP="00BB7848">
      <w:pPr>
        <w:spacing w:after="0" w:line="240" w:lineRule="auto"/>
        <w:rPr>
          <w:rFonts w:ascii="Calibri" w:eastAsia="Calibri" w:hAnsi="Calibri" w:cs="Calibri"/>
          <w:b/>
          <w:bCs/>
          <w:szCs w:val="18"/>
          <w:lang w:eastAsia="es-ES"/>
        </w:rPr>
      </w:pPr>
      <w:r w:rsidRPr="00BB7848">
        <w:rPr>
          <w:rFonts w:ascii="Calibri" w:eastAsia="Calibri" w:hAnsi="Calibri" w:cs="Calibri"/>
          <w:b/>
          <w:bCs/>
          <w:szCs w:val="18"/>
          <w:lang w:eastAsia="es-ES"/>
        </w:rPr>
        <w:t>DOCENTE DE TEORIA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1"/>
        <w:gridCol w:w="2367"/>
        <w:gridCol w:w="2667"/>
      </w:tblGrid>
      <w:tr w:rsidR="00BB7848" w:rsidRPr="00BB7848" w:rsidTr="00BB7848">
        <w:trPr>
          <w:trHeight w:val="162"/>
        </w:trPr>
        <w:tc>
          <w:tcPr>
            <w:tcW w:w="203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B7848" w:rsidRPr="00BB7848" w:rsidRDefault="00BB7848" w:rsidP="00BB78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BB7848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DDDDDD"/>
          </w:tcPr>
          <w:p w:rsidR="00BB7848" w:rsidRPr="00BB7848" w:rsidRDefault="00BB7848" w:rsidP="00BB7848">
            <w:pPr>
              <w:spacing w:after="0" w:line="240" w:lineRule="auto"/>
              <w:ind w:right="-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BB7848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NOMBRES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DDDDDD"/>
          </w:tcPr>
          <w:p w:rsidR="00BB7848" w:rsidRPr="00BB7848" w:rsidRDefault="00BB7848" w:rsidP="00BB7848">
            <w:pPr>
              <w:spacing w:after="0" w:line="240" w:lineRule="auto"/>
              <w:ind w:right="2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BB7848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CORREO</w:t>
            </w:r>
          </w:p>
        </w:tc>
      </w:tr>
      <w:tr w:rsidR="00BB7848" w:rsidRPr="00BB7848" w:rsidTr="00BB7848">
        <w:trPr>
          <w:trHeight w:val="390"/>
        </w:trPr>
        <w:tc>
          <w:tcPr>
            <w:tcW w:w="2037" w:type="pct"/>
            <w:tcBorders>
              <w:top w:val="single" w:sz="4" w:space="0" w:color="auto"/>
            </w:tcBorders>
            <w:vAlign w:val="center"/>
          </w:tcPr>
          <w:p w:rsidR="00BB7848" w:rsidRPr="00BB7848" w:rsidRDefault="00BB7848" w:rsidP="00BB7848">
            <w:pPr>
              <w:spacing w:before="60" w:after="60" w:line="240" w:lineRule="auto"/>
              <w:ind w:right="1307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tcBorders>
              <w:top w:val="single" w:sz="4" w:space="0" w:color="auto"/>
            </w:tcBorders>
            <w:vAlign w:val="center"/>
          </w:tcPr>
          <w:p w:rsidR="00BB7848" w:rsidRPr="00BB7848" w:rsidRDefault="00BB7848" w:rsidP="00BB7848">
            <w:pPr>
              <w:spacing w:before="60" w:after="60" w:line="240" w:lineRule="auto"/>
              <w:ind w:right="1307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:rsidR="00BB7848" w:rsidRPr="00BB7848" w:rsidRDefault="00BB7848" w:rsidP="00BB7848">
            <w:pPr>
              <w:spacing w:before="60" w:after="60" w:line="240" w:lineRule="auto"/>
              <w:ind w:right="1307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</w:tbl>
    <w:p w:rsidR="00BB7848" w:rsidRPr="00695CFC" w:rsidRDefault="00BB7848" w:rsidP="00401B0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3A76A8" w:rsidRPr="003A76A8" w:rsidTr="003A76A8">
        <w:trPr>
          <w:trHeight w:val="283"/>
        </w:trPr>
        <w:tc>
          <w:tcPr>
            <w:tcW w:w="3572" w:type="dxa"/>
            <w:vAlign w:val="center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 w:rsidRPr="003A76A8">
              <w:rPr>
                <w:rFonts w:ascii="Calibri" w:eastAsia="Calibri" w:hAnsi="Calibri"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401B00" w:rsidRDefault="00401B00" w:rsidP="00695CFC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  <w:r w:rsidRPr="00401B00">
        <w:rPr>
          <w:rFonts w:ascii="Calibri" w:eastAsia="Calibri" w:hAnsi="Calibri" w:cs="Times New Roman"/>
          <w:szCs w:val="24"/>
          <w:lang w:val="es-ES"/>
        </w:rPr>
        <w:t>De acuerdo a su importancia, enumere los conocimientos previos y/o habilidades que el alumno debe tener al inicio de su curso y el nivel alca</w:t>
      </w:r>
      <w:bookmarkStart w:id="2" w:name="_GoBack"/>
      <w:bookmarkEnd w:id="2"/>
      <w:r w:rsidRPr="00401B00">
        <w:rPr>
          <w:rFonts w:ascii="Calibri" w:eastAsia="Calibri" w:hAnsi="Calibri" w:cs="Times New Roman"/>
          <w:szCs w:val="24"/>
          <w:lang w:val="es-ES"/>
        </w:rPr>
        <w:t>nzado de acuerdo a la prueba de entrada. Indique el porcentaje en cada nivel alcanzado, debiendo totalizar 100%.</w:t>
      </w:r>
    </w:p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tbl>
      <w:tblPr>
        <w:tblStyle w:val="Tablaconcuadrcula"/>
        <w:tblW w:w="5005" w:type="pct"/>
        <w:jc w:val="center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8"/>
      </w:tblGrid>
      <w:tr w:rsidR="0032552A" w:rsidTr="00BB7848">
        <w:trPr>
          <w:jc w:val="center"/>
        </w:trPr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9" w:type="pct"/>
            <w:gridSpan w:val="5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Nivel Alcanzado (%)</w:t>
            </w:r>
          </w:p>
        </w:tc>
      </w:tr>
      <w:tr w:rsidR="00683EAF" w:rsidTr="00BB7848">
        <w:trPr>
          <w:jc w:val="center"/>
        </w:trPr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Bajo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Bueno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7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6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683EAF" w:rsidTr="00BB7848">
        <w:trPr>
          <w:trHeight w:val="567"/>
          <w:jc w:val="center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BB7848">
        <w:trPr>
          <w:trHeight w:val="567"/>
          <w:jc w:val="center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BB7848">
        <w:trPr>
          <w:trHeight w:val="567"/>
          <w:jc w:val="center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BB7848">
        <w:trPr>
          <w:trHeight w:val="567"/>
          <w:jc w:val="center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BB7848">
        <w:trPr>
          <w:trHeight w:val="567"/>
          <w:jc w:val="center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</w:tbl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p w:rsidR="00BB7848" w:rsidRPr="00BB7848" w:rsidRDefault="00BB7848" w:rsidP="00BB7848">
      <w:pPr>
        <w:tabs>
          <w:tab w:val="left" w:pos="360"/>
        </w:tabs>
        <w:spacing w:before="120" w:after="200" w:line="240" w:lineRule="auto"/>
        <w:rPr>
          <w:rFonts w:ascii="Calibri" w:eastAsia="Calibri" w:hAnsi="Calibri" w:cs="Times New Roman"/>
          <w:b/>
          <w:szCs w:val="20"/>
          <w:lang w:val="es-ES" w:eastAsia="es-ES"/>
        </w:rPr>
      </w:pPr>
      <w:r w:rsidRPr="00BB7848">
        <w:rPr>
          <w:rFonts w:ascii="Calibri" w:eastAsia="Calibri" w:hAnsi="Calibri" w:cs="Times New Roman"/>
          <w:b/>
          <w:szCs w:val="20"/>
          <w:lang w:val="es-ES" w:eastAsia="es-ES"/>
        </w:rPr>
        <w:t>Medidas correctivas que ha tomado en los casos de grado insuficiente. Marque las opciones.</w:t>
      </w: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BB7848" w:rsidRPr="00BB7848" w:rsidTr="00035A47">
        <w:tc>
          <w:tcPr>
            <w:tcW w:w="4248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  <w:r w:rsidRPr="00BB7848">
              <w:rPr>
                <w:rFonts w:ascii="Calibri" w:eastAsia="Calibri" w:hAnsi="Calibri"/>
                <w:lang w:val="es-ES" w:eastAsia="es-ES"/>
              </w:rPr>
              <w:t>Resolución de problemas en clase</w:t>
            </w:r>
          </w:p>
        </w:tc>
        <w:tc>
          <w:tcPr>
            <w:tcW w:w="567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</w:p>
        </w:tc>
        <w:tc>
          <w:tcPr>
            <w:tcW w:w="3260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  <w:r w:rsidRPr="00BB7848">
              <w:rPr>
                <w:rFonts w:ascii="Calibri" w:eastAsia="Calibri" w:hAnsi="Calibri"/>
                <w:lang w:val="es-ES" w:eastAsia="es-ES"/>
              </w:rPr>
              <w:t>Propuesta de material de lectura</w:t>
            </w:r>
          </w:p>
        </w:tc>
        <w:tc>
          <w:tcPr>
            <w:tcW w:w="709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</w:p>
        </w:tc>
      </w:tr>
      <w:tr w:rsidR="00BB7848" w:rsidRPr="00BB7848" w:rsidTr="00035A47">
        <w:tc>
          <w:tcPr>
            <w:tcW w:w="4248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  <w:r w:rsidRPr="00BB7848">
              <w:rPr>
                <w:rFonts w:ascii="Calibri" w:eastAsia="Calibri" w:hAnsi="Calibri"/>
                <w:lang w:val="es-ES" w:eastAsia="es-ES"/>
              </w:rPr>
              <w:t>Problemas propuestos para resolver en casa</w:t>
            </w:r>
          </w:p>
        </w:tc>
        <w:tc>
          <w:tcPr>
            <w:tcW w:w="567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</w:p>
        </w:tc>
        <w:tc>
          <w:tcPr>
            <w:tcW w:w="3260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  <w:r w:rsidRPr="00BB7848">
              <w:rPr>
                <w:rFonts w:ascii="Calibri" w:eastAsia="Calibri" w:hAnsi="Calibri"/>
                <w:lang w:val="es-ES" w:eastAsia="es-ES"/>
              </w:rPr>
              <w:t>Charla motivacional</w:t>
            </w:r>
          </w:p>
        </w:tc>
        <w:tc>
          <w:tcPr>
            <w:tcW w:w="709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</w:p>
        </w:tc>
      </w:tr>
      <w:tr w:rsidR="00BB7848" w:rsidRPr="00BB7848" w:rsidTr="00035A47">
        <w:tc>
          <w:tcPr>
            <w:tcW w:w="4248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  <w:r w:rsidRPr="00BB7848">
              <w:rPr>
                <w:rFonts w:ascii="Calibri" w:eastAsia="Calibri" w:hAnsi="Calibri"/>
                <w:lang w:val="es-ES" w:eastAsia="es-ES"/>
              </w:rPr>
              <w:t>Horas adicionales de clase</w:t>
            </w:r>
          </w:p>
        </w:tc>
        <w:tc>
          <w:tcPr>
            <w:tcW w:w="567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</w:p>
        </w:tc>
        <w:tc>
          <w:tcPr>
            <w:tcW w:w="3260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  <w:r w:rsidRPr="00BB7848">
              <w:rPr>
                <w:rFonts w:ascii="Calibri" w:eastAsia="Calibri" w:hAnsi="Calibri"/>
                <w:lang w:val="es-ES" w:eastAsia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BB7848" w:rsidRPr="00BB7848" w:rsidRDefault="00BB7848" w:rsidP="00BB7848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lang w:val="es-ES" w:eastAsia="es-ES"/>
              </w:rPr>
            </w:pPr>
          </w:p>
        </w:tc>
      </w:tr>
    </w:tbl>
    <w:p w:rsidR="00BB7848" w:rsidRPr="00BB7848" w:rsidRDefault="00BB7848" w:rsidP="00BB784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es-ES" w:eastAsia="es-ES"/>
        </w:rPr>
      </w:pPr>
    </w:p>
    <w:p w:rsidR="00BB7848" w:rsidRPr="00BB7848" w:rsidRDefault="00BB7848" w:rsidP="00BB784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es-ES" w:eastAsia="es-ES"/>
        </w:rPr>
      </w:pPr>
    </w:p>
    <w:p w:rsidR="00BB7848" w:rsidRPr="00BB7848" w:rsidRDefault="00BB7848" w:rsidP="00BB784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szCs w:val="20"/>
          <w:lang w:val="es-ES" w:eastAsia="es-ES"/>
        </w:rPr>
      </w:pPr>
      <w:r w:rsidRPr="00BB7848">
        <w:rPr>
          <w:rFonts w:ascii="Calibri" w:eastAsia="Calibri" w:hAnsi="Calibri" w:cs="Times New Roman"/>
          <w:szCs w:val="20"/>
          <w:lang w:val="es-ES" w:eastAsia="es-ES"/>
        </w:rPr>
        <w:t xml:space="preserve">Fecha:   </w:t>
      </w:r>
      <w:sdt>
        <w:sdtPr>
          <w:rPr>
            <w:rFonts w:ascii="Calibri" w:eastAsia="Calibri" w:hAnsi="Calibri" w:cs="Times New Roman"/>
            <w:szCs w:val="20"/>
            <w:lang w:eastAsia="es-ES"/>
          </w:rPr>
          <w:alias w:val="clic en el triangulo"/>
          <w:tag w:val="clic en el triangulo"/>
          <w:id w:val="-1893334432"/>
          <w:placeholder>
            <w:docPart w:val="FD6846634E4A40A3A48A928F568E2A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3-09T00:00:00Z">
            <w:dateFormat w:val="dd/MM/yyyy"/>
            <w:lid w:val="es-PE"/>
            <w:storeMappedDataAs w:val="dateTime"/>
            <w:calendar w:val="gregorian"/>
          </w:date>
        </w:sdtPr>
        <w:sdtContent>
          <w:r>
            <w:rPr>
              <w:rFonts w:ascii="Calibri" w:eastAsia="Calibri" w:hAnsi="Calibri" w:cs="Times New Roman"/>
              <w:szCs w:val="20"/>
              <w:lang w:eastAsia="es-ES"/>
            </w:rPr>
            <w:t>09/03/2020</w:t>
          </w:r>
        </w:sdtContent>
      </w:sdt>
      <w:r w:rsidRPr="00BB7848">
        <w:rPr>
          <w:rFonts w:ascii="Calibri" w:eastAsia="Calibri" w:hAnsi="Calibri" w:cs="Times New Roman"/>
          <w:szCs w:val="20"/>
          <w:lang w:val="es-ES" w:eastAsia="es-ES"/>
        </w:rPr>
        <w:tab/>
      </w:r>
      <w:r w:rsidRPr="00BB7848">
        <w:rPr>
          <w:rFonts w:ascii="Calibri" w:eastAsia="Calibri" w:hAnsi="Calibri" w:cs="Times New Roman"/>
          <w:szCs w:val="20"/>
          <w:lang w:val="es-ES" w:eastAsia="es-ES"/>
        </w:rPr>
        <w:tab/>
      </w:r>
      <w:r w:rsidRPr="00BB7848">
        <w:rPr>
          <w:rFonts w:ascii="Calibri" w:eastAsia="Calibri" w:hAnsi="Calibri" w:cs="Times New Roman"/>
          <w:szCs w:val="20"/>
          <w:lang w:val="es-ES" w:eastAsia="es-ES"/>
        </w:rPr>
        <w:tab/>
        <w:t>Firma del Docente: ______________________</w:t>
      </w:r>
    </w:p>
    <w:p w:rsidR="00BB7848" w:rsidRPr="00BB7848" w:rsidRDefault="00BB7848" w:rsidP="00BB784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es-ES" w:eastAsia="es-ES"/>
        </w:rPr>
      </w:pPr>
    </w:p>
    <w:p w:rsidR="00BB7848" w:rsidRPr="00BB7848" w:rsidRDefault="00BB7848" w:rsidP="00BB784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es-ES" w:eastAsia="es-ES"/>
        </w:rPr>
      </w:pPr>
    </w:p>
    <w:p w:rsidR="00BB7848" w:rsidRPr="00BB7848" w:rsidRDefault="00BB7848" w:rsidP="00BB784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b/>
          <w:szCs w:val="20"/>
          <w:lang w:val="es-ES" w:eastAsia="es-ES"/>
        </w:rPr>
      </w:pPr>
      <w:r w:rsidRPr="00BB7848">
        <w:rPr>
          <w:rFonts w:ascii="Calibri" w:eastAsia="Calibri" w:hAnsi="Calibri" w:cs="Times New Roman"/>
          <w:b/>
          <w:szCs w:val="20"/>
          <w:lang w:val="es-ES" w:eastAsia="es-ES"/>
        </w:rPr>
        <w:t>Adjuntar: (1) Hoja de preguntas de la prueba de entrada</w:t>
      </w:r>
    </w:p>
    <w:p w:rsidR="00BB7848" w:rsidRPr="00BB7848" w:rsidRDefault="00BB7848" w:rsidP="00BB784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b/>
          <w:szCs w:val="20"/>
          <w:lang w:val="es-ES" w:eastAsia="es-ES"/>
        </w:rPr>
      </w:pPr>
      <w:r w:rsidRPr="00BB7848">
        <w:rPr>
          <w:rFonts w:ascii="Calibri" w:eastAsia="Calibri" w:hAnsi="Calibri" w:cs="Times New Roman"/>
          <w:b/>
          <w:szCs w:val="20"/>
          <w:lang w:val="es-ES" w:eastAsia="es-ES"/>
        </w:rPr>
        <w:t xml:space="preserve">                   (2) Evidencias de las medidas correctivas (para el file del curso) </w:t>
      </w:r>
    </w:p>
    <w:sectPr w:rsidR="00BB7848" w:rsidRPr="00BB7848" w:rsidSect="00695CFC">
      <w:footerReference w:type="default" r:id="rId7"/>
      <w:headerReference w:type="first" r:id="rId8"/>
      <w:footerReference w:type="first" r:id="rId9"/>
      <w:pgSz w:w="11907" w:h="16840" w:code="9"/>
      <w:pgMar w:top="1417" w:right="1701" w:bottom="1417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C1" w:rsidRDefault="00A81EC1" w:rsidP="00401B00">
      <w:pPr>
        <w:spacing w:after="0" w:line="240" w:lineRule="auto"/>
      </w:pPr>
      <w:r>
        <w:separator/>
      </w:r>
    </w:p>
  </w:endnote>
  <w:endnote w:type="continuationSeparator" w:id="0">
    <w:p w:rsidR="00A81EC1" w:rsidRDefault="00A81EC1" w:rsidP="004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4" w:rsidRPr="00A403C2" w:rsidRDefault="00401B00">
    <w:pPr>
      <w:pStyle w:val="Piedepgina"/>
      <w:rPr>
        <w:lang w:val="pt-BR"/>
      </w:rPr>
    </w:pPr>
    <w:r w:rsidRPr="00401B00">
      <w:rPr>
        <w:sz w:val="20"/>
      </w:rPr>
      <w:t>F05</w:t>
    </w:r>
    <w:r>
      <w:rPr>
        <w:sz w:val="20"/>
      </w:rPr>
      <w:t xml:space="preserve"> </w:t>
    </w:r>
    <w:r w:rsidRPr="00401B00">
      <w:rPr>
        <w:sz w:val="20"/>
      </w:rPr>
      <w:t>-  Informe de la Prueba de Entrada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BB7848">
      <w:rPr>
        <w:noProof/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F9" w:rsidRPr="00C51147" w:rsidRDefault="00401B00">
    <w:pPr>
      <w:pStyle w:val="Piedepgina"/>
    </w:pPr>
    <w:r w:rsidRPr="00C51147">
      <w:rPr>
        <w:sz w:val="20"/>
      </w:rPr>
      <w:t xml:space="preserve">F5-  </w:t>
    </w:r>
    <w:r>
      <w:rPr>
        <w:sz w:val="20"/>
      </w:rPr>
      <w:t xml:space="preserve">Informe de la </w:t>
    </w:r>
    <w:r w:rsidRPr="00C51147">
      <w:rPr>
        <w:sz w:val="20"/>
      </w:rPr>
      <w:t>Prueba de Entrada</w:t>
    </w:r>
    <w:r w:rsidRPr="00C51147">
      <w:tab/>
    </w:r>
    <w:r w:rsidRPr="00C51147">
      <w:tab/>
    </w:r>
    <w:r w:rsidRPr="00C51147">
      <w:fldChar w:fldCharType="begin"/>
    </w:r>
    <w:r w:rsidRPr="00C51147">
      <w:instrText xml:space="preserve"> PAGE   \* MERGEFORMAT </w:instrText>
    </w:r>
    <w:r w:rsidRPr="00C51147">
      <w:fldChar w:fldCharType="separate"/>
    </w:r>
    <w:r w:rsidR="00BB7848">
      <w:rPr>
        <w:noProof/>
      </w:rPr>
      <w:t>1</w:t>
    </w:r>
    <w:r w:rsidRPr="00C511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C1" w:rsidRDefault="00A81EC1" w:rsidP="00401B00">
      <w:pPr>
        <w:spacing w:after="0" w:line="240" w:lineRule="auto"/>
      </w:pPr>
      <w:r>
        <w:separator/>
      </w:r>
    </w:p>
  </w:footnote>
  <w:footnote w:type="continuationSeparator" w:id="0">
    <w:p w:rsidR="00A81EC1" w:rsidRDefault="00A81EC1" w:rsidP="0040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C2" w:rsidRDefault="001B20D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330200</wp:posOffset>
              </wp:positionV>
              <wp:extent cx="6360160" cy="0"/>
              <wp:effectExtent l="0" t="0" r="2159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0384D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6pt" to="508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" strokecolor="#711610" strokeweight="1pt">
              <v:stroke joinstyle="miter"/>
            </v:line>
          </w:pict>
        </mc:Fallback>
      </mc:AlternateContent>
    </w:r>
    <w:r w:rsidR="00F9429A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A668BDF" wp14:editId="7B10D11C">
          <wp:simplePos x="0" y="0"/>
          <wp:positionH relativeFrom="column">
            <wp:posOffset>-632659</wp:posOffset>
          </wp:positionH>
          <wp:positionV relativeFrom="paragraph">
            <wp:posOffset>-6985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1B00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B77AD" wp14:editId="4EAB0E80">
              <wp:simplePos x="0" y="0"/>
              <wp:positionH relativeFrom="column">
                <wp:posOffset>-9525</wp:posOffset>
              </wp:positionH>
              <wp:positionV relativeFrom="paragraph">
                <wp:posOffset>-57150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F9" w:rsidRPr="00BD17B1" w:rsidRDefault="002D3E0E" w:rsidP="00F9429A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BD17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5A07F9" w:rsidRPr="00BD17B1" w:rsidRDefault="002D3E0E" w:rsidP="00F9429A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20"/>
                              <w:sz w:val="44"/>
                              <w:szCs w:val="32"/>
                            </w:rPr>
                          </w:pPr>
                          <w:r w:rsidRPr="00BD17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 xml:space="preserve">Facultad de Ingeniería </w:t>
                          </w:r>
                          <w:r w:rsidR="00566E2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>Mecánica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77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4.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A5N8s93QAAAAkB&#10;AAAPAAAAAAAAAAAAAAAAAA0FAABkcnMvZG93bnJldi54bWxQSwUGAAAAAAQABADzAAAAFwYAAAAA&#10;" filled="f" stroked="f">
              <v:textbox>
                <w:txbxContent>
                  <w:p w:rsidR="005A07F9" w:rsidRPr="00BD17B1" w:rsidRDefault="002D3E0E" w:rsidP="00F9429A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BD17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5A07F9" w:rsidRPr="00BD17B1" w:rsidRDefault="002D3E0E" w:rsidP="00F9429A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20"/>
                        <w:sz w:val="44"/>
                        <w:szCs w:val="32"/>
                      </w:rPr>
                    </w:pPr>
                    <w:r w:rsidRPr="00BD17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 xml:space="preserve">Facultad de Ingeniería </w:t>
                    </w:r>
                    <w:r w:rsidR="00566E2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>Mecánica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4"/>
    <w:rsid w:val="00022654"/>
    <w:rsid w:val="00055528"/>
    <w:rsid w:val="00086DB8"/>
    <w:rsid w:val="000A017D"/>
    <w:rsid w:val="000A025B"/>
    <w:rsid w:val="00147A9B"/>
    <w:rsid w:val="001A5A0D"/>
    <w:rsid w:val="001B20DA"/>
    <w:rsid w:val="00261B40"/>
    <w:rsid w:val="002D3E0E"/>
    <w:rsid w:val="00310727"/>
    <w:rsid w:val="00320CD5"/>
    <w:rsid w:val="0032552A"/>
    <w:rsid w:val="0034439A"/>
    <w:rsid w:val="00372244"/>
    <w:rsid w:val="003A76A8"/>
    <w:rsid w:val="00401B00"/>
    <w:rsid w:val="004A3C68"/>
    <w:rsid w:val="00506132"/>
    <w:rsid w:val="005242F8"/>
    <w:rsid w:val="00566E21"/>
    <w:rsid w:val="0058218B"/>
    <w:rsid w:val="005F0420"/>
    <w:rsid w:val="00601852"/>
    <w:rsid w:val="00623DFD"/>
    <w:rsid w:val="00683EAF"/>
    <w:rsid w:val="00695CFC"/>
    <w:rsid w:val="006B2DC6"/>
    <w:rsid w:val="006C696E"/>
    <w:rsid w:val="00705AA1"/>
    <w:rsid w:val="007114CA"/>
    <w:rsid w:val="00785D15"/>
    <w:rsid w:val="007A5857"/>
    <w:rsid w:val="007A5A56"/>
    <w:rsid w:val="007A5D11"/>
    <w:rsid w:val="007C3974"/>
    <w:rsid w:val="007E5B82"/>
    <w:rsid w:val="007F726A"/>
    <w:rsid w:val="00874519"/>
    <w:rsid w:val="008F7752"/>
    <w:rsid w:val="00955630"/>
    <w:rsid w:val="00973D73"/>
    <w:rsid w:val="009D1EE4"/>
    <w:rsid w:val="00A81EC1"/>
    <w:rsid w:val="00A86F13"/>
    <w:rsid w:val="00AD0B38"/>
    <w:rsid w:val="00B217D0"/>
    <w:rsid w:val="00BB7848"/>
    <w:rsid w:val="00BD17B1"/>
    <w:rsid w:val="00C26C22"/>
    <w:rsid w:val="00C70454"/>
    <w:rsid w:val="00D32AE5"/>
    <w:rsid w:val="00D45F86"/>
    <w:rsid w:val="00DA5ED3"/>
    <w:rsid w:val="00E7445F"/>
    <w:rsid w:val="00E94F0A"/>
    <w:rsid w:val="00F36E40"/>
    <w:rsid w:val="00F525E5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B334DC"/>
  <w15:chartTrackingRefBased/>
  <w15:docId w15:val="{86EB084B-3D22-45B0-9DD2-2DE2E85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00"/>
  </w:style>
  <w:style w:type="paragraph" w:styleId="Piedepgina">
    <w:name w:val="footer"/>
    <w:basedOn w:val="Normal"/>
    <w:link w:val="Piedepgina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0"/>
  </w:style>
  <w:style w:type="table" w:styleId="Tablaconcuadrcula">
    <w:name w:val="Table Grid"/>
    <w:basedOn w:val="Tablanormal"/>
    <w:uiPriority w:val="39"/>
    <w:rsid w:val="005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B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5%20CodCurso%20ApelidoDocente%20-%20Nom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846634E4A40A3A48A928F568E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83C7-08CA-4429-923B-9BEA3FB2C512}"/>
      </w:docPartPr>
      <w:docPartBody>
        <w:p w:rsidR="00000000" w:rsidRDefault="00CF14BA" w:rsidP="00CF14BA">
          <w:pPr>
            <w:pStyle w:val="FD6846634E4A40A3A48A928F568E2AEA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A"/>
    <w:rsid w:val="00127CA0"/>
    <w:rsid w:val="002364F8"/>
    <w:rsid w:val="0039563B"/>
    <w:rsid w:val="00465CC4"/>
    <w:rsid w:val="004908E2"/>
    <w:rsid w:val="00576B75"/>
    <w:rsid w:val="00651530"/>
    <w:rsid w:val="00844768"/>
    <w:rsid w:val="0093328F"/>
    <w:rsid w:val="009B27B3"/>
    <w:rsid w:val="00A060C0"/>
    <w:rsid w:val="00B476C8"/>
    <w:rsid w:val="00BB0A2A"/>
    <w:rsid w:val="00CB38D5"/>
    <w:rsid w:val="00CF14BA"/>
    <w:rsid w:val="00D9182F"/>
    <w:rsid w:val="00E47D15"/>
    <w:rsid w:val="00EA76D9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14BA"/>
    <w:rPr>
      <w:color w:val="808080"/>
    </w:rPr>
  </w:style>
  <w:style w:type="paragraph" w:customStyle="1" w:styleId="B6C62667ECAF448F8668A5664E7B3E61">
    <w:name w:val="B6C62667ECAF448F8668A5664E7B3E61"/>
  </w:style>
  <w:style w:type="paragraph" w:customStyle="1" w:styleId="9BA7F1D13A0C44D4B54868670DE03776">
    <w:name w:val="9BA7F1D13A0C44D4B54868670DE03776"/>
    <w:rsid w:val="00CF14BA"/>
  </w:style>
  <w:style w:type="paragraph" w:customStyle="1" w:styleId="FD6846634E4A40A3A48A928F568E2AEA">
    <w:name w:val="FD6846634E4A40A3A48A928F568E2AEA"/>
    <w:rsid w:val="00CF1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 CodCurso ApelidoDocente - NomCurso.dotx</Template>
  <TotalTime>17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>Prueba de Entrada;ABET</cp:keywords>
  <dc:description/>
  <cp:lastModifiedBy>Erik Candela</cp:lastModifiedBy>
  <cp:revision>16</cp:revision>
  <cp:lastPrinted>2017-05-03T00:42:00Z</cp:lastPrinted>
  <dcterms:created xsi:type="dcterms:W3CDTF">2017-05-03T01:03:00Z</dcterms:created>
  <dcterms:modified xsi:type="dcterms:W3CDTF">2020-02-07T15:46:00Z</dcterms:modified>
</cp:coreProperties>
</file>