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481517680"/>
      <w:bookmarkEnd w:id="0"/>
    </w:p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01B00" w:rsidRPr="008F7752" w:rsidRDefault="00401B00" w:rsidP="00601852">
      <w:pPr>
        <w:rPr>
          <w:sz w:val="24"/>
          <w:lang w:val="pt-BR"/>
        </w:rPr>
      </w:pPr>
      <w:bookmarkStart w:id="1" w:name="_Hlk481517679"/>
      <w:bookmarkEnd w:id="1"/>
    </w:p>
    <w:p w:rsidR="00401B00" w:rsidRDefault="00401B00" w:rsidP="00401B0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Informe de la Prueba de Entrada</w:t>
      </w:r>
      <w:r w:rsidR="00372244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 xml:space="preserve"> – 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201</w:t>
      </w:r>
      <w:r w:rsidR="00695CFC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7</w:t>
      </w:r>
      <w:r w:rsidR="00E7445F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-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9"/>
        <w:gridCol w:w="432"/>
        <w:gridCol w:w="2188"/>
        <w:gridCol w:w="432"/>
        <w:gridCol w:w="398"/>
        <w:gridCol w:w="577"/>
        <w:gridCol w:w="630"/>
        <w:gridCol w:w="561"/>
      </w:tblGrid>
      <w:tr w:rsidR="008F7752" w:rsidRPr="008F7752" w:rsidTr="00812FDA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8F7752" w:rsidRPr="008F7752" w:rsidRDefault="00055528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8F7752" w:rsidRPr="008F7752" w:rsidTr="00812FDA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8F7752" w:rsidRPr="008F7752" w:rsidTr="00812FDA">
        <w:trPr>
          <w:trHeight w:val="303"/>
        </w:trPr>
        <w:tc>
          <w:tcPr>
            <w:tcW w:w="464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7752" w:rsidRPr="008F7752" w:rsidTr="00812FDA">
        <w:trPr>
          <w:trHeight w:val="170"/>
        </w:trPr>
        <w:tc>
          <w:tcPr>
            <w:tcW w:w="191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 w:rsidR="003D06AD">
              <w:rPr>
                <w:rFonts w:ascii="Calibri" w:eastAsia="Calibri" w:hAnsi="Calibri" w:cs="Calibri"/>
                <w:b/>
                <w:sz w:val="20"/>
                <w:szCs w:val="24"/>
              </w:rPr>
              <w:t>Económica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7752" w:rsidRPr="008F7752" w:rsidRDefault="007E5B82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 w:rsidR="003D06AD">
              <w:rPr>
                <w:rFonts w:ascii="Calibri" w:eastAsia="Calibri" w:hAnsi="Calibri" w:cs="Calibri"/>
                <w:b/>
                <w:sz w:val="20"/>
                <w:szCs w:val="24"/>
              </w:rPr>
              <w:t>Estadística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2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>(Marcar con X)</w:t>
            </w:r>
          </w:p>
        </w:tc>
      </w:tr>
    </w:tbl>
    <w:p w:rsidR="008F7752" w:rsidRPr="008F7752" w:rsidRDefault="008F7752" w:rsidP="008F7752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4898"/>
      </w:tblGrid>
      <w:tr w:rsidR="008F7752" w:rsidRPr="008F7752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:rsidR="008F7752" w:rsidRPr="008F7752" w:rsidRDefault="008F7752" w:rsidP="008F775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:rsidR="008F7752" w:rsidRPr="008F7752" w:rsidRDefault="008F7752" w:rsidP="008F7752">
            <w:pPr>
              <w:spacing w:after="0" w:line="240" w:lineRule="auto"/>
              <w:ind w:right="1307"/>
              <w:rPr>
                <w:rFonts w:ascii="Calibri" w:eastAsia="Calibri" w:hAnsi="Calibri" w:cs="Calibri"/>
              </w:rPr>
            </w:pPr>
            <w:bookmarkStart w:id="2" w:name="_GoBack"/>
            <w:bookmarkEnd w:id="2"/>
          </w:p>
        </w:tc>
      </w:tr>
    </w:tbl>
    <w:p w:rsidR="00401B00" w:rsidRPr="00695CFC" w:rsidRDefault="00401B00" w:rsidP="00401B0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3A76A8" w:rsidRPr="003A76A8" w:rsidTr="003A76A8">
        <w:trPr>
          <w:trHeight w:val="283"/>
        </w:trPr>
        <w:tc>
          <w:tcPr>
            <w:tcW w:w="3572" w:type="dxa"/>
            <w:vAlign w:val="center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 w:rsidRPr="003A76A8">
              <w:rPr>
                <w:rFonts w:ascii="Calibri" w:eastAsia="Calibri" w:hAnsi="Calibri"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401B00" w:rsidRDefault="00401B00" w:rsidP="00695CFC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  <w:r w:rsidRPr="00401B00">
        <w:rPr>
          <w:rFonts w:ascii="Calibri" w:eastAsia="Calibri" w:hAnsi="Calibri"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8"/>
      </w:tblGrid>
      <w:tr w:rsidR="0032552A" w:rsidTr="00683EAF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9" w:type="pct"/>
            <w:gridSpan w:val="5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Nivel Alcanzado (%)</w:t>
            </w:r>
          </w:p>
        </w:tc>
      </w:tr>
      <w:tr w:rsidR="00683EAF" w:rsidTr="00683EAF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Bajo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Bueno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7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6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</w:tbl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p w:rsidR="00401B00" w:rsidRPr="00401B00" w:rsidRDefault="00401B00" w:rsidP="00401B00">
      <w:pPr>
        <w:tabs>
          <w:tab w:val="left" w:pos="360"/>
        </w:tabs>
        <w:spacing w:before="120" w:after="200" w:line="240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5"/>
      </w:tblGrid>
      <w:tr w:rsidR="00401B00" w:rsidRPr="00401B00" w:rsidTr="00683EAF">
        <w:trPr>
          <w:trHeight w:val="1701"/>
        </w:trPr>
        <w:tc>
          <w:tcPr>
            <w:tcW w:w="5000" w:type="pct"/>
            <w:vAlign w:val="center"/>
          </w:tcPr>
          <w:p w:rsidR="00401B00" w:rsidRPr="007A5A56" w:rsidRDefault="00401B00" w:rsidP="00401B00">
            <w:pPr>
              <w:tabs>
                <w:tab w:val="left" w:pos="360"/>
              </w:tabs>
              <w:spacing w:before="120" w:after="200" w:line="240" w:lineRule="auto"/>
              <w:rPr>
                <w:rFonts w:ascii="Calibri" w:eastAsia="Calibri" w:hAnsi="Calibri" w:cs="Times New Roman"/>
                <w:i/>
                <w:szCs w:val="28"/>
                <w:lang w:val="es-ES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sz w:val="2"/>
          <w:lang w:val="es-ES"/>
        </w:rPr>
      </w:pPr>
      <w:r w:rsidRPr="00401B00">
        <w:rPr>
          <w:rFonts w:ascii="Calibri" w:eastAsia="Calibri" w:hAnsi="Calibri" w:cs="Times New Roman"/>
          <w:sz w:val="2"/>
          <w:lang w:val="es-ES"/>
        </w:rPr>
        <w:tab/>
      </w:r>
    </w:p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 xml:space="preserve">Fecha:   </w:t>
      </w:r>
      <w:sdt>
        <w:sdtPr>
          <w:rPr>
            <w:rFonts w:ascii="Calibri" w:eastAsia="Calibri" w:hAnsi="Calibri" w:cs="Times New Roman"/>
          </w:rPr>
          <w:alias w:val="clic en el triangulo"/>
          <w:tag w:val="clic en el triangulo"/>
          <w:id w:val="-1893334432"/>
          <w:placeholder>
            <w:docPart w:val="B6C62667ECAF448F8668A5664E7B3E6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D32AE5">
            <w:rPr>
              <w:rFonts w:ascii="Calibri" w:eastAsia="Calibri" w:hAnsi="Calibri" w:cs="Times New Roman"/>
            </w:rPr>
            <w:t>02/05/2017</w:t>
          </w:r>
        </w:sdtContent>
      </w:sdt>
      <w:r w:rsidRPr="00401B00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ab/>
      </w:r>
      <w:r w:rsidR="00D32AE5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>Firma del Docente: _____________________________</w:t>
      </w:r>
    </w:p>
    <w:sectPr w:rsidR="00401B00" w:rsidRPr="00401B00" w:rsidSect="00695CFC">
      <w:footerReference w:type="default" r:id="rId7"/>
      <w:headerReference w:type="first" r:id="rId8"/>
      <w:footerReference w:type="first" r:id="rId9"/>
      <w:pgSz w:w="11907" w:h="16840" w:code="9"/>
      <w:pgMar w:top="1417" w:right="1701" w:bottom="1417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6A" w:rsidRDefault="0083686A" w:rsidP="00401B00">
      <w:pPr>
        <w:spacing w:after="0" w:line="240" w:lineRule="auto"/>
      </w:pPr>
      <w:r>
        <w:separator/>
      </w:r>
    </w:p>
  </w:endnote>
  <w:endnote w:type="continuationSeparator" w:id="0">
    <w:p w:rsidR="0083686A" w:rsidRDefault="0083686A" w:rsidP="004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4" w:rsidRPr="00A403C2" w:rsidRDefault="00401B00">
    <w:pPr>
      <w:pStyle w:val="Piedepgina"/>
      <w:rPr>
        <w:lang w:val="pt-BR"/>
      </w:rPr>
    </w:pPr>
    <w:r w:rsidRPr="00401B00">
      <w:rPr>
        <w:sz w:val="20"/>
      </w:rPr>
      <w:t>F05</w:t>
    </w:r>
    <w:r>
      <w:rPr>
        <w:sz w:val="20"/>
      </w:rPr>
      <w:t xml:space="preserve"> </w:t>
    </w:r>
    <w:r w:rsidRPr="00401B00">
      <w:rPr>
        <w:sz w:val="20"/>
      </w:rPr>
      <w:t>-  Informe de la Prueba de Entrada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3A76A8">
      <w:rPr>
        <w:noProof/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F9" w:rsidRPr="00C51147" w:rsidRDefault="00401B00">
    <w:pPr>
      <w:pStyle w:val="Piedepgina"/>
    </w:pPr>
    <w:r w:rsidRPr="00C51147">
      <w:rPr>
        <w:sz w:val="20"/>
      </w:rPr>
      <w:t xml:space="preserve">F5-  </w:t>
    </w:r>
    <w:r>
      <w:rPr>
        <w:sz w:val="20"/>
      </w:rPr>
      <w:t xml:space="preserve">Informe de la </w:t>
    </w:r>
    <w:r w:rsidRPr="00C51147">
      <w:rPr>
        <w:sz w:val="20"/>
      </w:rPr>
      <w:t>Prueba de Entrada</w:t>
    </w:r>
    <w:r w:rsidRPr="00C51147">
      <w:tab/>
    </w:r>
    <w:r w:rsidRPr="00C51147">
      <w:tab/>
    </w:r>
    <w:r w:rsidRPr="00C51147">
      <w:fldChar w:fldCharType="begin"/>
    </w:r>
    <w:r w:rsidRPr="00C51147">
      <w:instrText xml:space="preserve"> PAGE   \* MERGEFORMAT </w:instrText>
    </w:r>
    <w:r w:rsidRPr="00C51147">
      <w:fldChar w:fldCharType="separate"/>
    </w:r>
    <w:r w:rsidR="003D06AD">
      <w:rPr>
        <w:noProof/>
      </w:rPr>
      <w:t>1</w:t>
    </w:r>
    <w:r w:rsidRPr="00C511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6A" w:rsidRDefault="0083686A" w:rsidP="00401B00">
      <w:pPr>
        <w:spacing w:after="0" w:line="240" w:lineRule="auto"/>
      </w:pPr>
      <w:r>
        <w:separator/>
      </w:r>
    </w:p>
  </w:footnote>
  <w:footnote w:type="continuationSeparator" w:id="0">
    <w:p w:rsidR="0083686A" w:rsidRDefault="0083686A" w:rsidP="0040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C2" w:rsidRDefault="001B20D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330200</wp:posOffset>
              </wp:positionV>
              <wp:extent cx="6360160" cy="0"/>
              <wp:effectExtent l="0" t="0" r="2159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384D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6pt" to="508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" strokecolor="#711610" strokeweight="1pt">
              <v:stroke joinstyle="miter"/>
            </v:line>
          </w:pict>
        </mc:Fallback>
      </mc:AlternateContent>
    </w:r>
    <w:r w:rsidR="00F9429A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A668BDF" wp14:editId="7B10D11C">
          <wp:simplePos x="0" y="0"/>
          <wp:positionH relativeFrom="column">
            <wp:posOffset>-632659</wp:posOffset>
          </wp:positionH>
          <wp:positionV relativeFrom="paragraph">
            <wp:posOffset>-6985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1B00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B77AD" wp14:editId="4EAB0E80">
              <wp:simplePos x="0" y="0"/>
              <wp:positionH relativeFrom="column">
                <wp:posOffset>-9525</wp:posOffset>
              </wp:positionH>
              <wp:positionV relativeFrom="paragraph">
                <wp:posOffset>-57150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F9" w:rsidRPr="00BD17B1" w:rsidRDefault="002D3E0E" w:rsidP="00F9429A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BD17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5A07F9" w:rsidRPr="003D06AD" w:rsidRDefault="002D3E0E" w:rsidP="00F9429A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-20"/>
                              <w:sz w:val="40"/>
                              <w:szCs w:val="32"/>
                            </w:rPr>
                          </w:pPr>
                          <w:r w:rsidRP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 xml:space="preserve">Facultad de Ingeniería </w:t>
                          </w:r>
                          <w:r w:rsidR="003D06AD" w:rsidRP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 xml:space="preserve">Económica, Estadística </w:t>
                          </w:r>
                          <w:r w:rsidRP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 xml:space="preserve">y </w:t>
                          </w:r>
                          <w:r w:rsid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>CC.SS.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77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4.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A5N8s93QAAAAkB&#10;AAAPAAAAAAAAAAAAAAAAAA0FAABkcnMvZG93bnJldi54bWxQSwUGAAAAAAQABADzAAAAFwYAAAAA&#10;" filled="f" stroked="f">
              <v:textbox>
                <w:txbxContent>
                  <w:p w:rsidR="005A07F9" w:rsidRPr="00BD17B1" w:rsidRDefault="002D3E0E" w:rsidP="00F9429A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BD17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5A07F9" w:rsidRPr="003D06AD" w:rsidRDefault="002D3E0E" w:rsidP="00F9429A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-20"/>
                        <w:sz w:val="40"/>
                        <w:szCs w:val="32"/>
                      </w:rPr>
                    </w:pPr>
                    <w:r w:rsidRP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 xml:space="preserve">Facultad de Ingeniería </w:t>
                    </w:r>
                    <w:r w:rsidR="003D06AD" w:rsidRP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 xml:space="preserve">Económica, Estadística </w:t>
                    </w:r>
                    <w:r w:rsidRP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 xml:space="preserve">y </w:t>
                    </w:r>
                    <w:r w:rsid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>CC.SS.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4"/>
    <w:rsid w:val="00022654"/>
    <w:rsid w:val="00055528"/>
    <w:rsid w:val="00086DB8"/>
    <w:rsid w:val="000A017D"/>
    <w:rsid w:val="000A025B"/>
    <w:rsid w:val="00147A9B"/>
    <w:rsid w:val="001A5A0D"/>
    <w:rsid w:val="001B20DA"/>
    <w:rsid w:val="00261B40"/>
    <w:rsid w:val="002D3E0E"/>
    <w:rsid w:val="00310727"/>
    <w:rsid w:val="00320CD5"/>
    <w:rsid w:val="0032552A"/>
    <w:rsid w:val="00372244"/>
    <w:rsid w:val="003A76A8"/>
    <w:rsid w:val="003D06AD"/>
    <w:rsid w:val="00401B00"/>
    <w:rsid w:val="004A3C68"/>
    <w:rsid w:val="00506132"/>
    <w:rsid w:val="005242F8"/>
    <w:rsid w:val="0058218B"/>
    <w:rsid w:val="005F0420"/>
    <w:rsid w:val="00601852"/>
    <w:rsid w:val="00623DFD"/>
    <w:rsid w:val="00683EAF"/>
    <w:rsid w:val="00695CFC"/>
    <w:rsid w:val="006B2DC6"/>
    <w:rsid w:val="006C696E"/>
    <w:rsid w:val="00705AA1"/>
    <w:rsid w:val="007114CA"/>
    <w:rsid w:val="00785D15"/>
    <w:rsid w:val="007A5857"/>
    <w:rsid w:val="007A5A56"/>
    <w:rsid w:val="007A5D11"/>
    <w:rsid w:val="007C3974"/>
    <w:rsid w:val="007E5B82"/>
    <w:rsid w:val="007F726A"/>
    <w:rsid w:val="0083686A"/>
    <w:rsid w:val="00874519"/>
    <w:rsid w:val="008F7752"/>
    <w:rsid w:val="00955630"/>
    <w:rsid w:val="00973D73"/>
    <w:rsid w:val="009D1EE4"/>
    <w:rsid w:val="00A86F13"/>
    <w:rsid w:val="00AD0B38"/>
    <w:rsid w:val="00B217D0"/>
    <w:rsid w:val="00BD17B1"/>
    <w:rsid w:val="00C26C22"/>
    <w:rsid w:val="00C70454"/>
    <w:rsid w:val="00D32AE5"/>
    <w:rsid w:val="00D45F86"/>
    <w:rsid w:val="00DA5ED3"/>
    <w:rsid w:val="00E7445F"/>
    <w:rsid w:val="00E94F0A"/>
    <w:rsid w:val="00F36E40"/>
    <w:rsid w:val="00F525E5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860C9D"/>
  <w15:chartTrackingRefBased/>
  <w15:docId w15:val="{86EB084B-3D22-45B0-9DD2-2DE2E85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00"/>
  </w:style>
  <w:style w:type="paragraph" w:styleId="Piedepgina">
    <w:name w:val="footer"/>
    <w:basedOn w:val="Normal"/>
    <w:link w:val="Piedepgina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0"/>
  </w:style>
  <w:style w:type="table" w:styleId="Tablaconcuadrcula">
    <w:name w:val="Table Grid"/>
    <w:basedOn w:val="Tablanormal"/>
    <w:uiPriority w:val="39"/>
    <w:rsid w:val="005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5%20CodCurso%20ApelidoDocente%20-%20Nom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62667ECAF448F8668A5664E7B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670-7863-4D4B-A1EF-1FD92DDD8891}"/>
      </w:docPartPr>
      <w:docPartBody>
        <w:p w:rsidR="00D9182F" w:rsidRDefault="00BB0A2A">
          <w:pPr>
            <w:pStyle w:val="B6C62667ECAF448F8668A5664E7B3E61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A"/>
    <w:rsid w:val="00127CA0"/>
    <w:rsid w:val="0039563B"/>
    <w:rsid w:val="00465CC4"/>
    <w:rsid w:val="004908E2"/>
    <w:rsid w:val="00647701"/>
    <w:rsid w:val="00651530"/>
    <w:rsid w:val="00844768"/>
    <w:rsid w:val="0093328F"/>
    <w:rsid w:val="009B27B3"/>
    <w:rsid w:val="00A060C0"/>
    <w:rsid w:val="00B476C8"/>
    <w:rsid w:val="00BB0A2A"/>
    <w:rsid w:val="00CB38D5"/>
    <w:rsid w:val="00D9182F"/>
    <w:rsid w:val="00E47D15"/>
    <w:rsid w:val="00EA76D9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6C62667ECAF448F8668A5664E7B3E61">
    <w:name w:val="B6C62667ECAF448F8668A5664E7B3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 CodCurso ApelidoDocente - NomCurso.dotx</Template>
  <TotalTime>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>Prueba de Entrada;ABET</cp:keywords>
  <dc:description/>
  <cp:lastModifiedBy>Erik Candela</cp:lastModifiedBy>
  <cp:revision>14</cp:revision>
  <cp:lastPrinted>2017-05-03T00:42:00Z</cp:lastPrinted>
  <dcterms:created xsi:type="dcterms:W3CDTF">2017-05-03T01:03:00Z</dcterms:created>
  <dcterms:modified xsi:type="dcterms:W3CDTF">2017-05-03T21:02:00Z</dcterms:modified>
</cp:coreProperties>
</file>