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3" w:rsidRDefault="002A7113" w:rsidP="002A7113">
      <w:pPr>
        <w:pStyle w:val="Ttulo1"/>
        <w:spacing w:before="0" w:line="360" w:lineRule="auto"/>
        <w:jc w:val="center"/>
        <w:rPr>
          <w:b/>
          <w:color w:val="auto"/>
          <w:sz w:val="24"/>
          <w:lang w:val="pt-BR"/>
        </w:rPr>
      </w:pPr>
    </w:p>
    <w:p w:rsidR="008314E0" w:rsidRDefault="008314E0" w:rsidP="000117D4">
      <w:pPr>
        <w:pStyle w:val="Ttulo1"/>
        <w:spacing w:before="360" w:line="480" w:lineRule="auto"/>
        <w:jc w:val="center"/>
        <w:rPr>
          <w:b/>
          <w:color w:val="auto"/>
          <w:sz w:val="24"/>
          <w:lang w:val="pt-BR"/>
        </w:rPr>
      </w:pPr>
      <w:r w:rsidRPr="00041447">
        <w:rPr>
          <w:b/>
          <w:color w:val="auto"/>
          <w:sz w:val="24"/>
          <w:lang w:val="pt-BR"/>
        </w:rPr>
        <w:t>INFORME FINAL DE CURSO  201</w:t>
      </w:r>
      <w:r w:rsidR="00B73548">
        <w:rPr>
          <w:b/>
          <w:color w:val="auto"/>
          <w:sz w:val="24"/>
          <w:lang w:val="pt-BR"/>
        </w:rPr>
        <w:t>7</w:t>
      </w:r>
      <w:r w:rsidRPr="00041447">
        <w:rPr>
          <w:b/>
          <w:color w:val="auto"/>
          <w:sz w:val="24"/>
          <w:lang w:val="pt-BR"/>
        </w:rPr>
        <w:t>-I</w:t>
      </w:r>
    </w:p>
    <w:p w:rsidR="009E5EB5" w:rsidRPr="009E5EB5" w:rsidRDefault="009E5EB5" w:rsidP="009E5EB5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2"/>
        <w:gridCol w:w="2382"/>
        <w:gridCol w:w="425"/>
        <w:gridCol w:w="209"/>
        <w:gridCol w:w="578"/>
        <w:gridCol w:w="630"/>
        <w:gridCol w:w="562"/>
      </w:tblGrid>
      <w:tr w:rsidR="00466BF3" w:rsidRPr="00466BF3" w:rsidTr="0077073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466BF3" w:rsidRPr="00466BF3" w:rsidRDefault="00872376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466BF3" w:rsidRPr="00466BF3" w:rsidTr="008A7677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66BF3" w:rsidRPr="00466BF3" w:rsidTr="008A7677">
        <w:trPr>
          <w:trHeight w:val="303"/>
        </w:trPr>
        <w:tc>
          <w:tcPr>
            <w:tcW w:w="464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6BF3" w:rsidRPr="00466BF3" w:rsidTr="008A7677">
        <w:trPr>
          <w:trHeight w:val="170"/>
        </w:trPr>
        <w:tc>
          <w:tcPr>
            <w:tcW w:w="192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 w:rsidR="008A7677">
              <w:rPr>
                <w:rFonts w:ascii="Calibri" w:eastAsia="Calibri" w:hAnsi="Calibri" w:cs="Calibri"/>
                <w:b/>
                <w:sz w:val="20"/>
                <w:szCs w:val="24"/>
              </w:rPr>
              <w:t>de Petróleo y Gas Natural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6BF3" w:rsidRPr="00466BF3" w:rsidRDefault="008A7677" w:rsidP="00466BF3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Petroquími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0"/>
                <w:szCs w:val="24"/>
              </w:rPr>
              <w:t>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16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BF3" w:rsidRPr="00466BF3" w:rsidRDefault="00466BF3" w:rsidP="00466BF3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</w:tbl>
    <w:p w:rsidR="00466BF3" w:rsidRDefault="00466BF3" w:rsidP="00506A3C"/>
    <w:tbl>
      <w:tblPr>
        <w:tblStyle w:val="Tablaconc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399"/>
        <w:gridCol w:w="1134"/>
        <w:gridCol w:w="1982"/>
      </w:tblGrid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>Nombre del Docente</w:t>
            </w:r>
          </w:p>
        </w:tc>
        <w:tc>
          <w:tcPr>
            <w:tcW w:w="6515" w:type="dxa"/>
            <w:gridSpan w:val="3"/>
          </w:tcPr>
          <w:p w:rsidR="00041447" w:rsidRDefault="00041447" w:rsidP="00506A3C"/>
        </w:tc>
      </w:tr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 xml:space="preserve">e-mail </w:t>
            </w:r>
            <w:r w:rsidR="009E5EB5" w:rsidRPr="009E5EB5">
              <w:rPr>
                <w:rFonts w:cstheme="minorHAnsi"/>
                <w:b/>
                <w:sz w:val="20"/>
              </w:rPr>
              <w:t>personal</w:t>
            </w:r>
          </w:p>
        </w:tc>
        <w:tc>
          <w:tcPr>
            <w:tcW w:w="3399" w:type="dxa"/>
          </w:tcPr>
          <w:p w:rsidR="00041447" w:rsidRPr="00041447" w:rsidRDefault="00041447" w:rsidP="00506A3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</w:rPr>
            </w:pPr>
            <w:r w:rsidRPr="009E5EB5">
              <w:rPr>
                <w:rFonts w:cstheme="minorHAnsi"/>
                <w:b/>
                <w:sz w:val="20"/>
              </w:rPr>
              <w:t>Teléfono</w:t>
            </w:r>
          </w:p>
        </w:tc>
        <w:tc>
          <w:tcPr>
            <w:tcW w:w="1982" w:type="dxa"/>
          </w:tcPr>
          <w:p w:rsidR="00041447" w:rsidRDefault="00041447" w:rsidP="00506A3C"/>
        </w:tc>
      </w:tr>
    </w:tbl>
    <w:p w:rsidR="00041447" w:rsidRDefault="00041447" w:rsidP="00506A3C"/>
    <w:p w:rsidR="00041447" w:rsidRDefault="00041447" w:rsidP="00041447">
      <w:pPr>
        <w:pStyle w:val="Encabezado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DEL CURSO</w:t>
      </w:r>
    </w:p>
    <w:p w:rsidR="00041447" w:rsidRPr="00875BE1" w:rsidRDefault="00041447" w:rsidP="00041447">
      <w:pPr>
        <w:pStyle w:val="Encabezado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39"/>
        <w:gridCol w:w="1876"/>
      </w:tblGrid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(%)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Porcentaje de cumplimiento del sílabo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Prácticas calificadas realizadas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Experiencias de laboratorio realizadas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Proyectos y trabajos de investigación realizados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matriculados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00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Alumnos desaprobados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4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que no se presentaron (SNP)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4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  <w:color w:val="FF0000"/>
              </w:rPr>
            </w:pPr>
            <w:r w:rsidRPr="00324E10">
              <w:rPr>
                <w:rFonts w:ascii="Arial" w:hAnsi="Arial" w:cs="Arial"/>
              </w:rPr>
              <w:t>Nota final más alta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8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promedio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más baja</w:t>
            </w:r>
            <w:r>
              <w:rPr>
                <w:rFonts w:ascii="Arial" w:hAnsi="Arial" w:cs="Arial"/>
              </w:rPr>
              <w:t xml:space="preserve"> (no considerar alumnos reprobados)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041447" w:rsidRPr="00875BE1" w:rsidRDefault="00041447" w:rsidP="00041447">
      <w:pPr>
        <w:pStyle w:val="Encabezado"/>
        <w:jc w:val="both"/>
        <w:rPr>
          <w:rFonts w:ascii="Arial" w:hAnsi="Arial" w:cs="Arial"/>
        </w:rPr>
      </w:pPr>
      <w:r w:rsidRPr="00875BE1">
        <w:rPr>
          <w:rFonts w:ascii="Arial" w:hAnsi="Arial" w:cs="Arial"/>
          <w:color w:val="FF0000"/>
        </w:rPr>
        <w:t xml:space="preserve">                                                                         </w:t>
      </w:r>
    </w:p>
    <w:p w:rsidR="00041447" w:rsidRDefault="00041447" w:rsidP="00041447">
      <w:pPr>
        <w:pStyle w:val="Encabezado"/>
        <w:jc w:val="both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Observaciones:</w:t>
      </w:r>
    </w:p>
    <w:p w:rsidR="00041447" w:rsidRPr="00875BE1" w:rsidRDefault="00041447" w:rsidP="00D33081">
      <w:pPr>
        <w:pStyle w:val="Encabezado"/>
        <w:tabs>
          <w:tab w:val="clear" w:pos="4419"/>
          <w:tab w:val="clear" w:pos="8838"/>
          <w:tab w:val="center" w:pos="426"/>
          <w:tab w:val="left" w:pos="7655"/>
        </w:tabs>
        <w:jc w:val="both"/>
        <w:rPr>
          <w:rFonts w:ascii="Arial" w:hAnsi="Arial" w:cs="Arial"/>
          <w:b/>
        </w:rPr>
      </w:pPr>
    </w:p>
    <w:p w:rsidR="00041447" w:rsidRDefault="00041447" w:rsidP="00B939A7">
      <w:pPr>
        <w:pStyle w:val="Encabezado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De los alumnos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  <w:b/>
        </w:rPr>
        <w:t xml:space="preserve"> </w:t>
      </w:r>
      <w:r w:rsidRPr="009E5C69">
        <w:rPr>
          <w:rFonts w:ascii="Arial" w:hAnsi="Arial" w:cs="Arial"/>
        </w:rPr>
        <w:t>Nivel académico</w:t>
      </w:r>
      <w:r w:rsidRPr="00875BE1">
        <w:rPr>
          <w:rFonts w:ascii="Arial" w:hAnsi="Arial" w:cs="Arial"/>
        </w:rPr>
        <w:t>, conocimientos previos, interés en el curso, estilos de aprendizaje.</w:t>
      </w:r>
    </w:p>
    <w:p w:rsidR="0092460A" w:rsidRPr="0092460A" w:rsidRDefault="0092460A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8E3B5F"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t>Asistencia y puntualidad de los alumnos.</w:t>
      </w:r>
      <w:r w:rsidRPr="007939B4">
        <w:rPr>
          <w:rFonts w:ascii="Arial" w:hAnsi="Arial" w:cs="Arial"/>
        </w:rPr>
        <w:t xml:space="preserve">     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lastRenderedPageBreak/>
        <w:t xml:space="preserve">Del sílabo. </w:t>
      </w:r>
      <w:r w:rsidRPr="00A403C2"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del sílabo no se han completado?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Considera todos los temas adecuados?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requieren más tiempo de dedicación?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4.</w:t>
      </w:r>
      <w:r w:rsidRPr="00875BE1">
        <w:rPr>
          <w:rFonts w:ascii="Arial" w:hAnsi="Arial" w:cs="Arial"/>
        </w:rPr>
        <w:t xml:space="preserve">  </w:t>
      </w:r>
      <w:r w:rsidR="008E3B5F">
        <w:rPr>
          <w:rFonts w:ascii="Arial" w:hAnsi="Arial" w:cs="Arial"/>
        </w:rPr>
        <w:tab/>
      </w:r>
      <w:r w:rsidRPr="00875BE1">
        <w:rPr>
          <w:rFonts w:ascii="Arial" w:hAnsi="Arial" w:cs="Arial"/>
          <w:b/>
        </w:rPr>
        <w:t>Uso de</w:t>
      </w:r>
      <w:r>
        <w:rPr>
          <w:rFonts w:ascii="Arial" w:hAnsi="Arial" w:cs="Arial"/>
          <w:b/>
        </w:rPr>
        <w:t>l</w:t>
      </w:r>
      <w:r w:rsidRPr="00875BE1">
        <w:rPr>
          <w:rFonts w:ascii="Arial" w:hAnsi="Arial" w:cs="Arial"/>
          <w:b/>
        </w:rPr>
        <w:t xml:space="preserve"> Aula Virtual</w:t>
      </w:r>
      <w:r>
        <w:rPr>
          <w:rFonts w:ascii="Arial" w:hAnsi="Arial" w:cs="Arial"/>
        </w:rPr>
        <w:t>.  I</w:t>
      </w:r>
      <w:r w:rsidRPr="00875BE1">
        <w:rPr>
          <w:rFonts w:ascii="Arial" w:hAnsi="Arial" w:cs="Arial"/>
        </w:rPr>
        <w:t>nformación colocada</w:t>
      </w:r>
      <w:r>
        <w:rPr>
          <w:rFonts w:ascii="Arial" w:hAnsi="Arial" w:cs="Arial"/>
        </w:rPr>
        <w:t>, uso de foros, chat</w:t>
      </w:r>
      <w:r w:rsidRPr="00875BE1">
        <w:rPr>
          <w:rFonts w:ascii="Arial" w:hAnsi="Arial" w:cs="Arial"/>
        </w:rPr>
        <w:t xml:space="preserve">  y cantidad de visitas estudiantiles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Administrativas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875BE1">
        <w:rPr>
          <w:rFonts w:ascii="Arial" w:hAnsi="Arial" w:cs="Arial"/>
        </w:rPr>
        <w:t>isponibilidad de recursos en aula</w:t>
      </w:r>
      <w:r>
        <w:rPr>
          <w:rFonts w:ascii="Arial" w:hAnsi="Arial" w:cs="Arial"/>
        </w:rPr>
        <w:t>s y</w:t>
      </w:r>
      <w:r w:rsidRPr="00875BE1">
        <w:rPr>
          <w:rFonts w:ascii="Arial" w:hAnsi="Arial" w:cs="Arial"/>
        </w:rPr>
        <w:t xml:space="preserve"> laboratorios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spacing w:before="240"/>
        <w:ind w:left="360" w:hanging="360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6.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Sílabo por competencias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Qué actividades realizó usted para la evaluación del cumplimiento de las competencias de su curso, por los estudiantes</w:t>
      </w:r>
      <w:r>
        <w:rPr>
          <w:rFonts w:ascii="Arial" w:hAnsi="Arial" w:cs="Arial"/>
        </w:rPr>
        <w:t>?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Podría presentar una propuesta de evaluación de las competencias de su curso?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7.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Mejora continua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 Qu</w:t>
      </w:r>
      <w:r>
        <w:rPr>
          <w:rFonts w:ascii="Arial" w:hAnsi="Arial" w:cs="Arial"/>
        </w:rPr>
        <w:t>é</w:t>
      </w:r>
      <w:r w:rsidRPr="00875BE1">
        <w:rPr>
          <w:rFonts w:ascii="Arial" w:hAnsi="Arial" w:cs="Arial"/>
        </w:rPr>
        <w:t xml:space="preserve"> actividades de mejora continua ha realizado en el curso en este ciclo y cuales propone para el siguiente, para mejorar el rendimiento académico del estudiante</w:t>
      </w:r>
      <w:r>
        <w:rPr>
          <w:rFonts w:ascii="Arial" w:hAnsi="Arial" w:cs="Arial"/>
        </w:rPr>
        <w:t>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br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Actualización docente. </w:t>
      </w:r>
      <w:r w:rsidRPr="00875BE1">
        <w:rPr>
          <w:rFonts w:ascii="Arial" w:hAnsi="Arial" w:cs="Arial"/>
        </w:rPr>
        <w:t>Ha se</w:t>
      </w:r>
      <w:r>
        <w:rPr>
          <w:rFonts w:ascii="Arial" w:hAnsi="Arial" w:cs="Arial"/>
        </w:rPr>
        <w:t>guido usted algún curso de actualización profesional o docente en los últimos dos años. Indique tema del curso y duración.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BA7C3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Comentarios y Recomendaciones. </w:t>
      </w:r>
      <w:r w:rsidRPr="00BA7C37">
        <w:rPr>
          <w:rFonts w:ascii="Arial" w:hAnsi="Arial" w:cs="Arial"/>
        </w:rPr>
        <w:t xml:space="preserve">Serán útiles para </w:t>
      </w:r>
      <w:r>
        <w:rPr>
          <w:rFonts w:ascii="Arial" w:hAnsi="Arial" w:cs="Arial"/>
        </w:rPr>
        <w:t>mejorar el Plan de Estudios y los servicios que brindan la Escuela, la Facultad y la Universidad.</w:t>
      </w:r>
      <w:r w:rsidRPr="00BA7C37">
        <w:rPr>
          <w:rFonts w:ascii="Arial" w:hAnsi="Arial" w:cs="Arial"/>
        </w:rPr>
        <w:t xml:space="preserve"> </w:t>
      </w:r>
    </w:p>
    <w:p w:rsidR="00041447" w:rsidRPr="00D33081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 w:rsidR="00041447">
        <w:rPr>
          <w:rFonts w:ascii="Arial" w:hAnsi="Arial" w:cs="Arial"/>
        </w:rPr>
        <w:t xml:space="preserve"> </w:t>
      </w:r>
    </w:p>
    <w:sectPr w:rsidR="00041447" w:rsidRPr="00D33081" w:rsidSect="00B73548">
      <w:footerReference w:type="default" r:id="rId7"/>
      <w:headerReference w:type="first" r:id="rId8"/>
      <w:footerReference w:type="first" r:id="rId9"/>
      <w:pgSz w:w="11907" w:h="16839" w:code="9"/>
      <w:pgMar w:top="1417" w:right="1701" w:bottom="141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4B" w:rsidRDefault="00517A4B" w:rsidP="00506A3C">
      <w:pPr>
        <w:spacing w:after="0" w:line="240" w:lineRule="auto"/>
      </w:pPr>
      <w:r>
        <w:separator/>
      </w:r>
    </w:p>
  </w:endnote>
  <w:endnote w:type="continuationSeparator" w:id="0">
    <w:p w:rsidR="00517A4B" w:rsidRDefault="00517A4B" w:rsidP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Pr="00041447" w:rsidRDefault="00041447">
    <w:pPr>
      <w:pStyle w:val="Piedepgina"/>
      <w:rPr>
        <w:lang w:val="pt-BR"/>
      </w:rPr>
    </w:pPr>
    <w:r w:rsidRPr="00A403C2">
      <w:rPr>
        <w:sz w:val="20"/>
        <w:lang w:val="pt-BR"/>
      </w:rPr>
      <w:t xml:space="preserve">F3-Informe final de </w:t>
    </w:r>
    <w:r w:rsidRPr="00D0114A">
      <w:rPr>
        <w:sz w:val="20"/>
        <w:lang w:val="pt-BR"/>
      </w:rPr>
      <w:t>curso-FIIS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8A7677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4" w:rsidRPr="000117D4" w:rsidRDefault="003B4BA3">
    <w:pPr>
      <w:pStyle w:val="Piedepgina"/>
    </w:pPr>
    <w:r>
      <w:rPr>
        <w:sz w:val="20"/>
        <w:lang w:val="pt-BR"/>
      </w:rPr>
      <w:t>F</w:t>
    </w:r>
    <w:r w:rsidR="000117D4" w:rsidRPr="00A403C2">
      <w:rPr>
        <w:sz w:val="20"/>
        <w:lang w:val="pt-BR"/>
      </w:rPr>
      <w:t xml:space="preserve">3-Informe final de </w:t>
    </w:r>
    <w:r w:rsidR="008A7677">
      <w:rPr>
        <w:sz w:val="20"/>
        <w:lang w:val="pt-BR"/>
      </w:rPr>
      <w:t>curso-FIPP</w:t>
    </w:r>
    <w:r w:rsidR="000117D4" w:rsidRPr="00A403C2">
      <w:rPr>
        <w:lang w:val="pt-BR"/>
      </w:rPr>
      <w:tab/>
    </w:r>
    <w:r w:rsidR="000117D4" w:rsidRPr="00A403C2">
      <w:rPr>
        <w:lang w:val="pt-BR"/>
      </w:rPr>
      <w:tab/>
    </w:r>
    <w:r w:rsidR="000117D4">
      <w:fldChar w:fldCharType="begin"/>
    </w:r>
    <w:r w:rsidR="000117D4" w:rsidRPr="00A403C2">
      <w:rPr>
        <w:lang w:val="pt-BR"/>
      </w:rPr>
      <w:instrText xml:space="preserve"> PAGE   \* MERGEFORMAT </w:instrText>
    </w:r>
    <w:r w:rsidR="000117D4">
      <w:fldChar w:fldCharType="separate"/>
    </w:r>
    <w:r w:rsidR="008A7677">
      <w:rPr>
        <w:noProof/>
        <w:lang w:val="pt-BR"/>
      </w:rPr>
      <w:t>1</w:t>
    </w:r>
    <w:r w:rsidR="00011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4B" w:rsidRDefault="00517A4B" w:rsidP="00506A3C">
      <w:pPr>
        <w:spacing w:after="0" w:line="240" w:lineRule="auto"/>
      </w:pPr>
      <w:r>
        <w:separator/>
      </w:r>
    </w:p>
  </w:footnote>
  <w:footnote w:type="continuationSeparator" w:id="0">
    <w:p w:rsidR="00517A4B" w:rsidRDefault="00517A4B" w:rsidP="005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Default="00B735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11B47" wp14:editId="371060A4">
              <wp:simplePos x="0" y="0"/>
              <wp:positionH relativeFrom="column">
                <wp:posOffset>-1905</wp:posOffset>
              </wp:positionH>
              <wp:positionV relativeFrom="paragraph">
                <wp:posOffset>285115</wp:posOffset>
              </wp:positionV>
              <wp:extent cx="645539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3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0C77B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.45pt" to="508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" strokecolor="#711610" strokeweight="1pt">
              <v:stroke joinstyle="miter"/>
            </v:line>
          </w:pict>
        </mc:Fallback>
      </mc:AlternateContent>
    </w:r>
    <w:r w:rsidRPr="00B7354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DD6690A" wp14:editId="758864D8">
          <wp:simplePos x="0" y="0"/>
          <wp:positionH relativeFrom="column">
            <wp:posOffset>-777544</wp:posOffset>
          </wp:positionH>
          <wp:positionV relativeFrom="paragraph">
            <wp:posOffset>-32215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54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5A7F" wp14:editId="6163727B">
              <wp:simplePos x="0" y="0"/>
              <wp:positionH relativeFrom="column">
                <wp:posOffset>-115731</wp:posOffset>
              </wp:positionH>
              <wp:positionV relativeFrom="paragraph">
                <wp:posOffset>-89345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48" w:rsidRPr="00C42AB1" w:rsidRDefault="00B73548" w:rsidP="00B73548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B73548" w:rsidRPr="008A7677" w:rsidRDefault="00B73548" w:rsidP="00B73548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-20"/>
                              <w:sz w:val="36"/>
                              <w:szCs w:val="32"/>
                            </w:rPr>
                          </w:pPr>
                          <w:r w:rsidRPr="008A7677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28"/>
                              <w:szCs w:val="24"/>
                            </w:rPr>
                            <w:t xml:space="preserve">Facultad de Ingeniería </w:t>
                          </w:r>
                          <w:r w:rsidR="008A7677" w:rsidRPr="008A7677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28"/>
                              <w:szCs w:val="24"/>
                            </w:rPr>
                            <w:t>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35A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1pt;margin-top:-7.0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" filled="f" stroked="f">
              <v:textbox>
                <w:txbxContent>
                  <w:p w:rsidR="00B73548" w:rsidRPr="00C42AB1" w:rsidRDefault="00B73548" w:rsidP="00B73548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B73548" w:rsidRPr="008A7677" w:rsidRDefault="00B73548" w:rsidP="00B73548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-20"/>
                        <w:sz w:val="36"/>
                        <w:szCs w:val="32"/>
                      </w:rPr>
                    </w:pPr>
                    <w:r w:rsidRPr="008A7677">
                      <w:rPr>
                        <w:rFonts w:ascii="Arial Black" w:hAnsi="Arial Black" w:cs="Futura-CondensedExtraBold-Th"/>
                        <w:bCs/>
                        <w:spacing w:val="-20"/>
                        <w:sz w:val="28"/>
                        <w:szCs w:val="24"/>
                      </w:rPr>
                      <w:t xml:space="preserve">Facultad de Ingeniería </w:t>
                    </w:r>
                    <w:r w:rsidR="008A7677" w:rsidRPr="008A7677">
                      <w:rPr>
                        <w:rFonts w:ascii="Arial Black" w:hAnsi="Arial Black" w:cs="Futura-CondensedExtraBold-Th"/>
                        <w:bCs/>
                        <w:spacing w:val="-20"/>
                        <w:sz w:val="28"/>
                        <w:szCs w:val="24"/>
                      </w:rPr>
                      <w:t>de Petróleo, Gas Natural y Petroquímica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C"/>
    <w:rsid w:val="000117D4"/>
    <w:rsid w:val="00012364"/>
    <w:rsid w:val="00032FA5"/>
    <w:rsid w:val="00041447"/>
    <w:rsid w:val="000D5398"/>
    <w:rsid w:val="000E5A5F"/>
    <w:rsid w:val="00114D03"/>
    <w:rsid w:val="001407C4"/>
    <w:rsid w:val="001452C2"/>
    <w:rsid w:val="001D50FD"/>
    <w:rsid w:val="00250DBC"/>
    <w:rsid w:val="002A7113"/>
    <w:rsid w:val="002D544A"/>
    <w:rsid w:val="003062E1"/>
    <w:rsid w:val="0035055E"/>
    <w:rsid w:val="003B4BA3"/>
    <w:rsid w:val="003D3214"/>
    <w:rsid w:val="004071F4"/>
    <w:rsid w:val="00466BF3"/>
    <w:rsid w:val="004E4AF9"/>
    <w:rsid w:val="00506A3C"/>
    <w:rsid w:val="00517A4B"/>
    <w:rsid w:val="005B51FC"/>
    <w:rsid w:val="00692B2D"/>
    <w:rsid w:val="00724518"/>
    <w:rsid w:val="007974BE"/>
    <w:rsid w:val="008314E0"/>
    <w:rsid w:val="00872376"/>
    <w:rsid w:val="008A7677"/>
    <w:rsid w:val="008C5C8C"/>
    <w:rsid w:val="008E3B5F"/>
    <w:rsid w:val="0092460A"/>
    <w:rsid w:val="00942663"/>
    <w:rsid w:val="009E5EB5"/>
    <w:rsid w:val="00A17B73"/>
    <w:rsid w:val="00A56574"/>
    <w:rsid w:val="00AB0AEA"/>
    <w:rsid w:val="00AD0AD9"/>
    <w:rsid w:val="00B73548"/>
    <w:rsid w:val="00B939A7"/>
    <w:rsid w:val="00C339B9"/>
    <w:rsid w:val="00C42AB1"/>
    <w:rsid w:val="00CE48C4"/>
    <w:rsid w:val="00D25BD8"/>
    <w:rsid w:val="00D33081"/>
    <w:rsid w:val="00DE4EB3"/>
    <w:rsid w:val="00E05A6D"/>
    <w:rsid w:val="00EF7B1E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1A5B01"/>
  <w15:chartTrackingRefBased/>
  <w15:docId w15:val="{7C362DC8-C413-4C57-A1D5-2B35FC2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06A3C"/>
  </w:style>
  <w:style w:type="paragraph" w:styleId="Piedepgina">
    <w:name w:val="footer"/>
    <w:basedOn w:val="Normal"/>
    <w:link w:val="Piedepgina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C"/>
  </w:style>
  <w:style w:type="character" w:customStyle="1" w:styleId="Ttulo1Car">
    <w:name w:val="Título 1 Car"/>
    <w:basedOn w:val="Fuentedeprrafopredeter"/>
    <w:link w:val="Ttulo1"/>
    <w:uiPriority w:val="9"/>
    <w:rsid w:val="0004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3%20CursoSeccion%20Profesor%20-%20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 CursoSeccion Profesor - NCurso.dotx</Template>
  <TotalTime>3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ABET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ABET</dc:title>
  <dc:subject/>
  <dc:creator>AInteligente1</dc:creator>
  <cp:keywords>Informe Final; FIIS; ABET</cp:keywords>
  <dc:description/>
  <cp:lastModifiedBy>Erik Candela</cp:lastModifiedBy>
  <cp:revision>6</cp:revision>
  <dcterms:created xsi:type="dcterms:W3CDTF">2017-05-03T02:50:00Z</dcterms:created>
  <dcterms:modified xsi:type="dcterms:W3CDTF">2017-05-04T21:09:00Z</dcterms:modified>
</cp:coreProperties>
</file>